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 xml:space="preserve">REPORT OF </w:t>
      </w:r>
      <w:r w:rsidR="00E241FD">
        <w:rPr>
          <w:b/>
          <w:sz w:val="28"/>
          <w:szCs w:val="28"/>
        </w:rPr>
        <w:t>THE AUS VP FINANCE – SEPTEMBER 23</w:t>
      </w:r>
      <w:r w:rsidR="00840A46">
        <w:rPr>
          <w:b/>
          <w:sz w:val="28"/>
          <w:szCs w:val="28"/>
          <w:vertAlign w:val="superscript"/>
        </w:rPr>
        <w:t>rd</w:t>
      </w:r>
      <w:r w:rsidRPr="00785AB1">
        <w:rPr>
          <w:b/>
          <w:sz w:val="28"/>
          <w:szCs w:val="28"/>
        </w:rPr>
        <w:t xml:space="preserve"> 2015</w:t>
      </w:r>
    </w:p>
    <w:p w:rsidR="002F65ED" w:rsidRDefault="002F65ED" w:rsidP="002F65ED">
      <w:pPr>
        <w:ind w:firstLine="720"/>
      </w:pPr>
    </w:p>
    <w:p w:rsidR="00E241FD" w:rsidRDefault="00E241FD" w:rsidP="00E241FD"/>
    <w:p w:rsidR="00E241FD" w:rsidRPr="00170BBC" w:rsidRDefault="00E241FD" w:rsidP="00E241FD">
      <w:r w:rsidRPr="00170BBC">
        <w:rPr>
          <w:b/>
        </w:rPr>
        <w:t>AUDIT</w:t>
      </w:r>
      <w:r w:rsidRPr="00170BBC">
        <w:t xml:space="preserve">: </w:t>
      </w:r>
      <w:bookmarkStart w:id="0" w:name="_GoBack"/>
      <w:bookmarkEnd w:id="0"/>
    </w:p>
    <w:p w:rsidR="00E241FD" w:rsidRPr="00170BBC" w:rsidRDefault="00E241FD" w:rsidP="00E241FD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 w:rsidRPr="00170BBC">
        <w:t xml:space="preserve">Financial statements to be published this week or the next. Deadline given by McGill in the </w:t>
      </w:r>
      <w:proofErr w:type="spellStart"/>
      <w:r w:rsidRPr="00170BBC">
        <w:t>MoA</w:t>
      </w:r>
      <w:proofErr w:type="spellEnd"/>
      <w:r w:rsidRPr="00170BBC">
        <w:t xml:space="preserve"> is September 30</w:t>
      </w:r>
      <w:r w:rsidRPr="00170BBC">
        <w:rPr>
          <w:vertAlign w:val="superscript"/>
        </w:rPr>
        <w:t>th</w:t>
      </w:r>
      <w:r w:rsidRPr="00170BBC">
        <w:t xml:space="preserve"> so we are well on track.</w:t>
      </w:r>
    </w:p>
    <w:p w:rsidR="00E241FD" w:rsidRDefault="00E241FD" w:rsidP="00E241FD">
      <w:pPr>
        <w:rPr>
          <w:b/>
        </w:rPr>
      </w:pPr>
    </w:p>
    <w:p w:rsidR="00E241FD" w:rsidRPr="00170BBC" w:rsidRDefault="00E241FD" w:rsidP="00E241FD">
      <w:pPr>
        <w:rPr>
          <w:b/>
        </w:rPr>
      </w:pPr>
      <w:r w:rsidRPr="00170BBC">
        <w:rPr>
          <w:b/>
        </w:rPr>
        <w:t>FINANCIAL MANAGEMENT COMMITTEE:</w:t>
      </w:r>
    </w:p>
    <w:p w:rsidR="00E241FD" w:rsidRPr="00170BBC" w:rsidRDefault="00E241FD" w:rsidP="00E241FD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170BBC">
        <w:t>Will be finalizing Council/Departmental Executives members soon. 4 Councilors or Departmental Executives will be sitting on the FMC.</w:t>
      </w:r>
    </w:p>
    <w:p w:rsidR="00E241FD" w:rsidRPr="00170BBC" w:rsidRDefault="00E241FD" w:rsidP="00E241FD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170BBC">
        <w:t>Currently interviewing 20 members-at-large for 4-6 positions</w:t>
      </w:r>
      <w:r>
        <w:t>.</w:t>
      </w:r>
    </w:p>
    <w:p w:rsidR="00E241FD" w:rsidRPr="00170BBC" w:rsidRDefault="00E241FD" w:rsidP="00E241FD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>
        <w:t>Start sending in funding applications. They can be found at the AUS website.</w:t>
      </w:r>
    </w:p>
    <w:p w:rsidR="00E241FD" w:rsidRDefault="00E241FD" w:rsidP="00E241FD">
      <w:pPr>
        <w:rPr>
          <w:b/>
        </w:rPr>
      </w:pPr>
    </w:p>
    <w:p w:rsidR="00E241FD" w:rsidRPr="00170BBC" w:rsidRDefault="00E241FD" w:rsidP="00E241FD">
      <w:pPr>
        <w:rPr>
          <w:b/>
        </w:rPr>
      </w:pPr>
      <w:r w:rsidRPr="00170BBC">
        <w:rPr>
          <w:b/>
        </w:rPr>
        <w:t>GENERAL BUDGET AND FINANCIAL STATEMENTS PRESENTATION:</w:t>
      </w:r>
    </w:p>
    <w:p w:rsidR="00E241FD" w:rsidRPr="00170BBC" w:rsidRDefault="00E241FD" w:rsidP="00E241FD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170BBC">
        <w:t>I will be presenting a very detailed budget in October, along with the financial statements to Council. By conducting a year to year comparison we can get a better idea of how funds are allocated and used up by the AUS.</w:t>
      </w:r>
    </w:p>
    <w:p w:rsidR="00E241FD" w:rsidRDefault="00E241FD" w:rsidP="00E241FD">
      <w:pPr>
        <w:rPr>
          <w:b/>
        </w:rPr>
      </w:pPr>
    </w:p>
    <w:p w:rsidR="00E241FD" w:rsidRPr="00170BBC" w:rsidRDefault="00E241FD" w:rsidP="00E241FD">
      <w:pPr>
        <w:rPr>
          <w:b/>
        </w:rPr>
      </w:pPr>
      <w:r w:rsidRPr="00170BBC">
        <w:rPr>
          <w:b/>
        </w:rPr>
        <w:t>FROSH FINANCES:</w:t>
      </w:r>
    </w:p>
    <w:p w:rsidR="00E241FD" w:rsidRPr="00170BBC" w:rsidRDefault="00E241FD" w:rsidP="00E241FD">
      <w:pPr>
        <w:pStyle w:val="ListParagraph"/>
        <w:numPr>
          <w:ilvl w:val="0"/>
          <w:numId w:val="17"/>
        </w:numPr>
        <w:spacing w:after="200" w:line="276" w:lineRule="auto"/>
        <w:contextualSpacing/>
      </w:pPr>
      <w:r w:rsidRPr="00170BBC">
        <w:t>Status quo since we have not received a few invoices from McGill and SSMU as yet.</w:t>
      </w:r>
    </w:p>
    <w:p w:rsidR="00E241FD" w:rsidRPr="00170BBC" w:rsidRDefault="00E241FD" w:rsidP="00E241FD">
      <w:pPr>
        <w:pStyle w:val="ListParagraph"/>
        <w:numPr>
          <w:ilvl w:val="0"/>
          <w:numId w:val="17"/>
        </w:numPr>
        <w:spacing w:after="200" w:line="276" w:lineRule="auto"/>
        <w:contextualSpacing/>
      </w:pPr>
      <w:r w:rsidRPr="00170BBC">
        <w:t>All coordinator stipends will be paid on or after September 30</w:t>
      </w:r>
      <w:r w:rsidRPr="00170BBC">
        <w:rPr>
          <w:vertAlign w:val="superscript"/>
        </w:rPr>
        <w:t>th</w:t>
      </w:r>
      <w:r w:rsidRPr="00170BBC">
        <w:t xml:space="preserve">. </w:t>
      </w:r>
    </w:p>
    <w:p w:rsidR="00E241FD" w:rsidRPr="00170BBC" w:rsidRDefault="00E241FD" w:rsidP="00E241FD">
      <w:pPr>
        <w:pStyle w:val="ListParagraph"/>
        <w:numPr>
          <w:ilvl w:val="0"/>
          <w:numId w:val="17"/>
        </w:numPr>
        <w:spacing w:after="200" w:line="276" w:lineRule="auto"/>
        <w:contextualSpacing/>
      </w:pPr>
      <w:r w:rsidRPr="00170BBC">
        <w:t>There are barely any incidental expenses so our projected budget is expected to be the actual one.</w:t>
      </w:r>
    </w:p>
    <w:p w:rsidR="00E241FD" w:rsidRDefault="00E241FD" w:rsidP="00E241FD">
      <w:pPr>
        <w:rPr>
          <w:b/>
        </w:rPr>
      </w:pPr>
    </w:p>
    <w:p w:rsidR="00E241FD" w:rsidRPr="00170BBC" w:rsidRDefault="00E241FD" w:rsidP="00E241FD">
      <w:r w:rsidRPr="00170BBC">
        <w:rPr>
          <w:b/>
        </w:rPr>
        <w:t>ACCOUNTING FOR EXTERNAL ACCOUNTS</w:t>
      </w:r>
      <w:r w:rsidRPr="00170BBC">
        <w:t>:</w:t>
      </w:r>
    </w:p>
    <w:p w:rsidR="00E241FD" w:rsidRPr="00170BBC" w:rsidRDefault="00E241FD" w:rsidP="00E241FD">
      <w:pPr>
        <w:pStyle w:val="ListParagraph"/>
        <w:numPr>
          <w:ilvl w:val="0"/>
          <w:numId w:val="17"/>
        </w:numPr>
        <w:spacing w:after="200" w:line="276" w:lineRule="auto"/>
        <w:contextualSpacing/>
      </w:pPr>
      <w:r w:rsidRPr="00170BBC">
        <w:t xml:space="preserve">Switched PSSA and DESA to an online version of </w:t>
      </w:r>
      <w:proofErr w:type="spellStart"/>
      <w:r w:rsidRPr="00170BBC">
        <w:t>Quickbooks</w:t>
      </w:r>
      <w:proofErr w:type="spellEnd"/>
      <w:r w:rsidRPr="00170BBC">
        <w:t xml:space="preserve"> to improve accounting standards.</w:t>
      </w:r>
    </w:p>
    <w:p w:rsidR="002F65ED" w:rsidRPr="00E241FD" w:rsidRDefault="00E241FD" w:rsidP="00E241FD">
      <w:pPr>
        <w:pStyle w:val="ListParagraph"/>
        <w:numPr>
          <w:ilvl w:val="0"/>
          <w:numId w:val="17"/>
        </w:numPr>
        <w:spacing w:after="200" w:line="276" w:lineRule="auto"/>
        <w:contextualSpacing/>
      </w:pPr>
      <w:r w:rsidRPr="00170BBC">
        <w:t>I will be requesting monthly statements from PSSA &amp; DESA.</w:t>
      </w:r>
    </w:p>
    <w:p w:rsidR="00E241FD" w:rsidRDefault="00E241FD" w:rsidP="002F65ED">
      <w:pPr>
        <w:rPr>
          <w:b/>
        </w:rPr>
      </w:pPr>
    </w:p>
    <w:p w:rsidR="00E241FD" w:rsidRDefault="00E241FD" w:rsidP="002F65ED">
      <w:pPr>
        <w:rPr>
          <w:b/>
        </w:rPr>
      </w:pPr>
    </w:p>
    <w:p w:rsidR="00E241FD" w:rsidRDefault="00E241FD" w:rsidP="002F65ED">
      <w:pPr>
        <w:rPr>
          <w:b/>
        </w:rPr>
      </w:pPr>
    </w:p>
    <w:p w:rsidR="00E241FD" w:rsidRDefault="00E241FD" w:rsidP="002F65ED">
      <w:pPr>
        <w:rPr>
          <w:b/>
        </w:rPr>
      </w:pPr>
    </w:p>
    <w:p w:rsidR="002F65ED" w:rsidRPr="00785AB1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:rsidR="002F65ED" w:rsidRPr="00785AB1" w:rsidRDefault="002F65E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5AB1">
        <w:rPr>
          <w:rFonts w:ascii="Times New Roman" w:hAnsi="Times New Roman"/>
          <w:b/>
          <w:sz w:val="24"/>
          <w:szCs w:val="24"/>
        </w:rPr>
        <w:t>Mirza Ali Shakir,</w:t>
      </w:r>
    </w:p>
    <w:p w:rsidR="002F65ED" w:rsidRPr="002C38C4" w:rsidRDefault="002F65ED" w:rsidP="002F65ED">
      <w:pPr>
        <w:rPr>
          <w:b/>
        </w:rPr>
      </w:pPr>
      <w:r w:rsidRPr="00785AB1">
        <w:rPr>
          <w:b/>
        </w:rPr>
        <w:t>Vice President Finance</w:t>
      </w:r>
    </w:p>
    <w:p w:rsidR="00925251" w:rsidRPr="00A23C67" w:rsidRDefault="00925251" w:rsidP="00925251"/>
    <w:sectPr w:rsidR="00925251" w:rsidRPr="00A23C67" w:rsidSect="00A569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EE" w:rsidRDefault="00BB5CEE" w:rsidP="003960E5">
      <w:r>
        <w:separator/>
      </w:r>
    </w:p>
  </w:endnote>
  <w:endnote w:type="continuationSeparator" w:id="0">
    <w:p w:rsidR="00BB5CEE" w:rsidRDefault="00BB5CEE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EE" w:rsidRDefault="00BB5CEE" w:rsidP="003960E5">
      <w:r>
        <w:separator/>
      </w:r>
    </w:p>
  </w:footnote>
  <w:footnote w:type="continuationSeparator" w:id="0">
    <w:p w:rsidR="00BB5CEE" w:rsidRDefault="00BB5CEE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E5" w:rsidRDefault="00466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D5B"/>
    <w:multiLevelType w:val="hybridMultilevel"/>
    <w:tmpl w:val="944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3716F"/>
    <w:multiLevelType w:val="hybridMultilevel"/>
    <w:tmpl w:val="4492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5"/>
    <w:rsid w:val="00180083"/>
    <w:rsid w:val="002C4386"/>
    <w:rsid w:val="002F65ED"/>
    <w:rsid w:val="003960E5"/>
    <w:rsid w:val="003A5590"/>
    <w:rsid w:val="00463EB4"/>
    <w:rsid w:val="00466D08"/>
    <w:rsid w:val="006D344D"/>
    <w:rsid w:val="007053DB"/>
    <w:rsid w:val="007956E3"/>
    <w:rsid w:val="007A1114"/>
    <w:rsid w:val="00840A46"/>
    <w:rsid w:val="0085013B"/>
    <w:rsid w:val="00925251"/>
    <w:rsid w:val="00A01186"/>
    <w:rsid w:val="00A5699B"/>
    <w:rsid w:val="00BB5CEE"/>
    <w:rsid w:val="00C2249F"/>
    <w:rsid w:val="00DB7727"/>
    <w:rsid w:val="00E241FD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6F62-EBBA-40A2-9EF3-82236E8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sqazi</dc:creator>
  <cp:lastModifiedBy>MyUserName</cp:lastModifiedBy>
  <cp:revision>3</cp:revision>
  <dcterms:created xsi:type="dcterms:W3CDTF">2015-09-21T00:25:00Z</dcterms:created>
  <dcterms:modified xsi:type="dcterms:W3CDTF">2015-09-21T00:25:00Z</dcterms:modified>
</cp:coreProperties>
</file>