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ED" w:rsidRPr="00785AB1" w:rsidRDefault="002F65ED" w:rsidP="002F65ED">
      <w:pPr>
        <w:jc w:val="center"/>
        <w:rPr>
          <w:b/>
          <w:sz w:val="28"/>
          <w:szCs w:val="28"/>
        </w:rPr>
      </w:pPr>
      <w:r w:rsidRPr="00785AB1">
        <w:rPr>
          <w:b/>
          <w:sz w:val="28"/>
          <w:szCs w:val="28"/>
        </w:rPr>
        <w:t xml:space="preserve">REPORT OF </w:t>
      </w:r>
      <w:r w:rsidR="009250D8">
        <w:rPr>
          <w:b/>
          <w:sz w:val="28"/>
          <w:szCs w:val="28"/>
        </w:rPr>
        <w:t>THE AUS VP FINANCE – OCTOBER 21</w:t>
      </w:r>
      <w:r w:rsidR="009250D8">
        <w:rPr>
          <w:b/>
          <w:sz w:val="28"/>
          <w:szCs w:val="28"/>
          <w:vertAlign w:val="superscript"/>
        </w:rPr>
        <w:t>st</w:t>
      </w:r>
      <w:r w:rsidRPr="00785AB1">
        <w:rPr>
          <w:b/>
          <w:sz w:val="28"/>
          <w:szCs w:val="28"/>
        </w:rPr>
        <w:t xml:space="preserve"> 2015</w:t>
      </w:r>
    </w:p>
    <w:p w:rsidR="002F65ED" w:rsidRDefault="002F65ED" w:rsidP="002F65ED">
      <w:pPr>
        <w:ind w:firstLine="720"/>
      </w:pPr>
    </w:p>
    <w:p w:rsidR="002B02E9" w:rsidRDefault="002B02E9" w:rsidP="002B02E9">
      <w:pPr>
        <w:rPr>
          <w:b/>
        </w:rPr>
      </w:pPr>
    </w:p>
    <w:p w:rsidR="00E35BFB" w:rsidRDefault="00E35BFB" w:rsidP="00E35BFB">
      <w:pPr>
        <w:rPr>
          <w:b/>
        </w:rPr>
      </w:pPr>
      <w:r>
        <w:rPr>
          <w:b/>
        </w:rPr>
        <w:t>Taxes &amp; Auditors Reappointment:</w:t>
      </w:r>
    </w:p>
    <w:p w:rsidR="00E35BFB" w:rsidRPr="009250D8" w:rsidRDefault="00E35BFB" w:rsidP="00E35BFB">
      <w:pPr>
        <w:pStyle w:val="ListParagraph"/>
        <w:numPr>
          <w:ilvl w:val="0"/>
          <w:numId w:val="22"/>
        </w:numPr>
        <w:rPr>
          <w:b/>
        </w:rPr>
      </w:pPr>
      <w:r>
        <w:t>We will be engaging the current auditors Fuller Landau for the audit of our books for 2015-2016</w:t>
      </w:r>
      <w:r>
        <w:t xml:space="preserve"> (as per agreement with McGill University)</w:t>
      </w:r>
    </w:p>
    <w:p w:rsidR="00E35BFB" w:rsidRPr="009250D8" w:rsidRDefault="00E35BFB" w:rsidP="00E35BFB">
      <w:pPr>
        <w:pStyle w:val="ListParagraph"/>
        <w:numPr>
          <w:ilvl w:val="0"/>
          <w:numId w:val="22"/>
        </w:numPr>
        <w:rPr>
          <w:b/>
        </w:rPr>
      </w:pPr>
      <w:r>
        <w:t>Taxes have been filed and all financial statements are stored in the office</w:t>
      </w:r>
    </w:p>
    <w:p w:rsidR="00E35BFB" w:rsidRDefault="00E35BFB" w:rsidP="002B02E9">
      <w:pPr>
        <w:rPr>
          <w:b/>
        </w:rPr>
      </w:pPr>
    </w:p>
    <w:p w:rsidR="009250D8" w:rsidRDefault="009250D8" w:rsidP="002B02E9">
      <w:pPr>
        <w:rPr>
          <w:b/>
        </w:rPr>
      </w:pPr>
      <w:r>
        <w:rPr>
          <w:b/>
        </w:rPr>
        <w:t>Financial Management Committee &amp; Departmental Budgets:</w:t>
      </w:r>
    </w:p>
    <w:p w:rsidR="009250D8" w:rsidRPr="009250D8" w:rsidRDefault="009250D8" w:rsidP="009250D8">
      <w:pPr>
        <w:pStyle w:val="ListParagraph"/>
        <w:numPr>
          <w:ilvl w:val="0"/>
          <w:numId w:val="19"/>
        </w:numPr>
        <w:rPr>
          <w:b/>
        </w:rPr>
      </w:pPr>
      <w:r>
        <w:t>FMC went over all departmental budgets past Friday; 15 were approved and the rest were tabled due to mistakes and/or lack of information</w:t>
      </w:r>
    </w:p>
    <w:p w:rsidR="009250D8" w:rsidRPr="009F3121" w:rsidRDefault="009250D8" w:rsidP="009250D8">
      <w:pPr>
        <w:pStyle w:val="ListParagraph"/>
        <w:numPr>
          <w:ilvl w:val="0"/>
          <w:numId w:val="19"/>
        </w:numPr>
        <w:rPr>
          <w:b/>
        </w:rPr>
      </w:pPr>
      <w:r>
        <w:t>Discussing ways to improve financial literacy as well as to revamp the budget template to make it easier to use and understand</w:t>
      </w:r>
    </w:p>
    <w:p w:rsidR="009F3121" w:rsidRPr="009250D8" w:rsidRDefault="009F3121" w:rsidP="009250D8">
      <w:pPr>
        <w:pStyle w:val="ListParagraph"/>
        <w:numPr>
          <w:ilvl w:val="0"/>
          <w:numId w:val="19"/>
        </w:numPr>
        <w:rPr>
          <w:b/>
        </w:rPr>
      </w:pPr>
      <w:r>
        <w:t>Keep sending in funding applications</w:t>
      </w:r>
    </w:p>
    <w:p w:rsidR="009250D8" w:rsidRDefault="009250D8" w:rsidP="009250D8">
      <w:pPr>
        <w:rPr>
          <w:b/>
        </w:rPr>
      </w:pPr>
      <w:bookmarkStart w:id="0" w:name="_GoBack"/>
      <w:bookmarkEnd w:id="0"/>
    </w:p>
    <w:p w:rsidR="009250D8" w:rsidRDefault="009250D8" w:rsidP="009250D8">
      <w:pPr>
        <w:rPr>
          <w:b/>
        </w:rPr>
      </w:pPr>
      <w:r>
        <w:rPr>
          <w:b/>
        </w:rPr>
        <w:t>Floats &amp; Cash Management:</w:t>
      </w:r>
    </w:p>
    <w:p w:rsidR="009250D8" w:rsidRPr="009250D8" w:rsidRDefault="009250D8" w:rsidP="009250D8">
      <w:pPr>
        <w:pStyle w:val="ListParagraph"/>
        <w:numPr>
          <w:ilvl w:val="0"/>
          <w:numId w:val="20"/>
        </w:numPr>
        <w:rPr>
          <w:b/>
        </w:rPr>
      </w:pPr>
      <w:r>
        <w:t>Please inform me two days before your samosa/pastry/bake sale so I can arrange a cashbox with floats for your department</w:t>
      </w:r>
    </w:p>
    <w:p w:rsidR="009F3121" w:rsidRPr="009F3121" w:rsidRDefault="009250D8" w:rsidP="009F3121">
      <w:pPr>
        <w:pStyle w:val="ListParagraph"/>
        <w:numPr>
          <w:ilvl w:val="0"/>
          <w:numId w:val="20"/>
        </w:numPr>
        <w:rPr>
          <w:b/>
        </w:rPr>
      </w:pPr>
      <w:r>
        <w:t>PSSA and DESA (external bank accounts) have to follow the same process. All cash has to flow through the AUS due to security reasons</w:t>
      </w:r>
    </w:p>
    <w:p w:rsidR="00E35BFB" w:rsidRDefault="00E35BFB" w:rsidP="00E35BFB">
      <w:pPr>
        <w:rPr>
          <w:b/>
        </w:rPr>
      </w:pPr>
    </w:p>
    <w:p w:rsidR="00E35BFB" w:rsidRPr="00E35BFB" w:rsidRDefault="00E35BFB" w:rsidP="00E35BFB">
      <w:pPr>
        <w:rPr>
          <w:b/>
        </w:rPr>
      </w:pPr>
      <w:r w:rsidRPr="00E35BFB">
        <w:rPr>
          <w:b/>
        </w:rPr>
        <w:t>Operations:</w:t>
      </w:r>
    </w:p>
    <w:p w:rsidR="00E35BFB" w:rsidRDefault="00E35BFB" w:rsidP="00E35BFB">
      <w:pPr>
        <w:pStyle w:val="ListParagraph"/>
        <w:numPr>
          <w:ilvl w:val="0"/>
          <w:numId w:val="23"/>
        </w:numPr>
      </w:pPr>
      <w:r>
        <w:t xml:space="preserve">A lot of my portfolio’s work is operational i.e. issuing </w:t>
      </w:r>
      <w:proofErr w:type="spellStart"/>
      <w:r>
        <w:t>cheques</w:t>
      </w:r>
      <w:proofErr w:type="spellEnd"/>
      <w:r>
        <w:t>, daily bookkeeping, bank reconciliations, counting and depositing cash, and dealing with government documents</w:t>
      </w:r>
    </w:p>
    <w:p w:rsidR="00E35BFB" w:rsidRDefault="009F3121" w:rsidP="009F3121">
      <w:pPr>
        <w:pStyle w:val="ListParagraph"/>
        <w:numPr>
          <w:ilvl w:val="0"/>
          <w:numId w:val="23"/>
        </w:numPr>
      </w:pPr>
      <w:r>
        <w:t xml:space="preserve">Looking into installing a new retail software with debit payment options at SNAX  </w:t>
      </w:r>
    </w:p>
    <w:p w:rsidR="009F3121" w:rsidRPr="00E35BFB" w:rsidRDefault="009F3121" w:rsidP="009F3121">
      <w:pPr>
        <w:pStyle w:val="ListParagraph"/>
        <w:numPr>
          <w:ilvl w:val="0"/>
          <w:numId w:val="23"/>
        </w:numPr>
      </w:pPr>
      <w:r>
        <w:t>Will be tightening accounting procedures for PSSA and DESA (external accounts)</w:t>
      </w:r>
    </w:p>
    <w:p w:rsidR="009250D8" w:rsidRDefault="009250D8" w:rsidP="009250D8">
      <w:pPr>
        <w:rPr>
          <w:b/>
        </w:rPr>
      </w:pPr>
    </w:p>
    <w:p w:rsidR="0054501D" w:rsidRDefault="0054501D" w:rsidP="009250D8">
      <w:pPr>
        <w:rPr>
          <w:b/>
        </w:rPr>
      </w:pPr>
    </w:p>
    <w:p w:rsidR="0054501D" w:rsidRDefault="0054501D" w:rsidP="009250D8">
      <w:pPr>
        <w:rPr>
          <w:b/>
        </w:rPr>
      </w:pPr>
    </w:p>
    <w:p w:rsidR="009250D8" w:rsidRDefault="00E35BFB" w:rsidP="009250D8">
      <w:pPr>
        <w:rPr>
          <w:b/>
        </w:rPr>
      </w:pPr>
      <w:r>
        <w:rPr>
          <w:b/>
        </w:rPr>
        <w:t xml:space="preserve">Respectfully submitted, </w:t>
      </w:r>
    </w:p>
    <w:p w:rsidR="00E35BFB" w:rsidRDefault="00E35BFB" w:rsidP="009250D8">
      <w:pPr>
        <w:rPr>
          <w:b/>
        </w:rPr>
      </w:pPr>
      <w:proofErr w:type="spellStart"/>
      <w:r>
        <w:rPr>
          <w:b/>
        </w:rPr>
        <w:t>Mirza</w:t>
      </w:r>
      <w:proofErr w:type="spellEnd"/>
      <w:r>
        <w:rPr>
          <w:b/>
        </w:rPr>
        <w:t xml:space="preserve"> Ali </w:t>
      </w:r>
      <w:proofErr w:type="spellStart"/>
      <w:r>
        <w:rPr>
          <w:b/>
        </w:rPr>
        <w:t>Shakir</w:t>
      </w:r>
      <w:proofErr w:type="spellEnd"/>
      <w:r>
        <w:rPr>
          <w:b/>
        </w:rPr>
        <w:t>,</w:t>
      </w:r>
    </w:p>
    <w:p w:rsidR="00E35BFB" w:rsidRPr="009250D8" w:rsidRDefault="00E35BFB" w:rsidP="009250D8">
      <w:pPr>
        <w:rPr>
          <w:b/>
        </w:rPr>
      </w:pPr>
      <w:r>
        <w:rPr>
          <w:b/>
        </w:rPr>
        <w:t>Vice President Finance</w:t>
      </w:r>
    </w:p>
    <w:p w:rsidR="009250D8" w:rsidRDefault="009250D8" w:rsidP="002B02E9">
      <w:pPr>
        <w:rPr>
          <w:b/>
        </w:rPr>
      </w:pPr>
    </w:p>
    <w:p w:rsidR="009250D8" w:rsidRDefault="009250D8" w:rsidP="002B02E9">
      <w:pPr>
        <w:rPr>
          <w:b/>
        </w:rPr>
      </w:pPr>
    </w:p>
    <w:p w:rsidR="009250D8" w:rsidRDefault="009250D8" w:rsidP="002B02E9">
      <w:pPr>
        <w:rPr>
          <w:b/>
        </w:rPr>
      </w:pPr>
    </w:p>
    <w:p w:rsidR="009250D8" w:rsidRDefault="009250D8" w:rsidP="002B02E9"/>
    <w:p w:rsidR="002B02E9" w:rsidRDefault="002B02E9" w:rsidP="002B02E9"/>
    <w:p w:rsidR="002B02E9" w:rsidRDefault="002B02E9" w:rsidP="002F65ED">
      <w:pPr>
        <w:rPr>
          <w:i/>
        </w:rPr>
      </w:pPr>
    </w:p>
    <w:p w:rsidR="002B02E9" w:rsidRDefault="002B02E9" w:rsidP="002F65ED">
      <w:pPr>
        <w:rPr>
          <w:i/>
        </w:rPr>
      </w:pPr>
    </w:p>
    <w:p w:rsidR="002B02E9" w:rsidRDefault="002B02E9" w:rsidP="002F65ED">
      <w:pPr>
        <w:rPr>
          <w:i/>
        </w:rPr>
      </w:pPr>
    </w:p>
    <w:p w:rsidR="002B02E9" w:rsidRDefault="002B02E9" w:rsidP="002F65ED">
      <w:pPr>
        <w:rPr>
          <w:i/>
        </w:rPr>
      </w:pPr>
    </w:p>
    <w:p w:rsidR="002B02E9" w:rsidRDefault="002B02E9" w:rsidP="002F65ED">
      <w:pPr>
        <w:rPr>
          <w:i/>
        </w:rPr>
      </w:pPr>
    </w:p>
    <w:p w:rsidR="002B02E9" w:rsidRDefault="002B02E9" w:rsidP="002F65ED">
      <w:pPr>
        <w:rPr>
          <w:i/>
        </w:rPr>
      </w:pPr>
    </w:p>
    <w:p w:rsidR="002B02E9" w:rsidRDefault="002B02E9" w:rsidP="002F65ED">
      <w:pPr>
        <w:rPr>
          <w:i/>
        </w:rPr>
      </w:pPr>
    </w:p>
    <w:p w:rsidR="00925251" w:rsidRPr="00A23C67" w:rsidRDefault="00925251" w:rsidP="00925251"/>
    <w:sectPr w:rsidR="00925251" w:rsidRPr="00A23C67" w:rsidSect="00A5699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97" w:rsidRDefault="00043697" w:rsidP="003960E5">
      <w:r>
        <w:separator/>
      </w:r>
    </w:p>
  </w:endnote>
  <w:endnote w:type="continuationSeparator" w:id="0">
    <w:p w:rsidR="00043697" w:rsidRDefault="00043697" w:rsidP="003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97" w:rsidRDefault="00043697" w:rsidP="003960E5">
      <w:r>
        <w:separator/>
      </w:r>
    </w:p>
  </w:footnote>
  <w:footnote w:type="continuationSeparator" w:id="0">
    <w:p w:rsidR="00043697" w:rsidRDefault="00043697" w:rsidP="0039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E5" w:rsidRDefault="006322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320040</wp:posOffset>
              </wp:positionV>
              <wp:extent cx="571500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5BEBF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3482340</wp:posOffset>
              </wp:positionH>
              <wp:positionV relativeFrom="paragraph">
                <wp:posOffset>-167640</wp:posOffset>
              </wp:positionV>
              <wp:extent cx="2286000" cy="5715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:rsidR="003960E5" w:rsidRPr="00253812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2pt;margin-top:-13.2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QD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:rsidR="003960E5" w:rsidRPr="00253812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1386840</wp:posOffset>
              </wp:positionH>
              <wp:positionV relativeFrom="paragraph">
                <wp:posOffset>-281940</wp:posOffset>
              </wp:positionV>
              <wp:extent cx="2743200" cy="5715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E5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855 </w:t>
                          </w:r>
                          <w:proofErr w:type="spell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Sherbrooke</w:t>
                          </w:r>
                          <w:proofErr w:type="spell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Montreal, </w:t>
                          </w:r>
                          <w:proofErr w:type="gram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Quebec  H3A</w:t>
                          </w:r>
                          <w:proofErr w:type="gram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2T7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7" type="#_x0000_t202" style="position:absolute;margin-left:109.2pt;margin-top:-22.2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aR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855 Sherbrooke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Montreal, Quebec  H3A 2T7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835"/>
    <w:multiLevelType w:val="hybridMultilevel"/>
    <w:tmpl w:val="21BE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A5678"/>
    <w:multiLevelType w:val="hybridMultilevel"/>
    <w:tmpl w:val="EF52D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81EA5"/>
    <w:multiLevelType w:val="hybridMultilevel"/>
    <w:tmpl w:val="A978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364C0"/>
    <w:multiLevelType w:val="hybridMultilevel"/>
    <w:tmpl w:val="C1823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640CCC"/>
    <w:multiLevelType w:val="hybridMultilevel"/>
    <w:tmpl w:val="C7883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04D1C"/>
    <w:multiLevelType w:val="hybridMultilevel"/>
    <w:tmpl w:val="C5D4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25537"/>
    <w:multiLevelType w:val="hybridMultilevel"/>
    <w:tmpl w:val="E012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97B85"/>
    <w:multiLevelType w:val="hybridMultilevel"/>
    <w:tmpl w:val="E6CC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19"/>
  </w:num>
  <w:num w:numId="10">
    <w:abstractNumId w:val="22"/>
  </w:num>
  <w:num w:numId="11">
    <w:abstractNumId w:val="1"/>
  </w:num>
  <w:num w:numId="12">
    <w:abstractNumId w:val="3"/>
  </w:num>
  <w:num w:numId="13">
    <w:abstractNumId w:val="14"/>
  </w:num>
  <w:num w:numId="14">
    <w:abstractNumId w:val="2"/>
  </w:num>
  <w:num w:numId="15">
    <w:abstractNumId w:val="8"/>
  </w:num>
  <w:num w:numId="16">
    <w:abstractNumId w:val="16"/>
  </w:num>
  <w:num w:numId="17">
    <w:abstractNumId w:val="5"/>
  </w:num>
  <w:num w:numId="18">
    <w:abstractNumId w:val="12"/>
  </w:num>
  <w:num w:numId="19">
    <w:abstractNumId w:val="10"/>
  </w:num>
  <w:num w:numId="20">
    <w:abstractNumId w:val="17"/>
  </w:num>
  <w:num w:numId="21">
    <w:abstractNumId w:val="18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E5"/>
    <w:rsid w:val="00043697"/>
    <w:rsid w:val="00180083"/>
    <w:rsid w:val="002B02E9"/>
    <w:rsid w:val="002C4386"/>
    <w:rsid w:val="002F65ED"/>
    <w:rsid w:val="003960E5"/>
    <w:rsid w:val="003A5590"/>
    <w:rsid w:val="00463EB4"/>
    <w:rsid w:val="0054501D"/>
    <w:rsid w:val="00616354"/>
    <w:rsid w:val="00632288"/>
    <w:rsid w:val="006D344D"/>
    <w:rsid w:val="007053DB"/>
    <w:rsid w:val="007956E3"/>
    <w:rsid w:val="007A1114"/>
    <w:rsid w:val="0085013B"/>
    <w:rsid w:val="009250D8"/>
    <w:rsid w:val="00925251"/>
    <w:rsid w:val="009F3121"/>
    <w:rsid w:val="00A01186"/>
    <w:rsid w:val="00A5699B"/>
    <w:rsid w:val="00B269C1"/>
    <w:rsid w:val="00C2249F"/>
    <w:rsid w:val="00DB7727"/>
    <w:rsid w:val="00E35BFB"/>
    <w:rsid w:val="00E559C9"/>
    <w:rsid w:val="00EC427A"/>
    <w:rsid w:val="00F101A6"/>
    <w:rsid w:val="00F44AE4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Internal\Casey%20(2011-2012)\General%20Useful%20Things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1A49-33AD-4FE0-94B7-F9922CFA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sqazi</dc:creator>
  <cp:lastModifiedBy>MyUserName</cp:lastModifiedBy>
  <cp:revision>2</cp:revision>
  <dcterms:created xsi:type="dcterms:W3CDTF">2015-10-19T05:14:00Z</dcterms:created>
  <dcterms:modified xsi:type="dcterms:W3CDTF">2015-10-19T05:14:00Z</dcterms:modified>
</cp:coreProperties>
</file>