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1E" w:rsidRPr="003A7CCD" w:rsidRDefault="0066251E" w:rsidP="00662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Motion to Approve Departmental Budgets</w:t>
      </w:r>
    </w:p>
    <w:p w:rsidR="0066251E" w:rsidRPr="003A7CCD" w:rsidRDefault="0066251E" w:rsidP="0066251E">
      <w:pPr>
        <w:rPr>
          <w:rFonts w:ascii="Times New Roman" w:hAnsi="Times New Roman" w:cs="Times New Roman"/>
          <w:sz w:val="24"/>
          <w:szCs w:val="24"/>
        </w:rPr>
      </w:pPr>
    </w:p>
    <w:p w:rsidR="0066251E" w:rsidRPr="003A7CCD" w:rsidRDefault="0066251E" w:rsidP="006625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7CCD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Pr="003A7CCD">
        <w:rPr>
          <w:rFonts w:ascii="Times New Roman" w:hAnsi="Times New Roman" w:cs="Times New Roman"/>
          <w:sz w:val="24"/>
          <w:szCs w:val="24"/>
        </w:rPr>
        <w:t xml:space="preserve"> the following departmental budgets were reviewed and approved by the AUS Financial Management Committee.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Art History and Communication Studies Students’ Association (AHCSSA)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Anthropology Students’ Association (ASA)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Bachelor of Arts and Science Integrative Council (BASIC) - Interfaculty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Computer Science Undergraduate Society (CSUS) - Interfaculty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German Students’ Association (GSA)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History Students’ Association (HSA)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International Development Studie</w:t>
      </w:r>
      <w:bookmarkStart w:id="0" w:name="_GoBack"/>
      <w:bookmarkEnd w:id="0"/>
      <w:r w:rsidRPr="003A7CCD">
        <w:t>s Students’ Association (IDSSA)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McGill Industrial Relations Association (MIRA)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McGill Psychology Students’ Association (MPSA) - Interfaculty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North American Studies Students’ Association (NASSA)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Society of Linguistics Undergraduate Students (SLUM)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Society of Undergraduate Mathematics Students (SUMS) - Interfaculty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Women</w:t>
      </w:r>
      <w:r w:rsidR="00BC3E90">
        <w:t xml:space="preserve"> and Sexual Diversity</w:t>
      </w:r>
      <w:r w:rsidRPr="003A7CCD">
        <w:t xml:space="preserve"> Studies Students’ Association </w:t>
      </w:r>
      <w:r w:rsidR="00BC3E90">
        <w:t>(WSSA)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Sociology Students’ Association (SSA)</w:t>
      </w:r>
    </w:p>
    <w:p w:rsidR="0066251E" w:rsidRPr="003A7CCD" w:rsidRDefault="0066251E" w:rsidP="0066251E">
      <w:pPr>
        <w:pStyle w:val="ListParagraph"/>
        <w:numPr>
          <w:ilvl w:val="0"/>
          <w:numId w:val="16"/>
        </w:numPr>
        <w:spacing w:after="160" w:line="259" w:lineRule="auto"/>
        <w:contextualSpacing/>
      </w:pPr>
      <w:r w:rsidRPr="003A7CCD">
        <w:t>Department of English Students’ Association (DESA)</w:t>
      </w:r>
    </w:p>
    <w:p w:rsidR="0066251E" w:rsidRPr="003A7CCD" w:rsidRDefault="0066251E" w:rsidP="0066251E">
      <w:pPr>
        <w:rPr>
          <w:rFonts w:ascii="Times New Roman" w:hAnsi="Times New Roman" w:cs="Times New Roman"/>
          <w:sz w:val="24"/>
          <w:szCs w:val="24"/>
        </w:rPr>
      </w:pPr>
      <w:r w:rsidRPr="003A7CCD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Pr="003A7CCD">
        <w:rPr>
          <w:rFonts w:ascii="Times New Roman" w:hAnsi="Times New Roman" w:cs="Times New Roman"/>
          <w:sz w:val="24"/>
          <w:szCs w:val="24"/>
        </w:rPr>
        <w:t xml:space="preserve"> the above departments have accepted their AUS allocations.</w:t>
      </w:r>
    </w:p>
    <w:p w:rsidR="0066251E" w:rsidRPr="003A7CCD" w:rsidRDefault="0066251E" w:rsidP="00662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Be it resolved that AUS Council approves these departments’ budgets for 2015-2016.</w:t>
      </w:r>
    </w:p>
    <w:p w:rsidR="0066251E" w:rsidRPr="003A7CCD" w:rsidRDefault="0066251E" w:rsidP="0066251E">
      <w:pPr>
        <w:rPr>
          <w:rFonts w:ascii="Times New Roman" w:hAnsi="Times New Roman" w:cs="Times New Roman"/>
          <w:sz w:val="24"/>
          <w:szCs w:val="24"/>
        </w:rPr>
      </w:pPr>
    </w:p>
    <w:p w:rsidR="0066251E" w:rsidRPr="003A7CCD" w:rsidRDefault="0066251E" w:rsidP="00662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Moved by:</w:t>
      </w:r>
    </w:p>
    <w:p w:rsidR="0066251E" w:rsidRPr="003A7CCD" w:rsidRDefault="0066251E" w:rsidP="0066251E">
      <w:pPr>
        <w:rPr>
          <w:rFonts w:ascii="Times New Roman" w:hAnsi="Times New Roman" w:cs="Times New Roman"/>
          <w:sz w:val="24"/>
          <w:szCs w:val="24"/>
        </w:rPr>
      </w:pPr>
      <w:r w:rsidRPr="003A7CCD">
        <w:rPr>
          <w:rFonts w:ascii="Times New Roman" w:hAnsi="Times New Roman" w:cs="Times New Roman"/>
          <w:sz w:val="24"/>
          <w:szCs w:val="24"/>
        </w:rPr>
        <w:t>Mirza Ali Shakir, AUS VP Finance</w:t>
      </w:r>
    </w:p>
    <w:p w:rsidR="0066251E" w:rsidRPr="003A7CCD" w:rsidRDefault="0066251E" w:rsidP="0066251E">
      <w:pPr>
        <w:rPr>
          <w:rFonts w:ascii="Times New Roman" w:hAnsi="Times New Roman" w:cs="Times New Roman"/>
          <w:sz w:val="24"/>
          <w:szCs w:val="24"/>
        </w:rPr>
      </w:pPr>
      <w:r w:rsidRPr="003A7CCD">
        <w:rPr>
          <w:rFonts w:ascii="Times New Roman" w:hAnsi="Times New Roman" w:cs="Times New Roman"/>
          <w:sz w:val="24"/>
          <w:szCs w:val="24"/>
        </w:rPr>
        <w:t>Jacob Greenspon, AUS President</w:t>
      </w:r>
    </w:p>
    <w:p w:rsidR="00925251" w:rsidRPr="00A23C67" w:rsidRDefault="00925251" w:rsidP="00925251"/>
    <w:sectPr w:rsidR="00925251" w:rsidRPr="00A23C67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1C" w:rsidRDefault="0087771C" w:rsidP="003960E5">
      <w:r>
        <w:separator/>
      </w:r>
    </w:p>
  </w:endnote>
  <w:endnote w:type="continuationSeparator" w:id="0">
    <w:p w:rsidR="0087771C" w:rsidRDefault="0087771C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1C" w:rsidRDefault="0087771C" w:rsidP="003960E5">
      <w:r>
        <w:separator/>
      </w:r>
    </w:p>
  </w:footnote>
  <w:footnote w:type="continuationSeparator" w:id="0">
    <w:p w:rsidR="0087771C" w:rsidRDefault="0087771C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E5" w:rsidRDefault="009A2B7A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9EFD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H3A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2T7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H3A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2T7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64C2"/>
    <w:multiLevelType w:val="hybridMultilevel"/>
    <w:tmpl w:val="E7040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5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180083"/>
    <w:rsid w:val="002C4386"/>
    <w:rsid w:val="002F65ED"/>
    <w:rsid w:val="003960E5"/>
    <w:rsid w:val="003A5590"/>
    <w:rsid w:val="00463EB4"/>
    <w:rsid w:val="0066251E"/>
    <w:rsid w:val="006D344D"/>
    <w:rsid w:val="007053DB"/>
    <w:rsid w:val="007956E3"/>
    <w:rsid w:val="007A1114"/>
    <w:rsid w:val="0085013B"/>
    <w:rsid w:val="0087771C"/>
    <w:rsid w:val="008B4F2F"/>
    <w:rsid w:val="008D465D"/>
    <w:rsid w:val="00925251"/>
    <w:rsid w:val="009A2B7A"/>
    <w:rsid w:val="00A01186"/>
    <w:rsid w:val="00A5440E"/>
    <w:rsid w:val="00A5699B"/>
    <w:rsid w:val="00BC3E90"/>
    <w:rsid w:val="00C203E7"/>
    <w:rsid w:val="00C2249F"/>
    <w:rsid w:val="00DB7727"/>
    <w:rsid w:val="00E559C9"/>
    <w:rsid w:val="00EC427A"/>
    <w:rsid w:val="00F101A6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28FFF-AE0B-48DE-A843-EB4B6458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0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396C-77E1-47AA-95FB-6121D02B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Mirza Shakir</cp:lastModifiedBy>
  <cp:revision>3</cp:revision>
  <dcterms:created xsi:type="dcterms:W3CDTF">2015-10-19T22:47:00Z</dcterms:created>
  <dcterms:modified xsi:type="dcterms:W3CDTF">2015-10-19T22:58:00Z</dcterms:modified>
</cp:coreProperties>
</file>