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64" w:rsidRPr="000D655A" w:rsidRDefault="001D1264" w:rsidP="001D1264">
      <w:pPr>
        <w:jc w:val="center"/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b/>
          <w:bCs/>
          <w:sz w:val="24"/>
          <w:szCs w:val="24"/>
        </w:rPr>
        <w:t xml:space="preserve">Motion to </w:t>
      </w:r>
      <w:r>
        <w:rPr>
          <w:rFonts w:asciiTheme="majorBidi" w:hAnsiTheme="majorBidi" w:cstheme="majorBidi"/>
          <w:b/>
          <w:bCs/>
          <w:sz w:val="24"/>
          <w:szCs w:val="24"/>
        </w:rPr>
        <w:t>Amend AUS</w:t>
      </w:r>
      <w:r w:rsidRPr="000D655A">
        <w:rPr>
          <w:rFonts w:asciiTheme="majorBidi" w:hAnsiTheme="majorBidi" w:cstheme="majorBidi"/>
          <w:b/>
          <w:bCs/>
          <w:sz w:val="24"/>
          <w:szCs w:val="24"/>
        </w:rPr>
        <w:t xml:space="preserve"> VP Finance Selection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Process</w:t>
      </w:r>
      <w:r w:rsidRPr="000D655A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D1264" w:rsidRPr="000D655A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i/>
          <w:iCs/>
          <w:sz w:val="24"/>
          <w:szCs w:val="24"/>
        </w:rPr>
        <w:t>Whereas</w:t>
      </w:r>
      <w:r w:rsidRPr="000D655A">
        <w:rPr>
          <w:rFonts w:asciiTheme="majorBidi" w:hAnsiTheme="majorBidi" w:cstheme="majorBidi"/>
          <w:sz w:val="24"/>
          <w:szCs w:val="24"/>
        </w:rPr>
        <w:t xml:space="preserve">, as a Non Profit Corporation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0D655A">
        <w:rPr>
          <w:rFonts w:asciiTheme="majorBidi" w:hAnsiTheme="majorBidi" w:cstheme="majorBidi"/>
          <w:sz w:val="24"/>
          <w:szCs w:val="24"/>
        </w:rPr>
        <w:t>AUS is required to complete annual audits, and present them to McGill University as per the AUS Memorandum of Agreement with McGill University;</w:t>
      </w:r>
    </w:p>
    <w:p w:rsidR="001D1264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i/>
          <w:iCs/>
          <w:sz w:val="24"/>
          <w:szCs w:val="24"/>
        </w:rPr>
        <w:t>Whereas</w:t>
      </w:r>
      <w:r w:rsidRPr="000D655A">
        <w:rPr>
          <w:rFonts w:asciiTheme="majorBidi" w:hAnsiTheme="majorBidi" w:cstheme="majorBidi"/>
          <w:sz w:val="24"/>
          <w:szCs w:val="24"/>
        </w:rPr>
        <w:t>, failure to provide these audits in the past has resulted in AUS student fees being withheld</w:t>
      </w:r>
      <w:r>
        <w:rPr>
          <w:rFonts w:asciiTheme="majorBidi" w:hAnsiTheme="majorBidi" w:cstheme="majorBidi"/>
          <w:sz w:val="24"/>
          <w:szCs w:val="24"/>
        </w:rPr>
        <w:t xml:space="preserve"> and AUS services being significantly affected as a result</w:t>
      </w:r>
      <w:r w:rsidRPr="000D655A">
        <w:rPr>
          <w:rFonts w:asciiTheme="majorBidi" w:hAnsiTheme="majorBidi" w:cstheme="majorBidi"/>
          <w:sz w:val="24"/>
          <w:szCs w:val="24"/>
        </w:rPr>
        <w:t>;</w:t>
      </w:r>
    </w:p>
    <w:p w:rsidR="001D1264" w:rsidRPr="000D655A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i/>
          <w:iCs/>
          <w:sz w:val="24"/>
          <w:szCs w:val="24"/>
        </w:rPr>
        <w:t>Whereas</w:t>
      </w:r>
      <w:r w:rsidRPr="000D655A">
        <w:rPr>
          <w:rFonts w:asciiTheme="majorBidi" w:hAnsiTheme="majorBidi" w:cstheme="majorBidi"/>
          <w:sz w:val="24"/>
          <w:szCs w:val="24"/>
        </w:rPr>
        <w:t>, the AUS experienced significant delays in completing the 2014-2015 annual audit due to incorrect and unsatisfactory accounting practices;</w:t>
      </w:r>
    </w:p>
    <w:p w:rsidR="001D1264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i/>
          <w:iCs/>
          <w:sz w:val="24"/>
          <w:szCs w:val="24"/>
        </w:rPr>
        <w:t>Whereas</w:t>
      </w:r>
      <w:r w:rsidRPr="000D655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in 2014-2015 </w:t>
      </w:r>
      <w:r w:rsidRPr="000D655A">
        <w:rPr>
          <w:rFonts w:asciiTheme="majorBidi" w:hAnsiTheme="majorBidi" w:cstheme="majorBidi"/>
          <w:sz w:val="24"/>
          <w:szCs w:val="24"/>
        </w:rPr>
        <w:t>the AUS unknowingly incurred a $65,000 deficit due to accounting mistakes and lack of oversight over financial records;</w:t>
      </w:r>
    </w:p>
    <w:p w:rsidR="001D1264" w:rsidRDefault="001D1264" w:rsidP="001D12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Whereas, the AUS appointed an accounting firm, LMCKA prior to 2013 to handle its accounting records and paid LMCKA $40,000 a year, yet LMCKA did not handle accounting to a satisfactory level;</w:t>
      </w:r>
    </w:p>
    <w:p w:rsidR="001D1264" w:rsidRPr="000D655A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i/>
          <w:iCs/>
          <w:sz w:val="24"/>
          <w:szCs w:val="24"/>
        </w:rPr>
        <w:t>Whereas</w:t>
      </w:r>
      <w:r w:rsidRPr="000D655A">
        <w:rPr>
          <w:rFonts w:asciiTheme="majorBidi" w:hAnsiTheme="majorBidi" w:cstheme="majorBidi"/>
          <w:sz w:val="24"/>
          <w:szCs w:val="24"/>
        </w:rPr>
        <w:t>, the AUS</w:t>
      </w:r>
      <w:r>
        <w:rPr>
          <w:rFonts w:asciiTheme="majorBidi" w:hAnsiTheme="majorBidi" w:cstheme="majorBidi"/>
          <w:sz w:val="24"/>
          <w:szCs w:val="24"/>
        </w:rPr>
        <w:t xml:space="preserve"> now handles</w:t>
      </w:r>
      <w:r w:rsidRPr="000D65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all</w:t>
      </w:r>
      <w:r w:rsidRPr="000D655A">
        <w:rPr>
          <w:rFonts w:asciiTheme="majorBidi" w:hAnsiTheme="majorBidi" w:cstheme="majorBidi"/>
          <w:sz w:val="24"/>
          <w:szCs w:val="24"/>
        </w:rPr>
        <w:t xml:space="preserve"> bookkeeping and accounting internally; </w:t>
      </w:r>
    </w:p>
    <w:p w:rsidR="001D1264" w:rsidRPr="000D655A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i/>
          <w:iCs/>
          <w:sz w:val="24"/>
          <w:szCs w:val="24"/>
        </w:rPr>
        <w:t>Whereas</w:t>
      </w:r>
      <w:r w:rsidRPr="000D655A">
        <w:rPr>
          <w:rFonts w:asciiTheme="majorBidi" w:hAnsiTheme="majorBidi" w:cstheme="majorBidi"/>
          <w:sz w:val="24"/>
          <w:szCs w:val="24"/>
        </w:rPr>
        <w:t xml:space="preserve">, the AUS VP Finance is the main accountant of the organization </w:t>
      </w:r>
      <w:r>
        <w:rPr>
          <w:rFonts w:asciiTheme="majorBidi" w:hAnsiTheme="majorBidi" w:cstheme="majorBidi"/>
          <w:sz w:val="24"/>
          <w:szCs w:val="24"/>
        </w:rPr>
        <w:t>while</w:t>
      </w:r>
      <w:r w:rsidRPr="000D655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currently </w:t>
      </w:r>
      <w:r w:rsidRPr="000D655A">
        <w:rPr>
          <w:rFonts w:asciiTheme="majorBidi" w:hAnsiTheme="majorBidi" w:cstheme="majorBidi"/>
          <w:sz w:val="24"/>
          <w:szCs w:val="24"/>
        </w:rPr>
        <w:t>the AUS Executive Assistan</w:t>
      </w:r>
      <w:r>
        <w:rPr>
          <w:rFonts w:asciiTheme="majorBidi" w:hAnsiTheme="majorBidi" w:cstheme="majorBidi"/>
          <w:sz w:val="24"/>
          <w:szCs w:val="24"/>
        </w:rPr>
        <w:t>t</w:t>
      </w:r>
      <w:r w:rsidRPr="000D655A">
        <w:rPr>
          <w:rFonts w:asciiTheme="majorBidi" w:hAnsiTheme="majorBidi" w:cstheme="majorBidi"/>
          <w:sz w:val="24"/>
          <w:szCs w:val="24"/>
        </w:rPr>
        <w:t xml:space="preserve"> assists with some bookkeeping tasks;</w:t>
      </w:r>
    </w:p>
    <w:p w:rsidR="001D1264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i/>
          <w:iCs/>
          <w:sz w:val="24"/>
          <w:szCs w:val="24"/>
        </w:rPr>
        <w:t xml:space="preserve">Whereas, </w:t>
      </w:r>
      <w:r w:rsidRPr="000D655A">
        <w:rPr>
          <w:rFonts w:asciiTheme="majorBidi" w:hAnsiTheme="majorBidi" w:cstheme="majorBidi"/>
          <w:sz w:val="24"/>
          <w:szCs w:val="24"/>
        </w:rPr>
        <w:t xml:space="preserve">the AUS VP Finance portfolio requires </w:t>
      </w:r>
      <w:r>
        <w:rPr>
          <w:rFonts w:asciiTheme="majorBidi" w:hAnsiTheme="majorBidi" w:cstheme="majorBidi"/>
          <w:sz w:val="24"/>
          <w:szCs w:val="24"/>
        </w:rPr>
        <w:t xml:space="preserve">extensive </w:t>
      </w:r>
      <w:r w:rsidRPr="000D655A">
        <w:rPr>
          <w:rFonts w:asciiTheme="majorBidi" w:hAnsiTheme="majorBidi" w:cstheme="majorBidi"/>
          <w:sz w:val="24"/>
          <w:szCs w:val="24"/>
        </w:rPr>
        <w:t xml:space="preserve">technical knowledge </w:t>
      </w:r>
      <w:r>
        <w:rPr>
          <w:rFonts w:asciiTheme="majorBidi" w:hAnsiTheme="majorBidi" w:cstheme="majorBidi"/>
          <w:sz w:val="24"/>
          <w:szCs w:val="24"/>
        </w:rPr>
        <w:t xml:space="preserve">and experience </w:t>
      </w:r>
      <w:r w:rsidRPr="000D655A">
        <w:rPr>
          <w:rFonts w:asciiTheme="majorBidi" w:hAnsiTheme="majorBidi" w:cstheme="majorBidi"/>
          <w:sz w:val="24"/>
          <w:szCs w:val="24"/>
        </w:rPr>
        <w:t>in accounting procedures;</w:t>
      </w:r>
    </w:p>
    <w:p w:rsidR="001D1264" w:rsidRPr="000D655A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1D4E93">
        <w:rPr>
          <w:rFonts w:asciiTheme="majorBidi" w:hAnsiTheme="majorBidi" w:cstheme="majorBidi"/>
          <w:i/>
          <w:sz w:val="24"/>
          <w:szCs w:val="24"/>
        </w:rPr>
        <w:t>Whereas</w:t>
      </w:r>
      <w:r>
        <w:rPr>
          <w:rFonts w:asciiTheme="majorBidi" w:hAnsiTheme="majorBidi" w:cstheme="majorBidi"/>
          <w:sz w:val="24"/>
          <w:szCs w:val="24"/>
        </w:rPr>
        <w:t>, the AUS Constitutional and Bylaw Review Committee has been consulted in this decision and reviewed the proposed options;</w:t>
      </w:r>
    </w:p>
    <w:p w:rsidR="001D1264" w:rsidRPr="000D655A" w:rsidRDefault="001D1264" w:rsidP="001D126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655A">
        <w:rPr>
          <w:rFonts w:asciiTheme="majorBidi" w:hAnsiTheme="majorBidi" w:cstheme="majorBidi"/>
          <w:b/>
          <w:bCs/>
          <w:sz w:val="24"/>
          <w:szCs w:val="24"/>
        </w:rPr>
        <w:t>Be it resolved that the AUS propose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D655A">
        <w:rPr>
          <w:rFonts w:asciiTheme="majorBidi" w:hAnsiTheme="majorBidi" w:cstheme="majorBidi"/>
          <w:b/>
          <w:bCs/>
          <w:sz w:val="24"/>
          <w:szCs w:val="24"/>
        </w:rPr>
        <w:t xml:space="preserve"> one of three options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for approval in a referendum question to all AUS members, while if this motion fails the </w:t>
      </w:r>
      <w:r w:rsidRPr="00420642">
        <w:rPr>
          <w:rFonts w:asciiTheme="majorBidi" w:hAnsiTheme="majorBidi" w:cstheme="majorBidi"/>
          <w:b/>
          <w:sz w:val="24"/>
          <w:szCs w:val="24"/>
        </w:rPr>
        <w:t>VP Finance will continue be elected in general election like all other AUS Executives</w:t>
      </w:r>
      <w:r w:rsidRPr="0042064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D1264" w:rsidRPr="000D655A" w:rsidRDefault="001D1264" w:rsidP="001D1264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Future AUS VP Finance will be appointed solely by AUS Council  </w:t>
      </w:r>
    </w:p>
    <w:p w:rsidR="001D1264" w:rsidRPr="000D655A" w:rsidRDefault="001D1264" w:rsidP="001D1264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Future AUS VP Finance candidates, </w:t>
      </w:r>
      <w:r w:rsidRPr="000D655A">
        <w:rPr>
          <w:rFonts w:asciiTheme="majorBidi" w:hAnsiTheme="majorBidi" w:cstheme="majorBidi"/>
        </w:rPr>
        <w:t>before being allowed to run</w:t>
      </w:r>
      <w:r>
        <w:rPr>
          <w:rFonts w:asciiTheme="majorBidi" w:hAnsiTheme="majorBidi" w:cstheme="majorBidi"/>
        </w:rPr>
        <w:t xml:space="preserve"> for election, will be screened by a</w:t>
      </w:r>
      <w:r w:rsidRPr="000D655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‘Screening C</w:t>
      </w:r>
      <w:r w:rsidRPr="000D655A">
        <w:rPr>
          <w:rFonts w:asciiTheme="majorBidi" w:hAnsiTheme="majorBidi" w:cstheme="majorBidi"/>
        </w:rPr>
        <w:t>ommittee</w:t>
      </w:r>
      <w:r>
        <w:rPr>
          <w:rFonts w:asciiTheme="majorBidi" w:hAnsiTheme="majorBidi" w:cstheme="majorBidi"/>
        </w:rPr>
        <w:t>’</w:t>
      </w:r>
      <w:r w:rsidRPr="000D655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which shall objectively determine (on basis of a majority vote) whether each candidate has met a</w:t>
      </w:r>
      <w:r w:rsidRPr="000D655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pre-set criteria of </w:t>
      </w:r>
      <w:r w:rsidRPr="000D655A">
        <w:rPr>
          <w:rFonts w:asciiTheme="majorBidi" w:hAnsiTheme="majorBidi" w:cstheme="majorBidi"/>
        </w:rPr>
        <w:t xml:space="preserve">accounting </w:t>
      </w:r>
      <w:proofErr w:type="gramStart"/>
      <w:r w:rsidRPr="000D655A">
        <w:rPr>
          <w:rFonts w:asciiTheme="majorBidi" w:hAnsiTheme="majorBidi" w:cstheme="majorBidi"/>
        </w:rPr>
        <w:t>qualifications</w:t>
      </w:r>
      <w:r>
        <w:rPr>
          <w:rFonts w:asciiTheme="majorBidi" w:hAnsiTheme="majorBidi" w:cstheme="majorBidi"/>
        </w:rPr>
        <w:t xml:space="preserve"> </w:t>
      </w:r>
      <w:r w:rsidRPr="000D655A">
        <w:rPr>
          <w:rFonts w:asciiTheme="majorBidi" w:hAnsiTheme="majorBidi" w:cstheme="majorBidi"/>
        </w:rPr>
        <w:t>.</w:t>
      </w:r>
      <w:proofErr w:type="gramEnd"/>
      <w:r w:rsidRPr="000D655A">
        <w:rPr>
          <w:rFonts w:asciiTheme="majorBidi" w:hAnsiTheme="majorBidi" w:cstheme="majorBidi"/>
        </w:rPr>
        <w:t xml:space="preserve"> The selection committee shall consist of the following members: </w:t>
      </w:r>
    </w:p>
    <w:p w:rsidR="001D1264" w:rsidRDefault="001D1264" w:rsidP="001D126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AUS Chief Electoral Officer (non-voting, Chair)</w:t>
      </w:r>
    </w:p>
    <w:p w:rsidR="001D1264" w:rsidRPr="000D655A" w:rsidRDefault="001D1264" w:rsidP="001D126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Incumbent</w:t>
      </w:r>
      <w:r w:rsidRPr="000D655A">
        <w:rPr>
          <w:rFonts w:asciiTheme="majorBidi" w:hAnsiTheme="majorBidi" w:cstheme="majorBidi"/>
        </w:rPr>
        <w:t xml:space="preserve"> AUS Vice President Finance</w:t>
      </w:r>
      <w:r>
        <w:rPr>
          <w:rFonts w:asciiTheme="majorBidi" w:hAnsiTheme="majorBidi" w:cstheme="majorBidi"/>
        </w:rPr>
        <w:t xml:space="preserve"> (unless running for re-election)</w:t>
      </w:r>
    </w:p>
    <w:p w:rsidR="001D1264" w:rsidRPr="000D655A" w:rsidRDefault="001D1264" w:rsidP="001D126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Incumbent</w:t>
      </w:r>
      <w:r w:rsidRPr="000D655A">
        <w:rPr>
          <w:rFonts w:asciiTheme="majorBidi" w:hAnsiTheme="majorBidi" w:cstheme="majorBidi"/>
        </w:rPr>
        <w:t xml:space="preserve"> AUS President</w:t>
      </w:r>
      <w:r>
        <w:rPr>
          <w:rFonts w:asciiTheme="majorBidi" w:hAnsiTheme="majorBidi" w:cstheme="majorBidi"/>
        </w:rPr>
        <w:t xml:space="preserve">  (unless running for re-election)</w:t>
      </w:r>
    </w:p>
    <w:p w:rsidR="001D1264" w:rsidRPr="000D655A" w:rsidRDefault="001D1264" w:rsidP="001D126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 w:rsidRPr="000D655A">
        <w:rPr>
          <w:rFonts w:asciiTheme="majorBidi" w:hAnsiTheme="majorBidi" w:cstheme="majorBidi"/>
        </w:rPr>
        <w:t>Up to 2 AUS Financial Management Committee members (to be approved by AUS Council)</w:t>
      </w:r>
    </w:p>
    <w:p w:rsidR="001D1264" w:rsidRPr="000D655A" w:rsidRDefault="001D1264" w:rsidP="001D126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 w:rsidRPr="000D655A">
        <w:rPr>
          <w:rFonts w:asciiTheme="majorBidi" w:hAnsiTheme="majorBidi" w:cstheme="majorBidi"/>
        </w:rPr>
        <w:t>2 members at large (to be approved by AUS Council)</w:t>
      </w:r>
    </w:p>
    <w:p w:rsidR="001D1264" w:rsidRDefault="001D1264" w:rsidP="001D126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 w:rsidRPr="000D655A">
        <w:rPr>
          <w:rFonts w:asciiTheme="majorBidi" w:hAnsiTheme="majorBidi" w:cstheme="majorBidi"/>
        </w:rPr>
        <w:t xml:space="preserve">2 AUS Councilors </w:t>
      </w:r>
    </w:p>
    <w:p w:rsidR="001D1264" w:rsidRDefault="001D1264" w:rsidP="001D1264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 w:rsidRPr="000D655A">
        <w:rPr>
          <w:rFonts w:asciiTheme="majorBidi" w:hAnsiTheme="majorBidi" w:cstheme="majorBidi"/>
        </w:rPr>
        <w:t>SNAX Manager</w:t>
      </w:r>
    </w:p>
    <w:p w:rsidR="001D1264" w:rsidRPr="000D655A" w:rsidRDefault="001D1264" w:rsidP="001D1264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Theme="majorBidi" w:hAnsiTheme="majorBidi" w:cstheme="majorBidi"/>
        </w:rPr>
      </w:pPr>
      <w:r w:rsidRPr="000D655A">
        <w:rPr>
          <w:rFonts w:asciiTheme="majorBidi" w:hAnsiTheme="majorBidi" w:cstheme="majorBidi"/>
        </w:rPr>
        <w:t>Hire an external</w:t>
      </w:r>
      <w:r>
        <w:rPr>
          <w:rFonts w:asciiTheme="majorBidi" w:hAnsiTheme="majorBidi" w:cstheme="majorBidi"/>
        </w:rPr>
        <w:t xml:space="preserve"> bookkeeper, as done by AUS pre-</w:t>
      </w:r>
      <w:r w:rsidRPr="000D655A">
        <w:rPr>
          <w:rFonts w:asciiTheme="majorBidi" w:hAnsiTheme="majorBidi" w:cstheme="majorBidi"/>
        </w:rPr>
        <w:t xml:space="preserve">2013. This would require a student fee increase of around $3 per semester per student (or $40,000 in total). </w:t>
      </w:r>
    </w:p>
    <w:p w:rsidR="001D1264" w:rsidRPr="000D655A" w:rsidRDefault="001D1264" w:rsidP="001D1264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0D655A">
        <w:rPr>
          <w:rFonts w:asciiTheme="majorBidi" w:hAnsiTheme="majorBidi" w:cstheme="majorBidi"/>
          <w:b/>
          <w:bCs/>
          <w:sz w:val="24"/>
          <w:szCs w:val="24"/>
        </w:rPr>
        <w:lastRenderedPageBreak/>
        <w:t>Moved by:</w:t>
      </w:r>
    </w:p>
    <w:p w:rsidR="001D1264" w:rsidRDefault="001D1264" w:rsidP="001D1264">
      <w:pPr>
        <w:rPr>
          <w:rFonts w:asciiTheme="majorBidi" w:hAnsiTheme="majorBidi" w:cstheme="majorBidi"/>
          <w:sz w:val="24"/>
          <w:szCs w:val="24"/>
        </w:rPr>
      </w:pPr>
      <w:r w:rsidRPr="000D655A">
        <w:rPr>
          <w:rFonts w:asciiTheme="majorBidi" w:hAnsiTheme="majorBidi" w:cstheme="majorBidi"/>
          <w:sz w:val="24"/>
          <w:szCs w:val="24"/>
        </w:rPr>
        <w:t>Mirza Ali Shakir, AUS VP Finance</w:t>
      </w:r>
    </w:p>
    <w:p w:rsidR="001D1264" w:rsidRPr="000D655A" w:rsidRDefault="001D1264" w:rsidP="001D12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Jacob Greenspon, AUS President</w:t>
      </w:r>
    </w:p>
    <w:bookmarkEnd w:id="0"/>
    <w:p w:rsidR="00925251" w:rsidRPr="00A23C67" w:rsidRDefault="00925251" w:rsidP="00925251"/>
    <w:sectPr w:rsidR="00925251" w:rsidRPr="00A23C67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89" w:rsidRDefault="00D34789" w:rsidP="003960E5">
      <w:r>
        <w:separator/>
      </w:r>
    </w:p>
  </w:endnote>
  <w:endnote w:type="continuationSeparator" w:id="0">
    <w:p w:rsidR="00D34789" w:rsidRDefault="00D34789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89" w:rsidRDefault="00D34789" w:rsidP="003960E5">
      <w:r>
        <w:separator/>
      </w:r>
    </w:p>
  </w:footnote>
  <w:footnote w:type="continuationSeparator" w:id="0">
    <w:p w:rsidR="00D34789" w:rsidRDefault="00D34789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E5" w:rsidRDefault="009A2B7A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9EFD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2pt;margin-top:-13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QD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H3A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2T7</w:t>
                          </w:r>
                        </w:p>
                        <w:p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9.2pt;margin-top:-22.2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" filled="f" stroked="f">
              <v:textbox>
                <w:txbxContent>
                  <w:p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H3A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2T7</w:t>
                    </w:r>
                  </w:p>
                  <w:p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64C2"/>
    <w:multiLevelType w:val="hybridMultilevel"/>
    <w:tmpl w:val="E7040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9AE6ABD"/>
    <w:multiLevelType w:val="hybridMultilevel"/>
    <w:tmpl w:val="472E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180083"/>
    <w:rsid w:val="001D1264"/>
    <w:rsid w:val="002C4386"/>
    <w:rsid w:val="002F65ED"/>
    <w:rsid w:val="003960E5"/>
    <w:rsid w:val="003A5590"/>
    <w:rsid w:val="00420642"/>
    <w:rsid w:val="00463EB4"/>
    <w:rsid w:val="0066251E"/>
    <w:rsid w:val="006D344D"/>
    <w:rsid w:val="007053DB"/>
    <w:rsid w:val="007956E3"/>
    <w:rsid w:val="007A1114"/>
    <w:rsid w:val="0085013B"/>
    <w:rsid w:val="008B4F2F"/>
    <w:rsid w:val="00925251"/>
    <w:rsid w:val="009A2B7A"/>
    <w:rsid w:val="00A01186"/>
    <w:rsid w:val="00A5440E"/>
    <w:rsid w:val="00A5699B"/>
    <w:rsid w:val="00C203E7"/>
    <w:rsid w:val="00C2249F"/>
    <w:rsid w:val="00D34789"/>
    <w:rsid w:val="00DB7727"/>
    <w:rsid w:val="00E559C9"/>
    <w:rsid w:val="00EC427A"/>
    <w:rsid w:val="00F101A6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28FFF-AE0B-48DE-A843-EB4B64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0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EC58-C027-4F8F-897A-9E037552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Mirza Shakir</cp:lastModifiedBy>
  <cp:revision>3</cp:revision>
  <dcterms:created xsi:type="dcterms:W3CDTF">2015-10-19T22:50:00Z</dcterms:created>
  <dcterms:modified xsi:type="dcterms:W3CDTF">2015-10-19T22:54:00Z</dcterms:modified>
</cp:coreProperties>
</file>