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>F THE AUS VP FINANCE – November 4</w:t>
      </w:r>
      <w:r w:rsidR="00A6167A" w:rsidRPr="00A6167A">
        <w:rPr>
          <w:b/>
          <w:sz w:val="28"/>
          <w:szCs w:val="28"/>
          <w:vertAlign w:val="superscript"/>
        </w:rPr>
        <w:t>th</w:t>
      </w:r>
      <w:r w:rsidR="00A6167A">
        <w:rPr>
          <w:b/>
          <w:sz w:val="28"/>
          <w:szCs w:val="28"/>
        </w:rPr>
        <w:t xml:space="preserve"> </w:t>
      </w:r>
      <w:r w:rsidRPr="00785AB1">
        <w:rPr>
          <w:b/>
          <w:sz w:val="28"/>
          <w:szCs w:val="28"/>
        </w:rPr>
        <w:t>2015</w:t>
      </w:r>
    </w:p>
    <w:p w:rsidR="002F65ED" w:rsidRDefault="002F65ED" w:rsidP="002F65ED">
      <w:pPr>
        <w:ind w:firstLine="720"/>
      </w:pPr>
    </w:p>
    <w:p w:rsidR="002F65ED" w:rsidRDefault="002F65ED" w:rsidP="002F65ED"/>
    <w:p w:rsidR="00A6167A" w:rsidRDefault="00A6167A" w:rsidP="002F65ED">
      <w:r>
        <w:t xml:space="preserve">I was in California attending a conference last week so could not do much AUS work. However, I’ve been catching up </w:t>
      </w:r>
      <w:r w:rsidR="0017794B">
        <w:t>this week so there should not be</w:t>
      </w:r>
      <w:r>
        <w:t xml:space="preserve"> any delays in my portfolio’s operations.</w:t>
      </w:r>
    </w:p>
    <w:p w:rsidR="00A6167A" w:rsidRDefault="00A6167A" w:rsidP="002F65ED"/>
    <w:p w:rsidR="00A6167A" w:rsidRDefault="00A6167A" w:rsidP="002F65ED">
      <w:pPr>
        <w:rPr>
          <w:b/>
        </w:rPr>
      </w:pPr>
      <w:r w:rsidRPr="00A6167A">
        <w:rPr>
          <w:b/>
        </w:rPr>
        <w:t>F</w:t>
      </w:r>
      <w:r w:rsidR="00C7503F">
        <w:rPr>
          <w:b/>
        </w:rPr>
        <w:t xml:space="preserve">inancial </w:t>
      </w:r>
      <w:r w:rsidRPr="00A6167A">
        <w:rPr>
          <w:b/>
        </w:rPr>
        <w:t>M</w:t>
      </w:r>
      <w:r w:rsidR="00C7503F">
        <w:rPr>
          <w:b/>
        </w:rPr>
        <w:t xml:space="preserve">anagement </w:t>
      </w:r>
      <w:r w:rsidRPr="00A6167A">
        <w:rPr>
          <w:b/>
        </w:rPr>
        <w:t>C</w:t>
      </w:r>
      <w:r w:rsidR="00C7503F">
        <w:rPr>
          <w:b/>
        </w:rPr>
        <w:t>ommittee</w:t>
      </w:r>
      <w:r w:rsidRPr="00A6167A">
        <w:rPr>
          <w:b/>
        </w:rPr>
        <w:t xml:space="preserve">: </w:t>
      </w:r>
    </w:p>
    <w:p w:rsidR="00A6167A" w:rsidRDefault="00A6167A" w:rsidP="002F65ED">
      <w:pPr>
        <w:rPr>
          <w:b/>
        </w:rPr>
      </w:pPr>
    </w:p>
    <w:p w:rsidR="00A6167A" w:rsidRPr="00A6167A" w:rsidRDefault="00A6167A" w:rsidP="00A6167A">
      <w:pPr>
        <w:numPr>
          <w:ilvl w:val="0"/>
          <w:numId w:val="16"/>
        </w:numPr>
        <w:rPr>
          <w:b/>
        </w:rPr>
      </w:pPr>
      <w:r>
        <w:t>FMC met yesterday to go over departmental budgets that were tabled earlier as well as approve funding applications</w:t>
      </w:r>
      <w:r w:rsidR="0017794B">
        <w:t>.</w:t>
      </w:r>
    </w:p>
    <w:p w:rsidR="00C7503F" w:rsidRDefault="00C7503F" w:rsidP="00C7503F">
      <w:pPr>
        <w:ind w:left="360"/>
      </w:pPr>
    </w:p>
    <w:p w:rsidR="00C7503F" w:rsidRDefault="00C7503F" w:rsidP="00C7503F">
      <w:pPr>
        <w:ind w:left="360"/>
      </w:pPr>
      <w:r>
        <w:t>FMC allocations up till now are as follows:</w:t>
      </w:r>
    </w:p>
    <w:p w:rsidR="00C7503F" w:rsidRDefault="00C7503F" w:rsidP="00C7503F">
      <w:pPr>
        <w:ind w:left="360"/>
      </w:pPr>
    </w:p>
    <w:tbl>
      <w:tblPr>
        <w:tblW w:w="92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1399"/>
        <w:gridCol w:w="1436"/>
        <w:gridCol w:w="847"/>
      </w:tblGrid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Association/Event/Group Requesting Funds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Journal Fund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Supplementary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  <w:r w:rsidRPr="00C7503F">
              <w:rPr>
                <w:sz w:val="20"/>
                <w:szCs w:val="20"/>
                <w:lang w:val="en-CA" w:eastAsia="en-CA"/>
              </w:rPr>
              <w:t>Special Projects</w:t>
            </w: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Starting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16,000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16,000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   </w:t>
            </w:r>
            <w:r w:rsidRPr="00C7503F">
              <w:rPr>
                <w:sz w:val="22"/>
                <w:szCs w:val="20"/>
                <w:lang w:val="en-CA" w:eastAsia="en-CA"/>
              </w:rPr>
              <w:t>10,000</w:t>
            </w: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Plumber's Faucet (45 copies)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30.6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Women In House (Thomson House Rental)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891.95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Lieu </w:t>
            </w:r>
            <w:proofErr w:type="spellStart"/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Commun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300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Slate Journal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RUSS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Event with Speaker Gary Molson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265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F Word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Diaspora Conference (MVSA)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450</w:t>
            </w: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proofErr w:type="spellStart"/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Pensee</w:t>
            </w:r>
            <w:proofErr w:type="spellEnd"/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Canadien</w:t>
            </w:r>
            <w:proofErr w:type="spellEnd"/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(PSA)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337.5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Plumber's Ledger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(Paper)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648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C7503F" w:rsidRPr="00C7503F" w:rsidTr="00C750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fr-CA" w:eastAsia="en-CA"/>
              </w:rPr>
            </w:pPr>
            <w:proofErr w:type="spellStart"/>
            <w:r w:rsidRPr="00C7503F">
              <w:rPr>
                <w:rFonts w:ascii="Arial" w:hAnsi="Arial" w:cs="Arial"/>
                <w:sz w:val="20"/>
                <w:szCs w:val="20"/>
                <w:lang w:val="fr-CA" w:eastAsia="en-CA"/>
              </w:rPr>
              <w:t>Menage</w:t>
            </w:r>
            <w:proofErr w:type="spellEnd"/>
            <w:r w:rsidRPr="00C7503F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 a </w:t>
            </w:r>
            <w:proofErr w:type="spellStart"/>
            <w:r w:rsidRPr="00C7503F">
              <w:rPr>
                <w:rFonts w:ascii="Arial" w:hAnsi="Arial" w:cs="Arial"/>
                <w:sz w:val="20"/>
                <w:szCs w:val="20"/>
                <w:lang w:val="fr-CA" w:eastAsia="en-CA"/>
              </w:rPr>
              <w:t>Toga</w:t>
            </w:r>
            <w:proofErr w:type="spellEnd"/>
            <w:r w:rsidRPr="00C7503F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 (PSA/CSA/SSA/HSA)</w:t>
            </w:r>
            <w:r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 w:eastAsia="en-CA"/>
              </w:rPr>
              <w:t>Event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rPr>
                <w:rFonts w:ascii="Arial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7503F">
              <w:rPr>
                <w:rFonts w:ascii="Arial" w:hAnsi="Arial" w:cs="Arial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503F" w:rsidRPr="00C7503F" w:rsidRDefault="00C7503F" w:rsidP="00C7503F">
            <w:pPr>
              <w:jc w:val="right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</w:tr>
    </w:tbl>
    <w:p w:rsidR="00C7503F" w:rsidRPr="00A6167A" w:rsidRDefault="00C7503F" w:rsidP="00C7503F">
      <w:pPr>
        <w:ind w:left="360"/>
        <w:rPr>
          <w:b/>
        </w:rPr>
      </w:pPr>
    </w:p>
    <w:p w:rsidR="00A6167A" w:rsidRPr="0017794B" w:rsidRDefault="0017794B" w:rsidP="002F65ED">
      <w:pPr>
        <w:rPr>
          <w:b/>
        </w:rPr>
      </w:pPr>
      <w:r w:rsidRPr="0017794B">
        <w:rPr>
          <w:b/>
        </w:rPr>
        <w:t>Departmental Budgets:</w:t>
      </w:r>
    </w:p>
    <w:p w:rsidR="0017794B" w:rsidRDefault="0017794B" w:rsidP="002F65ED"/>
    <w:p w:rsidR="0017794B" w:rsidRDefault="0017794B" w:rsidP="0017794B">
      <w:pPr>
        <w:numPr>
          <w:ilvl w:val="0"/>
          <w:numId w:val="16"/>
        </w:numPr>
      </w:pPr>
      <w:r>
        <w:t>Still missing a few budgets, otherwise most should be approved.</w:t>
      </w:r>
    </w:p>
    <w:p w:rsidR="0017794B" w:rsidRDefault="0017794B" w:rsidP="0017794B">
      <w:pPr>
        <w:numPr>
          <w:ilvl w:val="0"/>
          <w:numId w:val="16"/>
        </w:numPr>
      </w:pPr>
      <w:r>
        <w:t>If you want to make changes to your budget after it’s approved, please email me with the amendments and I will put them through FMC and Council.</w:t>
      </w:r>
    </w:p>
    <w:p w:rsidR="0017794B" w:rsidRDefault="0017794B" w:rsidP="0017794B"/>
    <w:p w:rsidR="0017794B" w:rsidRDefault="0017794B" w:rsidP="0017794B">
      <w:pPr>
        <w:rPr>
          <w:b/>
        </w:rPr>
      </w:pPr>
      <w:r w:rsidRPr="0017794B">
        <w:rPr>
          <w:b/>
        </w:rPr>
        <w:t>Arts Undergraduate Improvement Fund:</w:t>
      </w:r>
    </w:p>
    <w:p w:rsidR="0017794B" w:rsidRDefault="0017794B" w:rsidP="0017794B">
      <w:pPr>
        <w:rPr>
          <w:b/>
        </w:rPr>
      </w:pPr>
    </w:p>
    <w:p w:rsidR="0017794B" w:rsidRPr="0017794B" w:rsidRDefault="0017794B" w:rsidP="0017794B">
      <w:pPr>
        <w:numPr>
          <w:ilvl w:val="0"/>
          <w:numId w:val="17"/>
        </w:numPr>
        <w:rPr>
          <w:b/>
        </w:rPr>
      </w:pPr>
      <w:r>
        <w:t>AUIF has been set up for February 2</w:t>
      </w:r>
      <w:r w:rsidRPr="0017794B">
        <w:rPr>
          <w:vertAlign w:val="superscript"/>
        </w:rPr>
        <w:t>nd</w:t>
      </w:r>
      <w:r>
        <w:t xml:space="preserve"> 6-9 pm.</w:t>
      </w:r>
    </w:p>
    <w:p w:rsidR="0017794B" w:rsidRPr="0017794B" w:rsidRDefault="0017794B" w:rsidP="0017794B">
      <w:pPr>
        <w:numPr>
          <w:ilvl w:val="0"/>
          <w:numId w:val="17"/>
        </w:numPr>
        <w:rPr>
          <w:b/>
        </w:rPr>
      </w:pPr>
      <w:r>
        <w:t xml:space="preserve">Applications are now open, so please email me if you wish to purchase any capital equipment. </w:t>
      </w:r>
    </w:p>
    <w:p w:rsidR="0017794B" w:rsidRPr="0017794B" w:rsidRDefault="0017794B" w:rsidP="0017794B">
      <w:pPr>
        <w:numPr>
          <w:ilvl w:val="0"/>
          <w:numId w:val="17"/>
        </w:numPr>
        <w:rPr>
          <w:b/>
        </w:rPr>
      </w:pPr>
      <w:r>
        <w:lastRenderedPageBreak/>
        <w:t>I will also be recruiting some committee members to sit on the AUIF Committee, which composes of the Dean, myself, the VP Communications, Faculty of Arts Admin as well as a few members at large</w:t>
      </w:r>
      <w:r w:rsidR="00E47E9E">
        <w:t>/departmental executives</w:t>
      </w:r>
      <w:r>
        <w:t>.</w:t>
      </w:r>
    </w:p>
    <w:p w:rsidR="0017794B" w:rsidRDefault="0017794B" w:rsidP="0017794B"/>
    <w:p w:rsidR="0017794B" w:rsidRDefault="0017794B" w:rsidP="0017794B"/>
    <w:p w:rsidR="0017794B" w:rsidRDefault="0017794B" w:rsidP="0017794B"/>
    <w:p w:rsidR="0017794B" w:rsidRDefault="0017794B" w:rsidP="0017794B">
      <w:r>
        <w:t>My office hours are Tuesdays and Thursdays 12-3 pm so please drop</w:t>
      </w:r>
      <w:r w:rsidR="00E47E9E">
        <w:t xml:space="preserve"> by if you have any concerns, </w:t>
      </w:r>
      <w:r>
        <w:t>questions</w:t>
      </w:r>
      <w:r w:rsidR="00E47E9E">
        <w:t xml:space="preserve"> or require mone</w:t>
      </w:r>
      <w:bookmarkStart w:id="0" w:name="_GoBack"/>
      <w:bookmarkEnd w:id="0"/>
      <w:r w:rsidR="00E47E9E">
        <w:t>y</w:t>
      </w:r>
      <w:r>
        <w:t xml:space="preserve">. </w:t>
      </w:r>
      <w:r>
        <w:sym w:font="Wingdings" w:char="F04A"/>
      </w:r>
    </w:p>
    <w:p w:rsidR="0017794B" w:rsidRDefault="0017794B" w:rsidP="0017794B"/>
    <w:p w:rsidR="00A6167A" w:rsidRPr="00785AB1" w:rsidRDefault="00A6167A" w:rsidP="002F65ED">
      <w:pPr>
        <w:rPr>
          <w:i/>
        </w:rPr>
      </w:pPr>
    </w:p>
    <w:p w:rsidR="002F65ED" w:rsidRPr="00785AB1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:rsidR="002F65ED" w:rsidRPr="00785AB1" w:rsidRDefault="002F65E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5AB1">
        <w:rPr>
          <w:rFonts w:ascii="Times New Roman" w:hAnsi="Times New Roman"/>
          <w:b/>
          <w:sz w:val="24"/>
          <w:szCs w:val="24"/>
        </w:rPr>
        <w:t>Mirza Ali Shakir,</w:t>
      </w:r>
    </w:p>
    <w:p w:rsidR="002F65ED" w:rsidRPr="002C38C4" w:rsidRDefault="002F65ED" w:rsidP="002F65ED">
      <w:pPr>
        <w:rPr>
          <w:b/>
        </w:rPr>
      </w:pPr>
      <w:r w:rsidRPr="00785AB1">
        <w:rPr>
          <w:b/>
        </w:rPr>
        <w:t>Vice President Finance</w:t>
      </w:r>
    </w:p>
    <w:p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AD" w:rsidRDefault="00BB2FAD" w:rsidP="003960E5">
      <w:r>
        <w:separator/>
      </w:r>
    </w:p>
  </w:endnote>
  <w:endnote w:type="continuationSeparator" w:id="0">
    <w:p w:rsidR="00BB2FAD" w:rsidRDefault="00BB2FAD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AD" w:rsidRDefault="00BB2FAD" w:rsidP="003960E5">
      <w:r>
        <w:separator/>
      </w:r>
    </w:p>
  </w:footnote>
  <w:footnote w:type="continuationSeparator" w:id="0">
    <w:p w:rsidR="00BB2FAD" w:rsidRDefault="00BB2FAD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E5" w:rsidRDefault="0017794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7794B"/>
    <w:rsid w:val="00180083"/>
    <w:rsid w:val="002C4386"/>
    <w:rsid w:val="002F65ED"/>
    <w:rsid w:val="003960E5"/>
    <w:rsid w:val="003A5590"/>
    <w:rsid w:val="00463EB4"/>
    <w:rsid w:val="006D344D"/>
    <w:rsid w:val="007053DB"/>
    <w:rsid w:val="007956E3"/>
    <w:rsid w:val="007A1114"/>
    <w:rsid w:val="0085013B"/>
    <w:rsid w:val="00925251"/>
    <w:rsid w:val="00A01186"/>
    <w:rsid w:val="00A5699B"/>
    <w:rsid w:val="00A6167A"/>
    <w:rsid w:val="00BB2FAD"/>
    <w:rsid w:val="00C2249F"/>
    <w:rsid w:val="00C7503F"/>
    <w:rsid w:val="00DB7727"/>
    <w:rsid w:val="00E47E9E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C564-AB3F-4AD2-810D-59D4923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Mirza Shakir</cp:lastModifiedBy>
  <cp:revision>3</cp:revision>
  <dcterms:created xsi:type="dcterms:W3CDTF">2015-11-03T01:18:00Z</dcterms:created>
  <dcterms:modified xsi:type="dcterms:W3CDTF">2015-11-03T01:19:00Z</dcterms:modified>
</cp:coreProperties>
</file>