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840F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21A1B" wp14:editId="1AC05F25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8E3A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54207E3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135478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21A1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10298E3A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254207E3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1354782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610EC00B" wp14:editId="0DEA494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F61E" wp14:editId="4933C81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12467" wp14:editId="752E66C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84480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A58CE8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BF8A800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D51EB5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ABED6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12467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8A84480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A58CE8B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BF8A800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D51EB5B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ABED6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719AEE91" w14:textId="68D052CA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270D4">
        <w:rPr>
          <w:rFonts w:ascii="Calibri" w:hAnsi="Calibri"/>
          <w:b/>
          <w:sz w:val="36"/>
          <w:szCs w:val="36"/>
        </w:rPr>
        <w:t>AHCSSA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8270D4">
        <w:rPr>
          <w:rFonts w:ascii="Calibri" w:hAnsi="Calibri"/>
          <w:b/>
          <w:sz w:val="36"/>
          <w:szCs w:val="36"/>
        </w:rPr>
        <w:t>September 21, 2016</w:t>
      </w:r>
    </w:p>
    <w:p w14:paraId="0B3A8910" w14:textId="77777777" w:rsidR="00D156E7" w:rsidRPr="00C42B60" w:rsidRDefault="00D156E7" w:rsidP="00C42B60">
      <w:pPr>
        <w:rPr>
          <w:rFonts w:ascii="Calibri" w:hAnsi="Calibri"/>
        </w:rPr>
      </w:pPr>
    </w:p>
    <w:p w14:paraId="34BF0D64" w14:textId="69CF9F09" w:rsidR="00373BA7" w:rsidRPr="002274EA" w:rsidRDefault="00FD5D54" w:rsidP="00FD5D54">
      <w:pPr>
        <w:rPr>
          <w:rFonts w:ascii="Calibri" w:hAnsi="Calibri"/>
          <w:b/>
        </w:rPr>
      </w:pPr>
      <w:r w:rsidRPr="002274EA">
        <w:rPr>
          <w:rFonts w:ascii="Calibri" w:hAnsi="Calibri"/>
          <w:b/>
        </w:rPr>
        <w:t>General Updates:</w:t>
      </w:r>
    </w:p>
    <w:p w14:paraId="3A42820B" w14:textId="2483AC93" w:rsidR="002274EA" w:rsidRPr="00382F38" w:rsidRDefault="002274EA" w:rsidP="00674615">
      <w:pPr>
        <w:numPr>
          <w:ilvl w:val="0"/>
          <w:numId w:val="3"/>
        </w:numPr>
        <w:rPr>
          <w:rFonts w:ascii="Calibri" w:hAnsi="Calibri"/>
        </w:rPr>
      </w:pPr>
      <w:r w:rsidRPr="00382F38">
        <w:rPr>
          <w:rFonts w:ascii="Calibri" w:hAnsi="Calibri"/>
        </w:rPr>
        <w:t xml:space="preserve">General streamlining of duties </w:t>
      </w:r>
    </w:p>
    <w:p w14:paraId="060B08F2" w14:textId="77777777" w:rsidR="002274EA" w:rsidRPr="00382F38" w:rsidRDefault="002274EA" w:rsidP="002274EA">
      <w:pPr>
        <w:numPr>
          <w:ilvl w:val="0"/>
          <w:numId w:val="3"/>
        </w:numPr>
        <w:rPr>
          <w:rFonts w:ascii="Calibri" w:hAnsi="Calibri"/>
        </w:rPr>
      </w:pPr>
      <w:r w:rsidRPr="00382F38">
        <w:rPr>
          <w:rFonts w:ascii="Calibri" w:hAnsi="Calibri"/>
        </w:rPr>
        <w:t>Change title of VP Internal to VP Academic</w:t>
      </w:r>
    </w:p>
    <w:p w14:paraId="151352DA" w14:textId="30AF3458" w:rsidR="00831194" w:rsidRPr="00382F38" w:rsidRDefault="00831194" w:rsidP="00831194">
      <w:pPr>
        <w:numPr>
          <w:ilvl w:val="0"/>
          <w:numId w:val="3"/>
        </w:numPr>
        <w:rPr>
          <w:rFonts w:ascii="Calibri" w:hAnsi="Calibri"/>
        </w:rPr>
      </w:pPr>
      <w:r w:rsidRPr="00382F38">
        <w:rPr>
          <w:rFonts w:ascii="Calibri" w:hAnsi="Calibri" w:cs="Arial"/>
          <w:color w:val="000000"/>
        </w:rPr>
        <w:t xml:space="preserve">New constitution updates </w:t>
      </w:r>
    </w:p>
    <w:p w14:paraId="095A9C41" w14:textId="3D249C89" w:rsidR="00886675" w:rsidRPr="00382F38" w:rsidRDefault="00886675" w:rsidP="00831194">
      <w:pPr>
        <w:numPr>
          <w:ilvl w:val="0"/>
          <w:numId w:val="3"/>
        </w:numPr>
        <w:rPr>
          <w:rFonts w:ascii="Calibri" w:hAnsi="Calibri"/>
        </w:rPr>
      </w:pPr>
      <w:r w:rsidRPr="00382F38">
        <w:rPr>
          <w:rFonts w:ascii="Calibri" w:hAnsi="Calibri" w:cs="Arial"/>
          <w:color w:val="000000"/>
        </w:rPr>
        <w:t>Still looking for two positions to be filled: Communications Rep and VP Finance</w:t>
      </w:r>
    </w:p>
    <w:p w14:paraId="2E712AC1" w14:textId="14B009C8" w:rsidR="00CF2074" w:rsidRPr="00382F38" w:rsidRDefault="00CF2074" w:rsidP="00CF2074">
      <w:pPr>
        <w:numPr>
          <w:ilvl w:val="1"/>
          <w:numId w:val="3"/>
        </w:numPr>
        <w:rPr>
          <w:rFonts w:ascii="Calibri" w:hAnsi="Calibri"/>
        </w:rPr>
      </w:pPr>
      <w:r w:rsidRPr="00382F38">
        <w:rPr>
          <w:rFonts w:ascii="Calibri" w:hAnsi="Calibri" w:cs="Arial"/>
          <w:color w:val="000000"/>
        </w:rPr>
        <w:t xml:space="preserve">Class announcements and online promotion have been done to encourage interest in applying. </w:t>
      </w:r>
    </w:p>
    <w:p w14:paraId="26DABD12" w14:textId="77777777" w:rsidR="007523C8" w:rsidRPr="007523C8" w:rsidRDefault="007523C8" w:rsidP="007523C8">
      <w:pPr>
        <w:ind w:left="1440"/>
        <w:rPr>
          <w:rFonts w:ascii="Calibri" w:hAnsi="Calibri"/>
        </w:rPr>
      </w:pPr>
    </w:p>
    <w:p w14:paraId="091297C3" w14:textId="1E2BD6E8" w:rsidR="00FD5D54" w:rsidRPr="007523C8" w:rsidRDefault="00FD5D54" w:rsidP="00FD5D54">
      <w:pPr>
        <w:rPr>
          <w:rFonts w:ascii="Calibri" w:hAnsi="Calibri"/>
          <w:b/>
        </w:rPr>
      </w:pPr>
      <w:r w:rsidRPr="007523C8">
        <w:rPr>
          <w:rFonts w:ascii="Calibri" w:hAnsi="Calibri"/>
          <w:b/>
        </w:rPr>
        <w:t xml:space="preserve">In Review </w:t>
      </w:r>
      <w:r w:rsidR="00B75E67">
        <w:rPr>
          <w:rFonts w:ascii="Calibri" w:hAnsi="Calibri"/>
          <w:b/>
        </w:rPr>
        <w:t>–</w:t>
      </w:r>
      <w:r w:rsidRPr="007523C8">
        <w:rPr>
          <w:rFonts w:ascii="Calibri" w:hAnsi="Calibri"/>
          <w:b/>
        </w:rPr>
        <w:t xml:space="preserve"> Past Projects: </w:t>
      </w:r>
    </w:p>
    <w:p w14:paraId="77C94B95" w14:textId="77777777" w:rsidR="00D156E7" w:rsidRDefault="006849DF" w:rsidP="00D156E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6849DF">
        <w:rPr>
          <w:rFonts w:ascii="Calibri" w:hAnsi="Calibri"/>
        </w:rPr>
        <w:t>2 Career Panels - one per semester, invited 4-6 panelists speaking about their careers following an art history or communications degree. Consisted of a talk about how their degrees helped them, how they found their jobs, what the job is really like in practical terms vs what we learned in school</w:t>
      </w:r>
    </w:p>
    <w:p w14:paraId="6974C69A" w14:textId="77777777" w:rsidR="00D156E7" w:rsidRPr="00D156E7" w:rsidRDefault="00D156E7" w:rsidP="00D156E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D156E7">
        <w:rPr>
          <w:rFonts w:ascii="Calibri" w:hAnsi="Calibri"/>
        </w:rPr>
        <w:t>Speaker Series: Representative from Sotheby's art institute did a talk about today's art market. Allowed students to have an insight about an aspect of art history that is not taught in class</w:t>
      </w:r>
    </w:p>
    <w:p w14:paraId="45316695" w14:textId="3FF3E8E6" w:rsidR="006849DF" w:rsidRPr="00D156E7" w:rsidRDefault="00D156E7" w:rsidP="00D156E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D156E7">
        <w:rPr>
          <w:rFonts w:ascii="Calibri" w:hAnsi="Calibri"/>
        </w:rPr>
        <w:t>Journal launch: to celebrate the publication of our annual academic journal featuring 10 undergraduate essays</w:t>
      </w:r>
    </w:p>
    <w:p w14:paraId="60B0BFA1" w14:textId="77777777" w:rsidR="00FD5D54" w:rsidRPr="006849DF" w:rsidRDefault="00FD5D54" w:rsidP="006849DF">
      <w:pPr>
        <w:rPr>
          <w:rFonts w:ascii="Calibri" w:hAnsi="Calibri"/>
        </w:rPr>
      </w:pPr>
    </w:p>
    <w:p w14:paraId="77B45D06" w14:textId="5D61B1B4" w:rsidR="00FD5D54" w:rsidRPr="00CC21B9" w:rsidRDefault="00FD5D54" w:rsidP="00FD5D54">
      <w:pPr>
        <w:rPr>
          <w:rFonts w:ascii="Calibri" w:hAnsi="Calibri"/>
          <w:b/>
        </w:rPr>
      </w:pPr>
      <w:r w:rsidRPr="00CC21B9">
        <w:rPr>
          <w:rFonts w:ascii="Calibri" w:hAnsi="Calibri"/>
          <w:b/>
        </w:rPr>
        <w:t xml:space="preserve">Current Projects: </w:t>
      </w:r>
    </w:p>
    <w:p w14:paraId="181F5299" w14:textId="2BC6A2AC" w:rsidR="0062113D" w:rsidRPr="0062113D" w:rsidRDefault="0062113D" w:rsidP="0062113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Merch Sales have been ongoing in Leacock, with the AHCSSA Logo on them. This logo is the result of a logo callout and was designed by a student in Art History. </w:t>
      </w:r>
    </w:p>
    <w:p w14:paraId="07EB306B" w14:textId="77777777" w:rsidR="00FD5D54" w:rsidRDefault="00FD5D54" w:rsidP="00FD5D54">
      <w:pPr>
        <w:rPr>
          <w:rFonts w:ascii="Calibri" w:hAnsi="Calibri"/>
        </w:rPr>
      </w:pPr>
    </w:p>
    <w:p w14:paraId="64AD2D2B" w14:textId="62AAC294" w:rsidR="00FD5D54" w:rsidRPr="00D430AB" w:rsidRDefault="00FD5D54" w:rsidP="00FD5D54">
      <w:pPr>
        <w:rPr>
          <w:rFonts w:ascii="Calibri" w:hAnsi="Calibri"/>
          <w:b/>
        </w:rPr>
      </w:pPr>
      <w:r w:rsidRPr="00D430AB">
        <w:rPr>
          <w:rFonts w:ascii="Calibri" w:hAnsi="Calibri"/>
          <w:b/>
        </w:rPr>
        <w:t xml:space="preserve">Upcoming Initiatives: </w:t>
      </w:r>
    </w:p>
    <w:p w14:paraId="033EB409" w14:textId="77777777" w:rsidR="0062113D" w:rsidRDefault="0062113D" w:rsidP="0062113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First event to be planned for is a movie screening of either Ai Weiwei: Never Story or Frida. We are looking into booking a room at ECOLE. The event will be at the end of September. </w:t>
      </w:r>
    </w:p>
    <w:p w14:paraId="178D65BC" w14:textId="77777777" w:rsidR="0062113D" w:rsidRDefault="0062113D" w:rsidP="0062113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In the Fall we are planning a Career/Speaker Symposium to help students engage with professionals in the field. </w:t>
      </w:r>
    </w:p>
    <w:p w14:paraId="26849413" w14:textId="77777777" w:rsidR="0062113D" w:rsidRDefault="0062113D" w:rsidP="0062113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Other general future event ideas: Tea Talks with Profs, Wine &amp; Cheese, workshop series (how to use Photoshop and InDesign), research symposium, and a possible collaboration with the Graduate Student Association</w:t>
      </w:r>
    </w:p>
    <w:p w14:paraId="7EF9B524" w14:textId="77777777" w:rsidR="007E3B4D" w:rsidRPr="00DD5E2E" w:rsidRDefault="007E3B4D" w:rsidP="007E3B4D">
      <w:pPr>
        <w:rPr>
          <w:rFonts w:ascii="Calibri" w:hAnsi="Calibri"/>
        </w:rPr>
      </w:pPr>
    </w:p>
    <w:p w14:paraId="4CA72801" w14:textId="2F69F7D1" w:rsidR="00BD4DCE" w:rsidRPr="00DD5E2E" w:rsidRDefault="0009547B" w:rsidP="007E3B4D">
      <w:pPr>
        <w:rPr>
          <w:rFonts w:ascii="Calibri" w:hAnsi="Calibri"/>
        </w:rPr>
      </w:pPr>
      <w:r>
        <w:rPr>
          <w:rFonts w:ascii="Calibri" w:hAnsi="Calibri"/>
        </w:rPr>
        <w:t>Next meeting will take place on Sunday September 25</w:t>
      </w:r>
      <w:r w:rsidRPr="0009547B">
        <w:rPr>
          <w:rFonts w:ascii="Calibri" w:hAnsi="Calibri"/>
          <w:vertAlign w:val="superscript"/>
        </w:rPr>
        <w:t>th</w:t>
      </w:r>
      <w:r w:rsidR="00AE11B4">
        <w:rPr>
          <w:rFonts w:ascii="Calibri" w:hAnsi="Calibri"/>
        </w:rPr>
        <w:t xml:space="preserve"> at 5 p.m, </w:t>
      </w:r>
      <w:r>
        <w:rPr>
          <w:rFonts w:ascii="Calibri" w:hAnsi="Calibri"/>
        </w:rPr>
        <w:t xml:space="preserve">most likely in </w:t>
      </w:r>
      <w:r w:rsidR="00F05A2F">
        <w:rPr>
          <w:rFonts w:ascii="Calibri" w:hAnsi="Calibri"/>
        </w:rPr>
        <w:t xml:space="preserve">Mclennan. </w:t>
      </w:r>
    </w:p>
    <w:p w14:paraId="43B68701" w14:textId="77777777" w:rsidR="00DD5E2E" w:rsidRPr="00DD5E2E" w:rsidRDefault="00DD5E2E" w:rsidP="007E3B4D">
      <w:pPr>
        <w:rPr>
          <w:rFonts w:ascii="Calibri" w:hAnsi="Calibri"/>
        </w:rPr>
      </w:pPr>
    </w:p>
    <w:p w14:paraId="4C6606A2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413D815F" w14:textId="5727DC0A" w:rsidR="00BD4DCE" w:rsidRPr="00DD5E2E" w:rsidRDefault="001A33C8" w:rsidP="00BD4DCE">
      <w:pPr>
        <w:rPr>
          <w:rFonts w:ascii="Calibri" w:hAnsi="Calibri"/>
        </w:rPr>
      </w:pPr>
      <w:r>
        <w:rPr>
          <w:rFonts w:ascii="Calibri" w:hAnsi="Calibri"/>
        </w:rPr>
        <w:t>Josephine Spalla</w:t>
      </w:r>
    </w:p>
    <w:p w14:paraId="6F98F73F" w14:textId="13DADB3F" w:rsidR="002C7F75" w:rsidRPr="00DD5E2E" w:rsidRDefault="001A33C8" w:rsidP="00A7625F">
      <w:pPr>
        <w:rPr>
          <w:rFonts w:ascii="Calibri" w:hAnsi="Calibri"/>
        </w:rPr>
      </w:pPr>
      <w:r>
        <w:rPr>
          <w:rFonts w:ascii="Calibri" w:hAnsi="Calibri"/>
        </w:rPr>
        <w:t xml:space="preserve">AHCSSA VP External </w:t>
      </w:r>
      <w:bookmarkStart w:id="0" w:name="_GoBack"/>
      <w:bookmarkEnd w:id="0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B42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01C32"/>
    <w:multiLevelType w:val="hybridMultilevel"/>
    <w:tmpl w:val="8D6831F2"/>
    <w:lvl w:ilvl="0" w:tplc="3B42B4E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818"/>
    <w:multiLevelType w:val="hybridMultilevel"/>
    <w:tmpl w:val="CF0A4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63E82"/>
    <w:multiLevelType w:val="multilevel"/>
    <w:tmpl w:val="9480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2">
      <w:lvl w:ilvl="2">
        <w:numFmt w:val="lowerRoman"/>
        <w:lvlText w:val="%3."/>
        <w:lvlJc w:val="righ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9547B"/>
    <w:rsid w:val="000B0448"/>
    <w:rsid w:val="000B0BD8"/>
    <w:rsid w:val="000D222B"/>
    <w:rsid w:val="000E04C7"/>
    <w:rsid w:val="000F2DE1"/>
    <w:rsid w:val="00181B7F"/>
    <w:rsid w:val="0019756B"/>
    <w:rsid w:val="001A33C8"/>
    <w:rsid w:val="001A3847"/>
    <w:rsid w:val="00212005"/>
    <w:rsid w:val="002274EA"/>
    <w:rsid w:val="0025010D"/>
    <w:rsid w:val="002A3265"/>
    <w:rsid w:val="002B34E0"/>
    <w:rsid w:val="002C7F75"/>
    <w:rsid w:val="00315875"/>
    <w:rsid w:val="003234BE"/>
    <w:rsid w:val="00373BA7"/>
    <w:rsid w:val="00382F38"/>
    <w:rsid w:val="003C6A79"/>
    <w:rsid w:val="004047D6"/>
    <w:rsid w:val="0046126F"/>
    <w:rsid w:val="00463EB4"/>
    <w:rsid w:val="00473262"/>
    <w:rsid w:val="004864B6"/>
    <w:rsid w:val="00491070"/>
    <w:rsid w:val="004F1837"/>
    <w:rsid w:val="00536897"/>
    <w:rsid w:val="0057633F"/>
    <w:rsid w:val="00597752"/>
    <w:rsid w:val="0062113D"/>
    <w:rsid w:val="0063695B"/>
    <w:rsid w:val="00674615"/>
    <w:rsid w:val="006849DF"/>
    <w:rsid w:val="006A399F"/>
    <w:rsid w:val="006A3F00"/>
    <w:rsid w:val="006E0DB0"/>
    <w:rsid w:val="007523C8"/>
    <w:rsid w:val="007839B1"/>
    <w:rsid w:val="007956E3"/>
    <w:rsid w:val="007C0B31"/>
    <w:rsid w:val="007E3B4D"/>
    <w:rsid w:val="007F2413"/>
    <w:rsid w:val="008256DC"/>
    <w:rsid w:val="008270D4"/>
    <w:rsid w:val="00831194"/>
    <w:rsid w:val="00886675"/>
    <w:rsid w:val="008B6C64"/>
    <w:rsid w:val="009467D4"/>
    <w:rsid w:val="0096710F"/>
    <w:rsid w:val="00974100"/>
    <w:rsid w:val="00984118"/>
    <w:rsid w:val="00A120A2"/>
    <w:rsid w:val="00A5699B"/>
    <w:rsid w:val="00A7625F"/>
    <w:rsid w:val="00A76344"/>
    <w:rsid w:val="00A76405"/>
    <w:rsid w:val="00AA57F7"/>
    <w:rsid w:val="00AC0B2C"/>
    <w:rsid w:val="00AC4FCB"/>
    <w:rsid w:val="00AE11B4"/>
    <w:rsid w:val="00B15D6D"/>
    <w:rsid w:val="00B75E67"/>
    <w:rsid w:val="00BD4DCE"/>
    <w:rsid w:val="00C00267"/>
    <w:rsid w:val="00C42B60"/>
    <w:rsid w:val="00CC21B9"/>
    <w:rsid w:val="00CF2074"/>
    <w:rsid w:val="00CF3D46"/>
    <w:rsid w:val="00D156E7"/>
    <w:rsid w:val="00D430AB"/>
    <w:rsid w:val="00D7709A"/>
    <w:rsid w:val="00D943C2"/>
    <w:rsid w:val="00DC5D95"/>
    <w:rsid w:val="00DD5E2E"/>
    <w:rsid w:val="00DD61DB"/>
    <w:rsid w:val="00DF77E8"/>
    <w:rsid w:val="00E10718"/>
    <w:rsid w:val="00E21E0C"/>
    <w:rsid w:val="00E47D00"/>
    <w:rsid w:val="00E873DC"/>
    <w:rsid w:val="00EA1760"/>
    <w:rsid w:val="00EE27E9"/>
    <w:rsid w:val="00F05A2F"/>
    <w:rsid w:val="00F44AE4"/>
    <w:rsid w:val="00F5316F"/>
    <w:rsid w:val="00F67B12"/>
    <w:rsid w:val="00F725A0"/>
    <w:rsid w:val="00FB35DC"/>
    <w:rsid w:val="00FB59D0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2CC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274E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24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42</cp:revision>
  <cp:lastPrinted>2014-05-21T17:20:00Z</cp:lastPrinted>
  <dcterms:created xsi:type="dcterms:W3CDTF">2016-09-08T13:39:00Z</dcterms:created>
  <dcterms:modified xsi:type="dcterms:W3CDTF">2016-09-19T00:24:00Z</dcterms:modified>
</cp:coreProperties>
</file>