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00674615" w:rsidRDefault="00674615" w14:paraId="166F06B7" wp14:textId="2D601DCC" wp14:noSpellErr="1">
      <w:pPr>
        <w:jc w:val="center"/>
        <w:rPr>
          <w:rFonts w:ascii="Calibri" w:hAnsi="Calibri"/>
          <w:b/>
          <w:sz w:val="36"/>
          <w:szCs w:val="36"/>
        </w:rPr>
      </w:pPr>
      <w:r w:rsidRPr="529A7DD8" w:rsidR="529A7DD8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529A7DD8" w:rsidR="529A7DD8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529A7DD8" w:rsidR="529A7DD8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529A7DD8" w:rsidR="529A7DD8">
        <w:rPr>
          <w:rFonts w:ascii="Calibri" w:hAnsi="Calibri" w:eastAsia="Calibri" w:cs="Calibri"/>
          <w:b w:val="1"/>
          <w:bCs w:val="1"/>
          <w:sz w:val="36"/>
          <w:szCs w:val="36"/>
        </w:rPr>
        <w:t>September 21, 2016</w:t>
      </w:r>
    </w:p>
    <w:p xmlns:wp14="http://schemas.microsoft.com/office/word/2010/wordml" w:rsidR="00DD5E2E" w:rsidP="317B32CE" w:rsidRDefault="00DD5E2E" w14:paraId="107E15E4" wp14:textId="458520F6">
      <w:pPr>
        <w:pStyle w:val="Normal"/>
        <w:rPr>
          <w:rFonts w:ascii="Calibri" w:hAnsi="Calibri"/>
        </w:rPr>
      </w:pPr>
    </w:p>
    <w:p xmlns:wp14="http://schemas.microsoft.com/office/word/2010/wordml" w:rsidR="00DD5E2E" w:rsidP="317B32CE" w:rsidRDefault="00DD5E2E" w14:paraId="1FA18948" wp14:textId="4AD1C53F" wp14:noSpellErr="1">
      <w:pPr>
        <w:numPr>
          <w:ilvl w:val="0"/>
          <w:numId w:val="3"/>
        </w:numPr>
        <w:rPr>
          <w:rFonts w:ascii="Calibri" w:hAnsi="Calibri" w:eastAsia="Calibri" w:cs="Calibri"/>
        </w:rPr>
      </w:pPr>
      <w:r w:rsidRPr="529A7DD8" w:rsidR="529A7DD8">
        <w:rPr>
          <w:rFonts w:ascii="Calibri" w:hAnsi="Calibri" w:eastAsia="Calibri" w:cs="Calibri"/>
        </w:rPr>
        <w:t>The first weekly review session for LING 360 (Semantics) took place on Monday, September 19</w:t>
      </w:r>
      <w:r w:rsidRPr="529A7DD8" w:rsidR="529A7DD8">
        <w:rPr>
          <w:rFonts w:ascii="Calibri" w:hAnsi="Calibri" w:eastAsia="Calibri" w:cs="Calibri"/>
          <w:vertAlign w:val="superscript"/>
        </w:rPr>
        <w:t>th</w:t>
      </w:r>
      <w:r w:rsidRPr="529A7DD8" w:rsidR="529A7DD8">
        <w:rPr>
          <w:rFonts w:ascii="Calibri" w:hAnsi="Calibri" w:eastAsia="Calibri" w:cs="Calibri"/>
        </w:rPr>
        <w:t>. SLUM has traditionally organized review sessions for the midterm and final examinations for this course as well as other linguistic courses, but due to the difficulty of this</w:t>
      </w:r>
      <w:r w:rsidRPr="529A7DD8" w:rsidR="529A7DD8">
        <w:rPr>
          <w:rFonts w:ascii="Calibri" w:hAnsi="Calibri" w:eastAsia="Calibri" w:cs="Calibri"/>
        </w:rPr>
        <w:t xml:space="preserve"> course specifically</w:t>
      </w:r>
      <w:r w:rsidRPr="529A7DD8" w:rsidR="529A7DD8">
        <w:rPr>
          <w:rFonts w:ascii="Calibri" w:hAnsi="Calibri" w:eastAsia="Calibri" w:cs="Calibri"/>
        </w:rPr>
        <w:t xml:space="preserve"> for many </w:t>
      </w:r>
      <w:r w:rsidRPr="529A7DD8" w:rsidR="529A7DD8">
        <w:rPr>
          <w:rFonts w:ascii="Calibri" w:hAnsi="Calibri" w:eastAsia="Calibri" w:cs="Calibri"/>
        </w:rPr>
        <w:t xml:space="preserve">students, SLUM has decided to direct more resources towards assisting students in this course. </w:t>
      </w:r>
    </w:p>
    <w:p xmlns:wp14="http://schemas.microsoft.com/office/word/2010/wordml" w:rsidRPr="00DD5E2E" w:rsidR="00E873DC" w:rsidP="317B32CE" w:rsidRDefault="00E873DC" w14:paraId="33AE5D7F" wp14:noSpellErr="1" wp14:textId="373CB710">
      <w:pPr>
        <w:numPr>
          <w:ilvl w:val="0"/>
          <w:numId w:val="3"/>
        </w:numPr>
        <w:rPr>
          <w:rFonts w:ascii="Calibri" w:hAnsi="Calibri" w:eastAsia="Calibri" w:cs="Calibri"/>
        </w:rPr>
      </w:pPr>
      <w:r w:rsidRPr="317B32CE" w:rsidR="317B32CE">
        <w:rPr>
          <w:rFonts w:ascii="Calibri" w:hAnsi="Calibri" w:eastAsia="Calibri" w:cs="Calibri"/>
        </w:rPr>
        <w:t>A committee of 3 students has been set up to put together Cellar Door, the Linguistics undergraduate journal, for this year.</w:t>
      </w:r>
      <w:r w:rsidRPr="317B32CE" w:rsidR="317B32CE">
        <w:rPr>
          <w:rFonts w:ascii="Calibri" w:hAnsi="Calibri" w:eastAsia="Calibri" w:cs="Calibri"/>
        </w:rPr>
        <w:t xml:space="preserve"> The journal will consist</w:t>
      </w:r>
      <w:r w:rsidRPr="317B32CE" w:rsidR="317B32CE">
        <w:rPr>
          <w:rFonts w:ascii="Calibri" w:hAnsi="Calibri" w:eastAsia="Calibri" w:cs="Calibri"/>
        </w:rPr>
        <w:t xml:space="preserve"> of papers written by students in various L</w:t>
      </w:r>
      <w:r w:rsidRPr="317B32CE" w:rsidR="317B32CE">
        <w:rPr>
          <w:rFonts w:ascii="Calibri" w:hAnsi="Calibri" w:eastAsia="Calibri" w:cs="Calibri"/>
        </w:rPr>
        <w:t xml:space="preserve">inguistics courses. </w:t>
      </w:r>
      <w:r w:rsidRPr="317B32CE" w:rsidR="317B32CE">
        <w:rPr>
          <w:rFonts w:ascii="Calibri" w:hAnsi="Calibri" w:eastAsia="Calibri" w:cs="Calibri"/>
        </w:rPr>
        <w:t xml:space="preserve">Cellar Door was not put out last year, so SLUM is hoping to bring this back. </w:t>
      </w:r>
    </w:p>
    <w:p xmlns:wp14="http://schemas.microsoft.com/office/word/2010/wordml" w:rsidRPr="00DD5E2E" w:rsidR="00E873DC" w:rsidP="317B32CE" w:rsidRDefault="007839B1" w14:paraId="7879CA73" wp14:noSpellErr="1" wp14:textId="5C726CA2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529A7DD8" w:rsidR="529A7DD8">
        <w:rPr>
          <w:rFonts w:ascii="Calibri" w:hAnsi="Calibri" w:eastAsia="Calibri" w:cs="Calibri"/>
        </w:rPr>
        <w:t>SLUM is planning to hold</w:t>
      </w:r>
      <w:r w:rsidRPr="529A7DD8" w:rsidR="529A7DD8">
        <w:rPr>
          <w:rFonts w:ascii="Calibri" w:hAnsi="Calibri" w:eastAsia="Calibri" w:cs="Calibri"/>
        </w:rPr>
        <w:t xml:space="preserve"> </w:t>
      </w:r>
      <w:r w:rsidRPr="529A7DD8" w:rsidR="529A7DD8">
        <w:rPr>
          <w:rFonts w:ascii="Calibri" w:hAnsi="Calibri" w:eastAsia="Calibri" w:cs="Calibri"/>
        </w:rPr>
        <w:t xml:space="preserve">a </w:t>
      </w:r>
      <w:r w:rsidRPr="529A7DD8" w:rsidR="529A7DD8">
        <w:rPr>
          <w:rFonts w:ascii="Calibri" w:hAnsi="Calibri" w:eastAsia="Calibri" w:cs="Calibri"/>
        </w:rPr>
        <w:t xml:space="preserve">samosa and </w:t>
      </w:r>
      <w:r w:rsidRPr="529A7DD8" w:rsidR="529A7DD8">
        <w:rPr>
          <w:rFonts w:ascii="Calibri" w:hAnsi="Calibri" w:eastAsia="Calibri" w:cs="Calibri"/>
        </w:rPr>
        <w:t xml:space="preserve">a </w:t>
      </w:r>
      <w:r w:rsidRPr="529A7DD8" w:rsidR="529A7DD8">
        <w:rPr>
          <w:rFonts w:ascii="Calibri" w:hAnsi="Calibri" w:eastAsia="Calibri" w:cs="Calibri"/>
        </w:rPr>
        <w:t>bake sale</w:t>
      </w:r>
      <w:r w:rsidRPr="529A7DD8" w:rsidR="529A7DD8">
        <w:rPr>
          <w:rFonts w:ascii="Calibri" w:hAnsi="Calibri" w:eastAsia="Calibri" w:cs="Calibri"/>
        </w:rPr>
        <w:t xml:space="preserve"> </w:t>
      </w:r>
      <w:r w:rsidRPr="529A7DD8" w:rsidR="529A7DD8">
        <w:rPr>
          <w:rFonts w:ascii="Calibri" w:hAnsi="Calibri" w:eastAsia="Calibri" w:cs="Calibri"/>
        </w:rPr>
        <w:t>this semester.</w:t>
      </w:r>
      <w:r w:rsidRPr="529A7DD8" w:rsidR="529A7DD8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DD5E2E" w:rsidR="00BD4DCE" w:rsidP="317B32CE" w:rsidRDefault="00DD5E2E" wp14:noSpellErr="1" w14:paraId="263212DD" wp14:textId="1F7C4FC6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317B32CE" w:rsidR="317B32CE">
        <w:rPr>
          <w:rFonts w:ascii="Calibri" w:hAnsi="Calibri" w:eastAsia="Calibri" w:cs="Calibri"/>
        </w:rPr>
        <w:t xml:space="preserve">One significant event that SLUM will be planning this semester is a viewing of the film </w:t>
      </w:r>
      <w:r w:rsidRPr="317B32CE" w:rsidR="317B32CE">
        <w:rPr>
          <w:rFonts w:ascii="Calibri" w:hAnsi="Calibri" w:eastAsia="Calibri" w:cs="Calibri"/>
        </w:rPr>
        <w:t>Arrival, which will be released on November 11. This film follows a linguist, played by Amy Adams, and used</w:t>
      </w:r>
      <w:r w:rsidRPr="317B32CE" w:rsidR="317B32CE">
        <w:rPr>
          <w:rFonts w:ascii="Calibri" w:hAnsi="Calibri" w:eastAsia="Calibri" w:cs="Calibri"/>
        </w:rPr>
        <w:t xml:space="preserve"> </w:t>
      </w:r>
      <w:r w:rsidRPr="317B32CE" w:rsidR="317B32CE">
        <w:rPr>
          <w:rFonts w:ascii="Calibri" w:hAnsi="Calibri" w:eastAsia="Calibri" w:cs="Calibri"/>
        </w:rPr>
        <w:t>extensive consultation from several Linguistics professors at McGill. SLUM will be organizing a trip to see this film in theaters.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noSpellErr="1" w14:paraId="0021E044" w14:textId="6106A65B">
      <w:pPr>
        <w:pStyle w:val="Normal"/>
      </w:pPr>
      <w:r w:rsidRPr="317B32CE" w:rsidR="317B32CE">
        <w:rPr>
          <w:rFonts w:ascii="Calibri" w:hAnsi="Calibri" w:eastAsia="Calibri" w:cs="Calibri"/>
        </w:rPr>
        <w:t>SLUM's next meeting will be held on Friday the 23</w:t>
      </w:r>
      <w:r w:rsidRPr="317B32CE" w:rsidR="317B32CE">
        <w:rPr>
          <w:rFonts w:ascii="Calibri" w:hAnsi="Calibri" w:eastAsia="Calibri" w:cs="Calibri"/>
          <w:vertAlign w:val="superscript"/>
        </w:rPr>
        <w:t>rd</w:t>
      </w:r>
      <w:r w:rsidRPr="317B32CE" w:rsidR="317B32CE">
        <w:rPr>
          <w:rFonts w:ascii="Calibri" w:hAnsi="Calibri" w:eastAsia="Calibri" w:cs="Calibri"/>
        </w:rPr>
        <w:t xml:space="preserve"> of September, at 3:30 pm 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00BD4DCE" w:rsidRDefault="00BD4DCE" w14:paraId="10A5C081" wp14:textId="2161D501">
      <w:pPr>
        <w:rPr>
          <w:rFonts w:ascii="Calibri" w:hAnsi="Calibri"/>
        </w:rPr>
      </w:pPr>
      <w:r w:rsidRPr="529A7DD8" w:rsidR="529A7DD8">
        <w:rPr>
          <w:rFonts w:ascii="Calibri" w:hAnsi="Calibri" w:eastAsia="Calibri" w:cs="Calibri"/>
        </w:rPr>
        <w:t xml:space="preserve">Jacob </w:t>
      </w:r>
      <w:proofErr w:type="spellStart"/>
      <w:r w:rsidRPr="529A7DD8" w:rsidR="529A7DD8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317B32CE"/>
    <w:rsid w:val="529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4</revision>
  <lastPrinted>2014-05-21T17:20:00.0000000Z</lastPrinted>
  <dcterms:created xsi:type="dcterms:W3CDTF">2016-09-08T13:39:00.0000000Z</dcterms:created>
  <dcterms:modified xsi:type="dcterms:W3CDTF">2016-09-20T18:37:40.2676896Z</dcterms:modified>
</coreProperties>
</file>