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B5410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719BD7" wp14:editId="7A74407F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D2D66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DE35875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5C52F08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58DB4D95" wp14:editId="703C3A4C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56866" wp14:editId="6BD2F562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C92C3" wp14:editId="3E36F485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85F2B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5D7AA1F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DA63543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C56288D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205E8191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0834DA5C" w14:textId="6D80B4C3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DD5E2E" w:rsidRPr="00DD5E2E">
        <w:rPr>
          <w:rFonts w:ascii="Calibri" w:hAnsi="Calibri"/>
          <w:b/>
          <w:sz w:val="36"/>
          <w:szCs w:val="36"/>
        </w:rPr>
        <w:t>(</w:t>
      </w:r>
      <w:r w:rsidR="002940C7">
        <w:rPr>
          <w:rFonts w:ascii="Calibri" w:hAnsi="Calibri"/>
          <w:b/>
          <w:sz w:val="36"/>
          <w:szCs w:val="36"/>
        </w:rPr>
        <w:t>McGill Undergraduate Geography Society), AUS Council (9/21/16</w:t>
      </w:r>
      <w:r w:rsidRPr="00DD5E2E">
        <w:rPr>
          <w:rFonts w:ascii="Calibri" w:hAnsi="Calibri"/>
          <w:b/>
          <w:sz w:val="36"/>
          <w:szCs w:val="36"/>
        </w:rPr>
        <w:t>)</w:t>
      </w:r>
    </w:p>
    <w:p w14:paraId="6EA9A827" w14:textId="77777777" w:rsidR="00DD5E2E" w:rsidRPr="007B1933" w:rsidRDefault="007B1933" w:rsidP="007B193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Nothing very new except for new members of course</w:t>
      </w:r>
    </w:p>
    <w:p w14:paraId="7DA4CADD" w14:textId="77777777" w:rsidR="00E873DC" w:rsidRDefault="007B1933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We’re currently working on clearing out lockers in the Burnside basement and issuing them to past tenants and new tenants</w:t>
      </w:r>
    </w:p>
    <w:p w14:paraId="09567A8A" w14:textId="55A7B435" w:rsidR="002940C7" w:rsidRPr="00DD5E2E" w:rsidRDefault="002940C7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Still searching for U1 representatives</w:t>
      </w:r>
      <w:bookmarkStart w:id="0" w:name="_GoBack"/>
      <w:bookmarkEnd w:id="0"/>
    </w:p>
    <w:p w14:paraId="3607734D" w14:textId="77777777" w:rsidR="00E873DC" w:rsidRDefault="007B1933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GIS day is upcoming, as well as an apple picking day with MESS, and faculty are invited as well</w:t>
      </w:r>
    </w:p>
    <w:p w14:paraId="56DF23EB" w14:textId="77777777" w:rsidR="007B1933" w:rsidRPr="00DD5E2E" w:rsidRDefault="007B1933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We’re in the process of initiating the mentorship program again, in which Graduate students are paired with undergraduates </w:t>
      </w:r>
    </w:p>
    <w:p w14:paraId="4971CB22" w14:textId="77777777" w:rsidR="007E3B4D" w:rsidRPr="00DD5E2E" w:rsidRDefault="007E3B4D" w:rsidP="007E3B4D">
      <w:pPr>
        <w:rPr>
          <w:rFonts w:ascii="Calibri" w:hAnsi="Calibri"/>
        </w:rPr>
      </w:pPr>
    </w:p>
    <w:p w14:paraId="2D8AAC3F" w14:textId="7DA3A0A3" w:rsidR="00BD4DCE" w:rsidRPr="00DD5E2E" w:rsidRDefault="007B1933" w:rsidP="007E3B4D">
      <w:pPr>
        <w:rPr>
          <w:rFonts w:ascii="Calibri" w:hAnsi="Calibri"/>
        </w:rPr>
      </w:pPr>
      <w:r>
        <w:rPr>
          <w:rFonts w:ascii="Calibri" w:hAnsi="Calibri"/>
        </w:rPr>
        <w:t>Next meeting will be held on Friday at 1 pm in Burnside 305</w:t>
      </w:r>
      <w:r w:rsidR="002940C7">
        <w:rPr>
          <w:rFonts w:ascii="Calibri" w:hAnsi="Calibri"/>
        </w:rPr>
        <w:t>.</w:t>
      </w:r>
    </w:p>
    <w:p w14:paraId="3BFEBF02" w14:textId="77777777" w:rsidR="00DD5E2E" w:rsidRPr="00DD5E2E" w:rsidRDefault="00DD5E2E" w:rsidP="007E3B4D">
      <w:pPr>
        <w:rPr>
          <w:rFonts w:ascii="Calibri" w:hAnsi="Calibri"/>
        </w:rPr>
      </w:pPr>
    </w:p>
    <w:p w14:paraId="36F28C90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12074C2D" w14:textId="77777777" w:rsidR="00EE27E9" w:rsidRPr="00DD5E2E" w:rsidRDefault="00EE27E9" w:rsidP="00BD4DCE">
      <w:pPr>
        <w:rPr>
          <w:rFonts w:ascii="Calibri" w:hAnsi="Calibri"/>
        </w:rPr>
      </w:pPr>
    </w:p>
    <w:p w14:paraId="3D022859" w14:textId="77777777" w:rsidR="002C7F75" w:rsidRDefault="007B1933" w:rsidP="00A7625F">
      <w:pPr>
        <w:rPr>
          <w:rFonts w:ascii="Calibri" w:hAnsi="Calibri"/>
        </w:rPr>
      </w:pPr>
      <w:r>
        <w:rPr>
          <w:rFonts w:ascii="Calibri" w:hAnsi="Calibri"/>
        </w:rPr>
        <w:t>Chris Stadler</w:t>
      </w:r>
    </w:p>
    <w:p w14:paraId="16D2BB8C" w14:textId="77777777" w:rsidR="007B1933" w:rsidRPr="00DD5E2E" w:rsidRDefault="007B1933" w:rsidP="00A7625F">
      <w:pPr>
        <w:rPr>
          <w:rFonts w:ascii="Calibri" w:hAnsi="Calibri"/>
        </w:rPr>
      </w:pPr>
      <w:r>
        <w:rPr>
          <w:rFonts w:ascii="Calibri" w:hAnsi="Calibri"/>
        </w:rPr>
        <w:t>AUS Representative, MUGS council</w:t>
      </w:r>
    </w:p>
    <w:sectPr w:rsidR="007B1933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EF48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940C7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B193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7EB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2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Christopher Stadler</cp:lastModifiedBy>
  <cp:revision>3</cp:revision>
  <cp:lastPrinted>2014-05-21T17:20:00Z</cp:lastPrinted>
  <dcterms:created xsi:type="dcterms:W3CDTF">2016-09-20T01:30:00Z</dcterms:created>
  <dcterms:modified xsi:type="dcterms:W3CDTF">2016-09-20T01:30:00Z</dcterms:modified>
</cp:coreProperties>
</file>