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DDDFA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82A68" wp14:editId="1E7FCFD2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17B88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244CFA48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382A68E2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82A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14:paraId="4BE17B88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244CFA48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382A68E2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 wp14:anchorId="28545E78" wp14:editId="47B8D764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C0134" wp14:editId="4836F49E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80AE4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532B3C" wp14:editId="34AE94D5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71238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0F32EE1A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FE5034F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7FBCB973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0623631F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32B3C"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14:paraId="6A671238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0F32EE1A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2FE5034F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7FBCB973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0623631F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4339A02E" w14:textId="77777777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4974A0">
        <w:rPr>
          <w:rFonts w:ascii="Calibri" w:hAnsi="Calibri"/>
          <w:b/>
          <w:sz w:val="36"/>
          <w:szCs w:val="36"/>
        </w:rPr>
        <w:t>CLASHA,</w:t>
      </w:r>
      <w:r w:rsidRPr="00DD5E2E">
        <w:rPr>
          <w:rFonts w:ascii="Calibri" w:hAnsi="Calibri"/>
          <w:b/>
          <w:sz w:val="36"/>
          <w:szCs w:val="36"/>
        </w:rPr>
        <w:t xml:space="preserve"> AUS Council </w:t>
      </w:r>
      <w:r w:rsidR="004974A0">
        <w:rPr>
          <w:rFonts w:ascii="Calibri" w:hAnsi="Calibri"/>
          <w:b/>
          <w:sz w:val="36"/>
          <w:szCs w:val="36"/>
        </w:rPr>
        <w:t>21th September 2016</w:t>
      </w:r>
    </w:p>
    <w:p w14:paraId="14C2CED1" w14:textId="77777777" w:rsidR="00674615" w:rsidRPr="00DD5E2E" w:rsidRDefault="00674615" w:rsidP="00674615">
      <w:pPr>
        <w:rPr>
          <w:rFonts w:ascii="Calibri" w:hAnsi="Calibri"/>
        </w:rPr>
      </w:pPr>
    </w:p>
    <w:p w14:paraId="1084F40E" w14:textId="77777777" w:rsidR="00C65437" w:rsidRDefault="00C65437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Past Events:</w:t>
      </w:r>
    </w:p>
    <w:p w14:paraId="5793858A" w14:textId="77777777" w:rsidR="00DD5E2E" w:rsidRDefault="00DD5E2E" w:rsidP="00C65437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(</w:t>
      </w:r>
      <w:r w:rsidR="000040F6">
        <w:rPr>
          <w:rFonts w:ascii="Calibri" w:hAnsi="Calibri"/>
        </w:rPr>
        <w:t>‘Coffee with CLASHA’-Overall, turnout was around what we were expecting with the people most involved showing up.</w:t>
      </w:r>
      <w:r>
        <w:rPr>
          <w:rFonts w:ascii="Calibri" w:hAnsi="Calibri"/>
        </w:rPr>
        <w:t>)</w:t>
      </w:r>
    </w:p>
    <w:p w14:paraId="1939A367" w14:textId="2C6FA834" w:rsidR="00F06DF0" w:rsidRPr="007302EE" w:rsidRDefault="00F26B9E" w:rsidP="007B1244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CLASHA  is partnering </w:t>
      </w:r>
      <w:r w:rsidR="00F06DF0" w:rsidRPr="000040F6">
        <w:rPr>
          <w:rFonts w:ascii="Calibri" w:hAnsi="Calibri"/>
        </w:rPr>
        <w:t xml:space="preserve">with SLASA and MMSA for </w:t>
      </w:r>
      <w:r w:rsidR="00F06DF0">
        <w:rPr>
          <w:rFonts w:ascii="Calibri" w:hAnsi="Calibri"/>
        </w:rPr>
        <w:t>a</w:t>
      </w:r>
      <w:r w:rsidR="00F06DF0" w:rsidRPr="000040F6">
        <w:rPr>
          <w:rFonts w:ascii="Calibri" w:hAnsi="Calibri"/>
        </w:rPr>
        <w:t xml:space="preserve"> monthly Language Exchange (also known as Juebebe</w:t>
      </w:r>
      <w:r w:rsidR="00F06DF0">
        <w:rPr>
          <w:rFonts w:ascii="Calibri" w:hAnsi="Calibri"/>
        </w:rPr>
        <w:t>s) at Carlos and Pepe's on Peel.</w:t>
      </w:r>
      <w:r w:rsidR="00F06DF0" w:rsidRPr="000040F6">
        <w:rPr>
          <w:rFonts w:ascii="Calibri" w:hAnsi="Calibri"/>
        </w:rPr>
        <w:t xml:space="preserve"> </w:t>
      </w:r>
      <w:r w:rsidR="00F06DF0">
        <w:rPr>
          <w:rFonts w:ascii="Calibri" w:hAnsi="Calibri"/>
        </w:rPr>
        <w:t xml:space="preserve">The event is open to all, </w:t>
      </w:r>
      <w:r w:rsidR="00F06DF0" w:rsidRPr="000040F6">
        <w:rPr>
          <w:rFonts w:ascii="Calibri" w:hAnsi="Calibri"/>
        </w:rPr>
        <w:t>beginners and native Spanish speakers</w:t>
      </w:r>
      <w:r w:rsidR="00F06DF0">
        <w:rPr>
          <w:rFonts w:ascii="Calibri" w:hAnsi="Calibri"/>
        </w:rPr>
        <w:t xml:space="preserve">. The first date </w:t>
      </w:r>
      <w:r>
        <w:rPr>
          <w:rFonts w:ascii="Calibri" w:hAnsi="Calibri"/>
        </w:rPr>
        <w:t>was</w:t>
      </w:r>
      <w:r w:rsidR="00F06DF0">
        <w:rPr>
          <w:rFonts w:ascii="Calibri" w:hAnsi="Calibri"/>
        </w:rPr>
        <w:t xml:space="preserve"> on Thursday 22</w:t>
      </w:r>
      <w:r w:rsidR="00F06DF0" w:rsidRPr="000040F6">
        <w:rPr>
          <w:rFonts w:ascii="Calibri" w:hAnsi="Calibri"/>
          <w:vertAlign w:val="superscript"/>
        </w:rPr>
        <w:t>nd</w:t>
      </w:r>
      <w:r w:rsidR="00F06DF0">
        <w:rPr>
          <w:rFonts w:ascii="Calibri" w:hAnsi="Calibri"/>
        </w:rPr>
        <w:t xml:space="preserve"> September.</w:t>
      </w:r>
      <w:r w:rsidR="00F06DF0" w:rsidRPr="000040F6">
        <w:t xml:space="preserve"> </w:t>
      </w:r>
    </w:p>
    <w:p w14:paraId="17A07EF5" w14:textId="34D32B16" w:rsidR="007302EE" w:rsidRPr="007B1244" w:rsidRDefault="00AB224E" w:rsidP="007B1244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Carried out </w:t>
      </w:r>
      <w:r w:rsidR="00FB4599">
        <w:rPr>
          <w:rFonts w:ascii="Calibri" w:hAnsi="Calibri"/>
        </w:rPr>
        <w:t xml:space="preserve"> a publicity</w:t>
      </w:r>
      <w:r w:rsidR="00DF3070">
        <w:rPr>
          <w:rFonts w:ascii="Calibri" w:hAnsi="Calibri"/>
        </w:rPr>
        <w:t xml:space="preserve"> campaign on our Facebook page. </w:t>
      </w:r>
    </w:p>
    <w:p w14:paraId="5B260F52" w14:textId="26433E8D" w:rsidR="000040F6" w:rsidRPr="00F06DF0" w:rsidRDefault="00C65437" w:rsidP="00F06DF0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Upcoming Events:</w:t>
      </w:r>
    </w:p>
    <w:p w14:paraId="5E26A730" w14:textId="77777777" w:rsidR="00C65437" w:rsidRDefault="00C65437" w:rsidP="00C65437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CLASHA is also partnering with SLASA to create a </w:t>
      </w:r>
      <w:r w:rsidR="004974A0">
        <w:rPr>
          <w:rFonts w:ascii="Calibri" w:hAnsi="Calibri"/>
        </w:rPr>
        <w:t>Peer Language Exchange, but this project is still in development and hasn’t concretized yet.</w:t>
      </w:r>
    </w:p>
    <w:p w14:paraId="508294E3" w14:textId="1B1562E8" w:rsidR="00506B65" w:rsidRDefault="005A2138" w:rsidP="00C65437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Applied and got</w:t>
      </w:r>
      <w:r w:rsidR="00DF3070">
        <w:rPr>
          <w:rFonts w:ascii="Calibri" w:hAnsi="Calibri"/>
        </w:rPr>
        <w:t xml:space="preserve"> funding for a tutoring service, aiming to provide crash courses for </w:t>
      </w:r>
      <w:r w:rsidR="00C6081F">
        <w:rPr>
          <w:rFonts w:ascii="Calibri" w:hAnsi="Calibri"/>
        </w:rPr>
        <w:t xml:space="preserve">Hisp languages classes. </w:t>
      </w:r>
    </w:p>
    <w:p w14:paraId="0BE8B395" w14:textId="7E80639D" w:rsidR="000040F6" w:rsidRDefault="00C65437" w:rsidP="00C65437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We are curren</w:t>
      </w:r>
      <w:r w:rsidR="006A3A1E">
        <w:rPr>
          <w:rFonts w:ascii="Calibri" w:hAnsi="Calibri"/>
        </w:rPr>
        <w:t xml:space="preserve">tly planning a BDA </w:t>
      </w:r>
      <w:r>
        <w:rPr>
          <w:rFonts w:ascii="Calibri" w:hAnsi="Calibri"/>
        </w:rPr>
        <w:t>on the 3</w:t>
      </w:r>
      <w:r w:rsidRPr="00C65437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of</w:t>
      </w:r>
      <w:r w:rsidR="006A3A1E">
        <w:rPr>
          <w:rFonts w:ascii="Calibri" w:hAnsi="Calibri"/>
        </w:rPr>
        <w:t xml:space="preserve"> November f</w:t>
      </w:r>
      <w:r>
        <w:rPr>
          <w:rFonts w:ascii="Calibri" w:hAnsi="Calibri"/>
        </w:rPr>
        <w:t>or ‘El Dia de los Muertes’</w:t>
      </w:r>
    </w:p>
    <w:p w14:paraId="793E181E" w14:textId="75C29EF9" w:rsidR="00C65437" w:rsidRDefault="00C65437" w:rsidP="00C65437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On November 8</w:t>
      </w:r>
      <w:r w:rsidRPr="00C6543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CLASHA plans to have a Prof Talk, followed by a Wine and Cheese</w:t>
      </w:r>
      <w:r w:rsidR="00C6081F">
        <w:rPr>
          <w:rFonts w:ascii="Calibri" w:hAnsi="Calibri"/>
        </w:rPr>
        <w:t xml:space="preserve">. </w:t>
      </w:r>
      <w:r w:rsidR="00022173">
        <w:rPr>
          <w:rFonts w:ascii="Calibri" w:hAnsi="Calibri"/>
        </w:rPr>
        <w:t xml:space="preserve">It will be about the recent referendum in Colombia with Catherine Legrand. </w:t>
      </w:r>
    </w:p>
    <w:p w14:paraId="5E30318E" w14:textId="77777777" w:rsidR="00C65437" w:rsidRDefault="00C65437" w:rsidP="00C65437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On November 24</w:t>
      </w:r>
      <w:r w:rsidRPr="00C6543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we plan to have a Samosa sale.</w:t>
      </w:r>
    </w:p>
    <w:p w14:paraId="79E9FBC2" w14:textId="77777777" w:rsidR="00E873DC" w:rsidRPr="00DD5E2E" w:rsidRDefault="00E873DC" w:rsidP="004974A0">
      <w:pPr>
        <w:ind w:left="720"/>
        <w:rPr>
          <w:rFonts w:ascii="Calibri" w:hAnsi="Calibri"/>
        </w:rPr>
      </w:pPr>
    </w:p>
    <w:p w14:paraId="206C4640" w14:textId="77777777" w:rsidR="00E873DC" w:rsidRPr="004974A0" w:rsidRDefault="004974A0" w:rsidP="00E873DC">
      <w:pPr>
        <w:numPr>
          <w:ilvl w:val="0"/>
          <w:numId w:val="3"/>
        </w:numPr>
        <w:rPr>
          <w:rFonts w:ascii="Calibri" w:hAnsi="Calibri"/>
          <w:b/>
        </w:rPr>
      </w:pPr>
      <w:r w:rsidRPr="004974A0">
        <w:rPr>
          <w:rFonts w:ascii="Calibri" w:hAnsi="Calibri"/>
          <w:b/>
        </w:rPr>
        <w:t>All students are welcomed to our events!</w:t>
      </w:r>
    </w:p>
    <w:p w14:paraId="74CFD9FE" w14:textId="77777777" w:rsidR="007E3B4D" w:rsidRPr="00DD5E2E" w:rsidRDefault="007E3B4D" w:rsidP="007E3B4D">
      <w:pPr>
        <w:rPr>
          <w:rFonts w:ascii="Calibri" w:hAnsi="Calibri"/>
        </w:rPr>
      </w:pPr>
    </w:p>
    <w:p w14:paraId="64EACFD2" w14:textId="675B4DDD" w:rsidR="00BD4DCE" w:rsidRPr="00DD5E2E" w:rsidRDefault="004974A0" w:rsidP="007E3B4D">
      <w:pPr>
        <w:rPr>
          <w:rFonts w:ascii="Calibri" w:hAnsi="Calibri"/>
        </w:rPr>
      </w:pPr>
      <w:r>
        <w:rPr>
          <w:rFonts w:ascii="Calibri" w:hAnsi="Calibri"/>
        </w:rPr>
        <w:t xml:space="preserve">Our next meeting will be on the </w:t>
      </w:r>
      <w:r w:rsidR="00B857AA">
        <w:rPr>
          <w:rFonts w:ascii="Calibri" w:hAnsi="Calibri"/>
        </w:rPr>
        <w:t>October 20th</w:t>
      </w:r>
      <w:r w:rsidR="007302EE">
        <w:rPr>
          <w:rFonts w:ascii="Calibri" w:hAnsi="Calibri"/>
        </w:rPr>
        <w:t xml:space="preserve"> </w:t>
      </w:r>
      <w:r>
        <w:rPr>
          <w:rFonts w:ascii="Calibri" w:hAnsi="Calibri"/>
        </w:rPr>
        <w:t>at 6pm, in the CLL Lo</w:t>
      </w:r>
      <w:r w:rsidR="00F97E63">
        <w:rPr>
          <w:rFonts w:ascii="Calibri" w:hAnsi="Calibri"/>
        </w:rPr>
        <w:t>unge (Sherbrooke 688, room 381).</w:t>
      </w:r>
      <w:bookmarkStart w:id="0" w:name="_GoBack"/>
      <w:bookmarkEnd w:id="0"/>
    </w:p>
    <w:p w14:paraId="1F339085" w14:textId="77777777" w:rsidR="00DD5E2E" w:rsidRPr="00DD5E2E" w:rsidRDefault="00DD5E2E" w:rsidP="007E3B4D">
      <w:pPr>
        <w:rPr>
          <w:rFonts w:ascii="Calibri" w:hAnsi="Calibri"/>
        </w:rPr>
      </w:pPr>
    </w:p>
    <w:p w14:paraId="183C0101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50FF502A" w14:textId="77777777" w:rsidR="00EE27E9" w:rsidRPr="00DD5E2E" w:rsidRDefault="00EE27E9" w:rsidP="00BD4DCE">
      <w:pPr>
        <w:rPr>
          <w:rFonts w:ascii="Calibri" w:hAnsi="Calibri"/>
        </w:rPr>
      </w:pPr>
    </w:p>
    <w:p w14:paraId="6DB33C10" w14:textId="77777777" w:rsidR="00BD4DCE" w:rsidRPr="00DD5E2E" w:rsidRDefault="00BD4DCE" w:rsidP="00BD4DCE">
      <w:pPr>
        <w:rPr>
          <w:rFonts w:ascii="Calibri" w:hAnsi="Calibri"/>
        </w:rPr>
      </w:pPr>
      <w:r w:rsidRPr="00DD5E2E">
        <w:rPr>
          <w:rFonts w:ascii="Calibri" w:hAnsi="Calibri"/>
        </w:rPr>
        <w:t>Name</w:t>
      </w:r>
      <w:r w:rsidR="004974A0">
        <w:rPr>
          <w:rFonts w:ascii="Calibri" w:hAnsi="Calibri"/>
        </w:rPr>
        <w:t>: Kyle Ricardo Pahal</w:t>
      </w:r>
    </w:p>
    <w:p w14:paraId="101425BB" w14:textId="77777777" w:rsidR="002C7F75" w:rsidRPr="00DD5E2E" w:rsidRDefault="00BD4DCE" w:rsidP="00A7625F">
      <w:pPr>
        <w:rPr>
          <w:rFonts w:ascii="Calibri" w:hAnsi="Calibri"/>
        </w:rPr>
      </w:pPr>
      <w:r w:rsidRPr="00DD5E2E">
        <w:rPr>
          <w:rFonts w:ascii="Calibri" w:hAnsi="Calibri"/>
        </w:rPr>
        <w:t>Position</w:t>
      </w:r>
      <w:r w:rsidR="004974A0">
        <w:rPr>
          <w:rFonts w:ascii="Calibri" w:hAnsi="Calibri"/>
        </w:rPr>
        <w:t>: VP External CLASHA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D0"/>
    <w:rsid w:val="000040F6"/>
    <w:rsid w:val="00022173"/>
    <w:rsid w:val="000B0448"/>
    <w:rsid w:val="000D222B"/>
    <w:rsid w:val="000E04C7"/>
    <w:rsid w:val="00181B7F"/>
    <w:rsid w:val="0019756B"/>
    <w:rsid w:val="00212005"/>
    <w:rsid w:val="002A3265"/>
    <w:rsid w:val="002C7F75"/>
    <w:rsid w:val="00315875"/>
    <w:rsid w:val="003234BE"/>
    <w:rsid w:val="00361932"/>
    <w:rsid w:val="004047D6"/>
    <w:rsid w:val="0046126F"/>
    <w:rsid w:val="00463EB4"/>
    <w:rsid w:val="004864B6"/>
    <w:rsid w:val="00491070"/>
    <w:rsid w:val="004974A0"/>
    <w:rsid w:val="00506B65"/>
    <w:rsid w:val="00536897"/>
    <w:rsid w:val="0057633F"/>
    <w:rsid w:val="00597752"/>
    <w:rsid w:val="005A2138"/>
    <w:rsid w:val="00674615"/>
    <w:rsid w:val="006A3A1E"/>
    <w:rsid w:val="006A3F00"/>
    <w:rsid w:val="007302EE"/>
    <w:rsid w:val="007839B1"/>
    <w:rsid w:val="007956E3"/>
    <w:rsid w:val="007B1244"/>
    <w:rsid w:val="007E3B4D"/>
    <w:rsid w:val="007F2413"/>
    <w:rsid w:val="009467D4"/>
    <w:rsid w:val="00974100"/>
    <w:rsid w:val="00A5699B"/>
    <w:rsid w:val="00A7625F"/>
    <w:rsid w:val="00AA57F7"/>
    <w:rsid w:val="00AB224E"/>
    <w:rsid w:val="00AC0B2C"/>
    <w:rsid w:val="00AC4FCB"/>
    <w:rsid w:val="00B15D6D"/>
    <w:rsid w:val="00B66C53"/>
    <w:rsid w:val="00B857AA"/>
    <w:rsid w:val="00B9594B"/>
    <w:rsid w:val="00BD4DCE"/>
    <w:rsid w:val="00C00267"/>
    <w:rsid w:val="00C6081F"/>
    <w:rsid w:val="00C65437"/>
    <w:rsid w:val="00CF3D46"/>
    <w:rsid w:val="00D7709A"/>
    <w:rsid w:val="00DC5D95"/>
    <w:rsid w:val="00DD5E2E"/>
    <w:rsid w:val="00DF3070"/>
    <w:rsid w:val="00DF77E8"/>
    <w:rsid w:val="00E10718"/>
    <w:rsid w:val="00E47D00"/>
    <w:rsid w:val="00E873DC"/>
    <w:rsid w:val="00EA1760"/>
    <w:rsid w:val="00EE27E9"/>
    <w:rsid w:val="00F06DF0"/>
    <w:rsid w:val="00F26B9E"/>
    <w:rsid w:val="00F44AE4"/>
    <w:rsid w:val="00F5316F"/>
    <w:rsid w:val="00F67B12"/>
    <w:rsid w:val="00F725A0"/>
    <w:rsid w:val="00F97E63"/>
    <w:rsid w:val="00FB35DC"/>
    <w:rsid w:val="00FB41EA"/>
    <w:rsid w:val="00FB4599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585C2"/>
  <w15:docId w15:val="{D7A2D2D6-C882-4146-8417-E0AAA529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04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392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1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0978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2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1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4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6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70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49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838364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924172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54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34860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727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21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26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AUSLetterhead.dotx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McGill University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Kyle Ricardo Massviur Pahal</cp:lastModifiedBy>
  <cp:revision>2</cp:revision>
  <cp:lastPrinted>2014-05-21T17:20:00Z</cp:lastPrinted>
  <dcterms:created xsi:type="dcterms:W3CDTF">2016-10-16T18:05:00Z</dcterms:created>
  <dcterms:modified xsi:type="dcterms:W3CDTF">2016-10-16T18:05:00Z</dcterms:modified>
</cp:coreProperties>
</file>