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840F"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5A521A1B" wp14:editId="1AC05F25">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298E3A"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254207E3"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71354782"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21A1B" id="_x0000_t202" coordsize="21600,21600" o:spt="202" path="m0,0l0,21600,21600,21600,21600,0xe">
                <v:stroke joinstyle="miter"/>
                <v:path gradientshapeok="t" o:connecttype="rect"/>
              </v:shapetype>
              <v:shape id="Text_x0020_Box_x0020_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10298E3A"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254207E3"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71354782"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10EC00B" wp14:editId="0DEA4948">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7009F61E" wp14:editId="4933C81F">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62912467" wp14:editId="752E66C5">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8A84480"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6A58CE8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BF8A800"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3D51EB5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ABED682"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2467" id="Text_x0020_Box_x0020_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78A84480"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6A58CE8B" w14:textId="77777777"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BF8A800"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3D51EB5B" w14:textId="77777777"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14:paraId="0ABED682" w14:textId="77777777"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719AEE91" w14:textId="741F2E26"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8270D4">
        <w:rPr>
          <w:rFonts w:ascii="Calibri" w:hAnsi="Calibri"/>
          <w:b/>
          <w:sz w:val="36"/>
          <w:szCs w:val="36"/>
        </w:rPr>
        <w:t>AHCSSA</w:t>
      </w:r>
      <w:r w:rsidRPr="00DD5E2E">
        <w:rPr>
          <w:rFonts w:ascii="Calibri" w:hAnsi="Calibri"/>
          <w:b/>
          <w:sz w:val="36"/>
          <w:szCs w:val="36"/>
        </w:rPr>
        <w:t xml:space="preserve">, AUS Council </w:t>
      </w:r>
      <w:r w:rsidR="00926AC7">
        <w:rPr>
          <w:rFonts w:ascii="Calibri" w:hAnsi="Calibri"/>
          <w:b/>
          <w:sz w:val="36"/>
          <w:szCs w:val="36"/>
        </w:rPr>
        <w:t xml:space="preserve">October </w:t>
      </w:r>
      <w:r w:rsidR="00241F7B">
        <w:rPr>
          <w:rFonts w:ascii="Calibri" w:hAnsi="Calibri"/>
          <w:b/>
          <w:sz w:val="36"/>
          <w:szCs w:val="36"/>
        </w:rPr>
        <w:t>19</w:t>
      </w:r>
      <w:r w:rsidR="008270D4">
        <w:rPr>
          <w:rFonts w:ascii="Calibri" w:hAnsi="Calibri"/>
          <w:b/>
          <w:sz w:val="36"/>
          <w:szCs w:val="36"/>
        </w:rPr>
        <w:t>, 2016</w:t>
      </w:r>
    </w:p>
    <w:p w14:paraId="0B3A8910" w14:textId="77777777" w:rsidR="00D156E7" w:rsidRPr="00C42B60" w:rsidRDefault="00D156E7" w:rsidP="00C42B60">
      <w:pPr>
        <w:rPr>
          <w:rFonts w:ascii="Calibri" w:hAnsi="Calibri"/>
        </w:rPr>
      </w:pPr>
    </w:p>
    <w:p w14:paraId="34BF0D64" w14:textId="69CF9F09" w:rsidR="00373BA7" w:rsidRPr="002274EA" w:rsidRDefault="00FD5D54" w:rsidP="00FD5D54">
      <w:pPr>
        <w:rPr>
          <w:rFonts w:ascii="Calibri" w:hAnsi="Calibri"/>
          <w:b/>
        </w:rPr>
      </w:pPr>
      <w:r w:rsidRPr="002274EA">
        <w:rPr>
          <w:rFonts w:ascii="Calibri" w:hAnsi="Calibri"/>
          <w:b/>
        </w:rPr>
        <w:t>General Updates:</w:t>
      </w:r>
    </w:p>
    <w:p w14:paraId="095A9C41" w14:textId="569F735B" w:rsidR="00886675" w:rsidRPr="00382F38" w:rsidRDefault="009D4EFB" w:rsidP="00831194">
      <w:pPr>
        <w:numPr>
          <w:ilvl w:val="0"/>
          <w:numId w:val="3"/>
        </w:numPr>
        <w:rPr>
          <w:rFonts w:ascii="Calibri" w:hAnsi="Calibri"/>
        </w:rPr>
      </w:pPr>
      <w:r>
        <w:rPr>
          <w:rFonts w:ascii="Calibri" w:hAnsi="Calibri"/>
        </w:rPr>
        <w:t xml:space="preserve">We have taken our headshots and bios will be put up in Arts West 215 and on our Facebook page so that students in the department can get to know the council. </w:t>
      </w:r>
    </w:p>
    <w:p w14:paraId="26DABD12" w14:textId="77777777" w:rsidR="007523C8" w:rsidRPr="007523C8" w:rsidRDefault="007523C8" w:rsidP="007523C8">
      <w:pPr>
        <w:ind w:left="1440"/>
        <w:rPr>
          <w:rFonts w:ascii="Calibri" w:hAnsi="Calibri"/>
        </w:rPr>
      </w:pPr>
    </w:p>
    <w:p w14:paraId="091297C3" w14:textId="1E2BD6E8" w:rsidR="00FD5D54" w:rsidRPr="007523C8" w:rsidRDefault="00FD5D54" w:rsidP="00FD5D54">
      <w:pPr>
        <w:rPr>
          <w:rFonts w:ascii="Calibri" w:hAnsi="Calibri"/>
          <w:b/>
        </w:rPr>
      </w:pPr>
      <w:r w:rsidRPr="007523C8">
        <w:rPr>
          <w:rFonts w:ascii="Calibri" w:hAnsi="Calibri"/>
          <w:b/>
        </w:rPr>
        <w:t xml:space="preserve">In Review </w:t>
      </w:r>
      <w:r w:rsidR="00B75E67">
        <w:rPr>
          <w:rFonts w:ascii="Calibri" w:hAnsi="Calibri"/>
          <w:b/>
        </w:rPr>
        <w:t>–</w:t>
      </w:r>
      <w:r w:rsidRPr="007523C8">
        <w:rPr>
          <w:rFonts w:ascii="Calibri" w:hAnsi="Calibri"/>
          <w:b/>
        </w:rPr>
        <w:t xml:space="preserve"> Past Projects: </w:t>
      </w:r>
    </w:p>
    <w:p w14:paraId="45316695" w14:textId="561B885B" w:rsidR="006849DF" w:rsidRPr="00D156E7" w:rsidRDefault="00941335" w:rsidP="00D156E7">
      <w:pPr>
        <w:pStyle w:val="ListParagraph"/>
        <w:numPr>
          <w:ilvl w:val="0"/>
          <w:numId w:val="8"/>
        </w:numPr>
        <w:rPr>
          <w:rFonts w:ascii="Calibri" w:hAnsi="Calibri"/>
        </w:rPr>
      </w:pPr>
      <w:r>
        <w:rPr>
          <w:rFonts w:ascii="Calibri" w:hAnsi="Calibri"/>
        </w:rPr>
        <w:t xml:space="preserve">Screening of Ai </w:t>
      </w:r>
      <w:proofErr w:type="spellStart"/>
      <w:proofErr w:type="gramStart"/>
      <w:r>
        <w:rPr>
          <w:rFonts w:ascii="Calibri" w:hAnsi="Calibri"/>
        </w:rPr>
        <w:t>WeiWei:Never</w:t>
      </w:r>
      <w:proofErr w:type="spellEnd"/>
      <w:proofErr w:type="gramEnd"/>
      <w:r>
        <w:rPr>
          <w:rFonts w:ascii="Calibri" w:hAnsi="Calibri"/>
        </w:rPr>
        <w:t xml:space="preserve"> Sorry </w:t>
      </w:r>
      <w:r w:rsidR="00B52E56">
        <w:rPr>
          <w:rFonts w:ascii="Calibri" w:hAnsi="Calibri"/>
        </w:rPr>
        <w:t>was a success!</w:t>
      </w:r>
      <w:r>
        <w:rPr>
          <w:rFonts w:ascii="Calibri" w:hAnsi="Calibri"/>
        </w:rPr>
        <w:t xml:space="preserve"> It took place on October 4</w:t>
      </w:r>
      <w:r w:rsidRPr="00941335">
        <w:rPr>
          <w:rFonts w:ascii="Calibri" w:hAnsi="Calibri"/>
          <w:vertAlign w:val="superscript"/>
        </w:rPr>
        <w:t>th</w:t>
      </w:r>
      <w:r>
        <w:rPr>
          <w:rFonts w:ascii="Calibri" w:hAnsi="Calibri"/>
        </w:rPr>
        <w:t xml:space="preserve"> at </w:t>
      </w:r>
      <w:proofErr w:type="spellStart"/>
      <w:r>
        <w:rPr>
          <w:rFonts w:ascii="Calibri" w:hAnsi="Calibri"/>
        </w:rPr>
        <w:t>Ecole</w:t>
      </w:r>
      <w:proofErr w:type="spellEnd"/>
      <w:r>
        <w:rPr>
          <w:rFonts w:ascii="Calibri" w:hAnsi="Calibri"/>
        </w:rPr>
        <w:t xml:space="preserve">. </w:t>
      </w:r>
      <w:r w:rsidR="00B52E56">
        <w:rPr>
          <w:rFonts w:ascii="Calibri" w:hAnsi="Calibri"/>
        </w:rPr>
        <w:t>Students</w:t>
      </w:r>
      <w:r>
        <w:rPr>
          <w:rFonts w:ascii="Calibri" w:hAnsi="Calibri"/>
        </w:rPr>
        <w:t xml:space="preserve"> from the AHCS Department as well as students outside the department came and enjoyed the film and free popcorn. We are hoping to have another film screening later in the year.</w:t>
      </w:r>
    </w:p>
    <w:p w14:paraId="60B0BFA1" w14:textId="77777777" w:rsidR="00FD5D54" w:rsidRPr="006849DF" w:rsidRDefault="00FD5D54" w:rsidP="006849DF">
      <w:pPr>
        <w:rPr>
          <w:rFonts w:ascii="Calibri" w:hAnsi="Calibri"/>
        </w:rPr>
      </w:pPr>
    </w:p>
    <w:p w14:paraId="77B45D06" w14:textId="5D61B1B4" w:rsidR="00FD5D54" w:rsidRPr="00CC21B9" w:rsidRDefault="00FD5D54" w:rsidP="00FD5D54">
      <w:pPr>
        <w:rPr>
          <w:rFonts w:ascii="Calibri" w:hAnsi="Calibri"/>
          <w:b/>
        </w:rPr>
      </w:pPr>
      <w:r w:rsidRPr="00CC21B9">
        <w:rPr>
          <w:rFonts w:ascii="Calibri" w:hAnsi="Calibri"/>
          <w:b/>
        </w:rPr>
        <w:t xml:space="preserve">Current Projects: </w:t>
      </w:r>
    </w:p>
    <w:p w14:paraId="4DEFCFC8" w14:textId="04031529" w:rsidR="00696A65" w:rsidRDefault="00696A65" w:rsidP="0062113D">
      <w:pPr>
        <w:numPr>
          <w:ilvl w:val="0"/>
          <w:numId w:val="3"/>
        </w:numPr>
        <w:rPr>
          <w:rFonts w:ascii="Calibri" w:hAnsi="Calibri"/>
        </w:rPr>
      </w:pPr>
      <w:r>
        <w:rPr>
          <w:rFonts w:ascii="Calibri" w:hAnsi="Calibri"/>
        </w:rPr>
        <w:t xml:space="preserve">We are still looking into finding our mentors for the career panel. </w:t>
      </w:r>
    </w:p>
    <w:p w14:paraId="3E193BA8" w14:textId="3F02EB41" w:rsidR="009D4EFB" w:rsidRDefault="009D4EFB" w:rsidP="0062113D">
      <w:pPr>
        <w:numPr>
          <w:ilvl w:val="0"/>
          <w:numId w:val="3"/>
        </w:numPr>
        <w:rPr>
          <w:rFonts w:ascii="Calibri" w:hAnsi="Calibri"/>
        </w:rPr>
      </w:pPr>
      <w:r>
        <w:rPr>
          <w:rFonts w:ascii="Calibri" w:hAnsi="Calibri"/>
        </w:rPr>
        <w:t>We are looking for a photographer for our LinkedIn headshots event. We have been posting callouts on the AHCSSA Facebook page. The deadline was October 3</w:t>
      </w:r>
      <w:r w:rsidRPr="009D4EFB">
        <w:rPr>
          <w:rFonts w:ascii="Calibri" w:hAnsi="Calibri"/>
          <w:vertAlign w:val="superscript"/>
        </w:rPr>
        <w:t>rd</w:t>
      </w:r>
      <w:r>
        <w:rPr>
          <w:rFonts w:ascii="Calibri" w:hAnsi="Calibri"/>
        </w:rPr>
        <w:t xml:space="preserve">, so we are currently reviewing applicants. </w:t>
      </w:r>
    </w:p>
    <w:p w14:paraId="6E07FE04" w14:textId="551FA3FF" w:rsidR="009D4EFB" w:rsidRPr="0062113D" w:rsidRDefault="009D4EFB" w:rsidP="0062113D">
      <w:pPr>
        <w:numPr>
          <w:ilvl w:val="0"/>
          <w:numId w:val="3"/>
        </w:numPr>
        <w:rPr>
          <w:rFonts w:ascii="Calibri" w:hAnsi="Calibri"/>
        </w:rPr>
      </w:pPr>
      <w:r>
        <w:rPr>
          <w:rFonts w:ascii="Calibri" w:hAnsi="Calibri"/>
        </w:rPr>
        <w:t xml:space="preserve">The Fridge Door Gallery (FDG) has been advertising, looking for applicants for their first </w:t>
      </w:r>
      <w:proofErr w:type="spellStart"/>
      <w:r>
        <w:rPr>
          <w:rFonts w:ascii="Calibri" w:hAnsi="Calibri"/>
        </w:rPr>
        <w:t>Vernisage</w:t>
      </w:r>
      <w:proofErr w:type="spellEnd"/>
      <w:r>
        <w:rPr>
          <w:rFonts w:ascii="Calibri" w:hAnsi="Calibri"/>
        </w:rPr>
        <w:t>. FDG has been in Leacock with Samosas and stickers featuring artworks created by McGill students. The deadline for submissions is October 21</w:t>
      </w:r>
      <w:r w:rsidRPr="009D4EFB">
        <w:rPr>
          <w:rFonts w:ascii="Calibri" w:hAnsi="Calibri"/>
          <w:vertAlign w:val="superscript"/>
        </w:rPr>
        <w:t>st</w:t>
      </w:r>
      <w:r>
        <w:rPr>
          <w:rFonts w:ascii="Calibri" w:hAnsi="Calibri"/>
        </w:rPr>
        <w:t xml:space="preserve">. </w:t>
      </w:r>
    </w:p>
    <w:p w14:paraId="07EB306B" w14:textId="77777777" w:rsidR="00FD5D54" w:rsidRDefault="00FD5D54" w:rsidP="00FD5D54">
      <w:pPr>
        <w:rPr>
          <w:rFonts w:ascii="Calibri" w:hAnsi="Calibri"/>
        </w:rPr>
      </w:pPr>
    </w:p>
    <w:p w14:paraId="64AD2D2B" w14:textId="62AAC294" w:rsidR="00FD5D54" w:rsidRPr="00D430AB" w:rsidRDefault="00FD5D54" w:rsidP="00FD5D54">
      <w:pPr>
        <w:rPr>
          <w:rFonts w:ascii="Calibri" w:hAnsi="Calibri"/>
          <w:b/>
        </w:rPr>
      </w:pPr>
      <w:r w:rsidRPr="00D430AB">
        <w:rPr>
          <w:rFonts w:ascii="Calibri" w:hAnsi="Calibri"/>
          <w:b/>
        </w:rPr>
        <w:t xml:space="preserve">Upcoming Initiatives: </w:t>
      </w:r>
    </w:p>
    <w:p w14:paraId="50BAF2ED" w14:textId="30BFB7F4" w:rsidR="004D22AB" w:rsidRDefault="004D22AB" w:rsidP="00592BFB">
      <w:pPr>
        <w:numPr>
          <w:ilvl w:val="0"/>
          <w:numId w:val="3"/>
        </w:numPr>
        <w:rPr>
          <w:rFonts w:ascii="Calibri" w:hAnsi="Calibri"/>
        </w:rPr>
      </w:pPr>
      <w:r>
        <w:rPr>
          <w:rFonts w:ascii="Calibri" w:hAnsi="Calibri"/>
        </w:rPr>
        <w:t>We are trying to encourage more COMS students to submit to Canvas Journal. Our COMS reps have been making announcements in</w:t>
      </w:r>
      <w:bookmarkStart w:id="0" w:name="_GoBack"/>
      <w:bookmarkEnd w:id="0"/>
      <w:r>
        <w:rPr>
          <w:rFonts w:ascii="Calibri" w:hAnsi="Calibri"/>
        </w:rPr>
        <w:t xml:space="preserve"> classes throughout the week. </w:t>
      </w:r>
    </w:p>
    <w:p w14:paraId="4FC244E1" w14:textId="77777777" w:rsidR="004D22AB" w:rsidRDefault="004D22AB" w:rsidP="00592BFB">
      <w:pPr>
        <w:numPr>
          <w:ilvl w:val="0"/>
          <w:numId w:val="3"/>
        </w:numPr>
        <w:rPr>
          <w:rFonts w:ascii="Calibri" w:hAnsi="Calibri"/>
        </w:rPr>
      </w:pPr>
      <w:r>
        <w:rPr>
          <w:rFonts w:ascii="Calibri" w:hAnsi="Calibri"/>
        </w:rPr>
        <w:t>Our next meeting is Sunday October 16</w:t>
      </w:r>
      <w:r w:rsidRPr="004D22AB">
        <w:rPr>
          <w:rFonts w:ascii="Calibri" w:hAnsi="Calibri"/>
          <w:vertAlign w:val="superscript"/>
        </w:rPr>
        <w:t>th</w:t>
      </w:r>
      <w:r>
        <w:rPr>
          <w:rFonts w:ascii="Calibri" w:hAnsi="Calibri"/>
        </w:rPr>
        <w:t xml:space="preserve"> at 5pm, in which we will be able to solidify more dates for future events this semester. </w:t>
      </w:r>
    </w:p>
    <w:p w14:paraId="43B68701" w14:textId="2123C294" w:rsidR="00DD5E2E" w:rsidRDefault="004D22AB" w:rsidP="00592BFB">
      <w:pPr>
        <w:numPr>
          <w:ilvl w:val="0"/>
          <w:numId w:val="3"/>
        </w:numPr>
        <w:rPr>
          <w:rFonts w:ascii="Calibri" w:hAnsi="Calibri"/>
        </w:rPr>
      </w:pPr>
      <w:r>
        <w:rPr>
          <w:rFonts w:ascii="Calibri" w:hAnsi="Calibri"/>
        </w:rPr>
        <w:t xml:space="preserve">We have a graduate school info session with Professor Cecily </w:t>
      </w:r>
      <w:proofErr w:type="spellStart"/>
      <w:r>
        <w:rPr>
          <w:rFonts w:ascii="Calibri" w:hAnsi="Calibri"/>
        </w:rPr>
        <w:t>Hilsdale</w:t>
      </w:r>
      <w:proofErr w:type="spellEnd"/>
      <w:r>
        <w:rPr>
          <w:rFonts w:ascii="Calibri" w:hAnsi="Calibri"/>
        </w:rPr>
        <w:t xml:space="preserve"> helping to organize it. It will take place October 26</w:t>
      </w:r>
      <w:r w:rsidRPr="004D22AB">
        <w:rPr>
          <w:rFonts w:ascii="Calibri" w:hAnsi="Calibri"/>
          <w:vertAlign w:val="superscript"/>
        </w:rPr>
        <w:t>th</w:t>
      </w:r>
      <w:r>
        <w:rPr>
          <w:rFonts w:ascii="Calibri" w:hAnsi="Calibri"/>
        </w:rPr>
        <w:t xml:space="preserve"> 10-11:25 in the Arts West seminar room. We will have a prof from COMS and from ARTH there to address questions about research programs, and the application process. We will begin advertising later this week.  </w:t>
      </w:r>
    </w:p>
    <w:p w14:paraId="022569C1" w14:textId="77777777" w:rsidR="00926AC7" w:rsidRPr="00926AC7" w:rsidRDefault="00926AC7" w:rsidP="00926AC7">
      <w:pPr>
        <w:ind w:left="720"/>
        <w:rPr>
          <w:rFonts w:ascii="Calibri" w:hAnsi="Calibri"/>
        </w:rPr>
      </w:pPr>
    </w:p>
    <w:p w14:paraId="4C6606A2" w14:textId="77777777" w:rsidR="007E3B4D" w:rsidRPr="00DD5E2E" w:rsidRDefault="00BD4DCE" w:rsidP="007E3B4D">
      <w:pPr>
        <w:rPr>
          <w:rFonts w:ascii="Calibri" w:hAnsi="Calibri"/>
        </w:rPr>
      </w:pPr>
      <w:r w:rsidRPr="00DD5E2E">
        <w:rPr>
          <w:rFonts w:ascii="Calibri" w:hAnsi="Calibri"/>
        </w:rPr>
        <w:t>Respectfully Submitted,</w:t>
      </w:r>
    </w:p>
    <w:p w14:paraId="413D815F" w14:textId="5727DC0A" w:rsidR="00BD4DCE" w:rsidRPr="00DD5E2E" w:rsidRDefault="001A33C8" w:rsidP="00BD4DCE">
      <w:pPr>
        <w:rPr>
          <w:rFonts w:ascii="Calibri" w:hAnsi="Calibri"/>
        </w:rPr>
      </w:pPr>
      <w:r>
        <w:rPr>
          <w:rFonts w:ascii="Calibri" w:hAnsi="Calibri"/>
        </w:rPr>
        <w:t xml:space="preserve">Josephine </w:t>
      </w:r>
      <w:proofErr w:type="spellStart"/>
      <w:r>
        <w:rPr>
          <w:rFonts w:ascii="Calibri" w:hAnsi="Calibri"/>
        </w:rPr>
        <w:t>Spalla</w:t>
      </w:r>
      <w:proofErr w:type="spellEnd"/>
    </w:p>
    <w:p w14:paraId="6F98F73F" w14:textId="13DADB3F" w:rsidR="002C7F75" w:rsidRPr="00DD5E2E" w:rsidRDefault="001A33C8" w:rsidP="00A7625F">
      <w:pPr>
        <w:rPr>
          <w:rFonts w:ascii="Calibri" w:hAnsi="Calibri"/>
        </w:rPr>
      </w:pPr>
      <w:r>
        <w:rPr>
          <w:rFonts w:ascii="Calibri" w:hAnsi="Calibri"/>
        </w:rPr>
        <w:t xml:space="preserve">AHCSSA VP External </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326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1C32"/>
    <w:multiLevelType w:val="hybridMultilevel"/>
    <w:tmpl w:val="8D6831F2"/>
    <w:lvl w:ilvl="0" w:tplc="3B42B4E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6D2818"/>
    <w:multiLevelType w:val="hybridMultilevel"/>
    <w:tmpl w:val="CF0A463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863E82"/>
    <w:multiLevelType w:val="multilevel"/>
    <w:tmpl w:val="94806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7"/>
    <w:lvlOverride w:ilvl="2">
      <w:lvl w:ilvl="2">
        <w:numFmt w:val="lowerRoman"/>
        <w:lvlText w:val="%3."/>
        <w:lvlJc w:val="right"/>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9547B"/>
    <w:rsid w:val="000B0448"/>
    <w:rsid w:val="000B0BD8"/>
    <w:rsid w:val="000D222B"/>
    <w:rsid w:val="000E04C7"/>
    <w:rsid w:val="000F2DE1"/>
    <w:rsid w:val="00181B7F"/>
    <w:rsid w:val="0019756B"/>
    <w:rsid w:val="001A33C8"/>
    <w:rsid w:val="001A3847"/>
    <w:rsid w:val="00212005"/>
    <w:rsid w:val="002274EA"/>
    <w:rsid w:val="00241F7B"/>
    <w:rsid w:val="0025010D"/>
    <w:rsid w:val="002A3265"/>
    <w:rsid w:val="002B34E0"/>
    <w:rsid w:val="002B372B"/>
    <w:rsid w:val="002C7F75"/>
    <w:rsid w:val="00315875"/>
    <w:rsid w:val="003234BE"/>
    <w:rsid w:val="00373BA7"/>
    <w:rsid w:val="00382F38"/>
    <w:rsid w:val="003C6A79"/>
    <w:rsid w:val="004047D6"/>
    <w:rsid w:val="0046126F"/>
    <w:rsid w:val="00463EB4"/>
    <w:rsid w:val="00473262"/>
    <w:rsid w:val="004864B6"/>
    <w:rsid w:val="00491070"/>
    <w:rsid w:val="004D22AB"/>
    <w:rsid w:val="004F1837"/>
    <w:rsid w:val="00536897"/>
    <w:rsid w:val="0057633F"/>
    <w:rsid w:val="00597752"/>
    <w:rsid w:val="0062113D"/>
    <w:rsid w:val="0063695B"/>
    <w:rsid w:val="00674615"/>
    <w:rsid w:val="006849DF"/>
    <w:rsid w:val="00696A65"/>
    <w:rsid w:val="006A399F"/>
    <w:rsid w:val="006A3F00"/>
    <w:rsid w:val="006D7795"/>
    <w:rsid w:val="006E0DB0"/>
    <w:rsid w:val="007523C8"/>
    <w:rsid w:val="007839B1"/>
    <w:rsid w:val="007956E3"/>
    <w:rsid w:val="007C0B31"/>
    <w:rsid w:val="007E3B4D"/>
    <w:rsid w:val="007F2413"/>
    <w:rsid w:val="008256DC"/>
    <w:rsid w:val="008270D4"/>
    <w:rsid w:val="00831194"/>
    <w:rsid w:val="00886675"/>
    <w:rsid w:val="008B6C64"/>
    <w:rsid w:val="00926AC7"/>
    <w:rsid w:val="00941335"/>
    <w:rsid w:val="009467D4"/>
    <w:rsid w:val="009502BD"/>
    <w:rsid w:val="0096710F"/>
    <w:rsid w:val="00974100"/>
    <w:rsid w:val="00984118"/>
    <w:rsid w:val="009D4EFB"/>
    <w:rsid w:val="00A120A2"/>
    <w:rsid w:val="00A5699B"/>
    <w:rsid w:val="00A7625F"/>
    <w:rsid w:val="00A76344"/>
    <w:rsid w:val="00A76405"/>
    <w:rsid w:val="00AA57F7"/>
    <w:rsid w:val="00AC0B2C"/>
    <w:rsid w:val="00AC4FCB"/>
    <w:rsid w:val="00AE11B4"/>
    <w:rsid w:val="00B15D6D"/>
    <w:rsid w:val="00B52E56"/>
    <w:rsid w:val="00B75E67"/>
    <w:rsid w:val="00BD4DCE"/>
    <w:rsid w:val="00C00267"/>
    <w:rsid w:val="00C42B60"/>
    <w:rsid w:val="00CC21B9"/>
    <w:rsid w:val="00CF2074"/>
    <w:rsid w:val="00CF3D46"/>
    <w:rsid w:val="00D156E7"/>
    <w:rsid w:val="00D430AB"/>
    <w:rsid w:val="00D7709A"/>
    <w:rsid w:val="00D943C2"/>
    <w:rsid w:val="00DC5D95"/>
    <w:rsid w:val="00DD5E2E"/>
    <w:rsid w:val="00DD61DB"/>
    <w:rsid w:val="00DF77E8"/>
    <w:rsid w:val="00E10718"/>
    <w:rsid w:val="00E21E0C"/>
    <w:rsid w:val="00E47D00"/>
    <w:rsid w:val="00E873DC"/>
    <w:rsid w:val="00EA1760"/>
    <w:rsid w:val="00EE27E9"/>
    <w:rsid w:val="00F05A2F"/>
    <w:rsid w:val="00F44AE4"/>
    <w:rsid w:val="00F5316F"/>
    <w:rsid w:val="00F67B12"/>
    <w:rsid w:val="00F725A0"/>
    <w:rsid w:val="00FB35DC"/>
    <w:rsid w:val="00FB59D0"/>
    <w:rsid w:val="00FD5D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2CC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paragraph" w:styleId="NormalWeb">
    <w:name w:val="Normal (Web)"/>
    <w:basedOn w:val="Normal"/>
    <w:uiPriority w:val="99"/>
    <w:semiHidden/>
    <w:unhideWhenUsed/>
    <w:rsid w:val="002274E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5829">
      <w:bodyDiv w:val="1"/>
      <w:marLeft w:val="0"/>
      <w:marRight w:val="0"/>
      <w:marTop w:val="0"/>
      <w:marBottom w:val="0"/>
      <w:divBdr>
        <w:top w:val="none" w:sz="0" w:space="0" w:color="auto"/>
        <w:left w:val="none" w:sz="0" w:space="0" w:color="auto"/>
        <w:bottom w:val="none" w:sz="0" w:space="0" w:color="auto"/>
        <w:right w:val="none" w:sz="0" w:space="0" w:color="auto"/>
      </w:divBdr>
    </w:div>
    <w:div w:id="748618123">
      <w:bodyDiv w:val="1"/>
      <w:marLeft w:val="0"/>
      <w:marRight w:val="0"/>
      <w:marTop w:val="0"/>
      <w:marBottom w:val="0"/>
      <w:divBdr>
        <w:top w:val="none" w:sz="0" w:space="0" w:color="auto"/>
        <w:left w:val="none" w:sz="0" w:space="0" w:color="auto"/>
        <w:bottom w:val="none" w:sz="0" w:space="0" w:color="auto"/>
        <w:right w:val="none" w:sz="0" w:space="0" w:color="auto"/>
      </w:divBdr>
    </w:div>
    <w:div w:id="1488281581">
      <w:bodyDiv w:val="1"/>
      <w:marLeft w:val="0"/>
      <w:marRight w:val="0"/>
      <w:marTop w:val="0"/>
      <w:marBottom w:val="0"/>
      <w:divBdr>
        <w:top w:val="none" w:sz="0" w:space="0" w:color="auto"/>
        <w:left w:val="none" w:sz="0" w:space="0" w:color="auto"/>
        <w:bottom w:val="none" w:sz="0" w:space="0" w:color="auto"/>
        <w:right w:val="none" w:sz="0" w:space="0" w:color="auto"/>
      </w:divBdr>
    </w:div>
    <w:div w:id="18873770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H:\Common\President\David (2010-2011)\AUSLetterhead.dotx</Template>
  <TotalTime>33</TotalTime>
  <Pages>1</Pages>
  <Words>264</Words>
  <Characters>1509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Microsoft Office User</cp:lastModifiedBy>
  <cp:revision>52</cp:revision>
  <cp:lastPrinted>2014-05-21T17:20:00Z</cp:lastPrinted>
  <dcterms:created xsi:type="dcterms:W3CDTF">2016-09-08T13:39:00Z</dcterms:created>
  <dcterms:modified xsi:type="dcterms:W3CDTF">2016-10-13T00:12:00Z</dcterms:modified>
</cp:coreProperties>
</file>