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4840F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521A1B" wp14:editId="1AC05F25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8E3A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254207E3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71354782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21A1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" filled="f" stroked="f">
                <v:textbox>
                  <w:txbxContent>
                    <w:p w14:paraId="10298E3A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254207E3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71354782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610EC00B" wp14:editId="0DEA4948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9F61E" wp14:editId="4933C81F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912467" wp14:editId="752E66C5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84480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A58CE8B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6BF8A800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D51EB5B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0ABED682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12467" id="Text_x0020_Box_x0020_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78A84480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A58CE8B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6BF8A800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3D51EB5B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0ABED682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719AEE91" w14:textId="09E585C2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8270D4">
        <w:rPr>
          <w:rFonts w:ascii="Calibri" w:hAnsi="Calibri"/>
          <w:b/>
          <w:sz w:val="36"/>
          <w:szCs w:val="36"/>
        </w:rPr>
        <w:t>AHCSSA</w:t>
      </w:r>
      <w:r w:rsidRPr="00DD5E2E">
        <w:rPr>
          <w:rFonts w:ascii="Calibri" w:hAnsi="Calibri"/>
          <w:b/>
          <w:sz w:val="36"/>
          <w:szCs w:val="36"/>
        </w:rPr>
        <w:t xml:space="preserve">, AUS Council </w:t>
      </w:r>
      <w:r w:rsidR="00926AC7">
        <w:rPr>
          <w:rFonts w:ascii="Calibri" w:hAnsi="Calibri"/>
          <w:b/>
          <w:sz w:val="36"/>
          <w:szCs w:val="36"/>
        </w:rPr>
        <w:t>October 5</w:t>
      </w:r>
      <w:r w:rsidR="008270D4">
        <w:rPr>
          <w:rFonts w:ascii="Calibri" w:hAnsi="Calibri"/>
          <w:b/>
          <w:sz w:val="36"/>
          <w:szCs w:val="36"/>
        </w:rPr>
        <w:t>, 2016</w:t>
      </w:r>
    </w:p>
    <w:p w14:paraId="0B3A8910" w14:textId="77777777" w:rsidR="00D156E7" w:rsidRPr="00C42B60" w:rsidRDefault="00D156E7" w:rsidP="00C42B60">
      <w:pPr>
        <w:rPr>
          <w:rFonts w:ascii="Calibri" w:hAnsi="Calibri"/>
        </w:rPr>
      </w:pPr>
    </w:p>
    <w:p w14:paraId="34BF0D64" w14:textId="69CF9F09" w:rsidR="00373BA7" w:rsidRPr="002274EA" w:rsidRDefault="00FD5D54" w:rsidP="00FD5D54">
      <w:pPr>
        <w:rPr>
          <w:rFonts w:ascii="Calibri" w:hAnsi="Calibri"/>
          <w:b/>
        </w:rPr>
      </w:pPr>
      <w:r w:rsidRPr="002274EA">
        <w:rPr>
          <w:rFonts w:ascii="Calibri" w:hAnsi="Calibri"/>
          <w:b/>
        </w:rPr>
        <w:t>General Updates:</w:t>
      </w:r>
    </w:p>
    <w:p w14:paraId="095A9C41" w14:textId="7A69C3CC" w:rsidR="00886675" w:rsidRPr="00382F38" w:rsidRDefault="009502BD" w:rsidP="00831194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Two positions have been filled: </w:t>
      </w:r>
      <w:r w:rsidR="00886675" w:rsidRPr="00382F38">
        <w:rPr>
          <w:rFonts w:ascii="Calibri" w:hAnsi="Calibri" w:cs="Arial"/>
          <w:color w:val="000000"/>
        </w:rPr>
        <w:t>Communications Rep and VP Finance</w:t>
      </w:r>
    </w:p>
    <w:p w14:paraId="26DABD12" w14:textId="77777777" w:rsidR="007523C8" w:rsidRPr="007523C8" w:rsidRDefault="007523C8" w:rsidP="007523C8">
      <w:pPr>
        <w:ind w:left="1440"/>
        <w:rPr>
          <w:rFonts w:ascii="Calibri" w:hAnsi="Calibri"/>
        </w:rPr>
      </w:pPr>
    </w:p>
    <w:p w14:paraId="091297C3" w14:textId="1E2BD6E8" w:rsidR="00FD5D54" w:rsidRPr="007523C8" w:rsidRDefault="00FD5D54" w:rsidP="00FD5D54">
      <w:pPr>
        <w:rPr>
          <w:rFonts w:ascii="Calibri" w:hAnsi="Calibri"/>
          <w:b/>
        </w:rPr>
      </w:pPr>
      <w:r w:rsidRPr="007523C8">
        <w:rPr>
          <w:rFonts w:ascii="Calibri" w:hAnsi="Calibri"/>
          <w:b/>
        </w:rPr>
        <w:t xml:space="preserve">In Review </w:t>
      </w:r>
      <w:r w:rsidR="00B75E67">
        <w:rPr>
          <w:rFonts w:ascii="Calibri" w:hAnsi="Calibri"/>
          <w:b/>
        </w:rPr>
        <w:t>–</w:t>
      </w:r>
      <w:r w:rsidRPr="007523C8">
        <w:rPr>
          <w:rFonts w:ascii="Calibri" w:hAnsi="Calibri"/>
          <w:b/>
        </w:rPr>
        <w:t xml:space="preserve"> Past Projects: </w:t>
      </w:r>
    </w:p>
    <w:p w14:paraId="45316695" w14:textId="42D80546" w:rsidR="006849DF" w:rsidRPr="00D156E7" w:rsidRDefault="009502BD" w:rsidP="00D156E7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N/A</w:t>
      </w:r>
    </w:p>
    <w:p w14:paraId="60B0BFA1" w14:textId="77777777" w:rsidR="00FD5D54" w:rsidRPr="006849DF" w:rsidRDefault="00FD5D54" w:rsidP="006849DF">
      <w:pPr>
        <w:rPr>
          <w:rFonts w:ascii="Calibri" w:hAnsi="Calibri"/>
        </w:rPr>
      </w:pPr>
    </w:p>
    <w:p w14:paraId="77B45D06" w14:textId="5D61B1B4" w:rsidR="00FD5D54" w:rsidRPr="00CC21B9" w:rsidRDefault="00FD5D54" w:rsidP="00FD5D54">
      <w:pPr>
        <w:rPr>
          <w:rFonts w:ascii="Calibri" w:hAnsi="Calibri"/>
          <w:b/>
        </w:rPr>
      </w:pPr>
      <w:r w:rsidRPr="00CC21B9">
        <w:rPr>
          <w:rFonts w:ascii="Calibri" w:hAnsi="Calibri"/>
          <w:b/>
        </w:rPr>
        <w:t xml:space="preserve">Current Projects: </w:t>
      </w:r>
    </w:p>
    <w:p w14:paraId="181F5299" w14:textId="2BC6A2AC" w:rsidR="0062113D" w:rsidRDefault="0062113D" w:rsidP="0062113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Merch Sales have been ongoing in Leacock, with the AHCSSA Logo on them. This logo is the result of a logo callout and was designed by a student in Art History. </w:t>
      </w:r>
    </w:p>
    <w:p w14:paraId="4DEFCFC8" w14:textId="04031529" w:rsidR="00696A65" w:rsidRPr="0062113D" w:rsidRDefault="00696A65" w:rsidP="0062113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We are still looking into finding our mentors for the career panel. </w:t>
      </w:r>
      <w:bookmarkStart w:id="0" w:name="_GoBack"/>
      <w:bookmarkEnd w:id="0"/>
    </w:p>
    <w:p w14:paraId="07EB306B" w14:textId="77777777" w:rsidR="00FD5D54" w:rsidRDefault="00FD5D54" w:rsidP="00FD5D54">
      <w:pPr>
        <w:rPr>
          <w:rFonts w:ascii="Calibri" w:hAnsi="Calibri"/>
        </w:rPr>
      </w:pPr>
    </w:p>
    <w:p w14:paraId="64AD2D2B" w14:textId="62AAC294" w:rsidR="00FD5D54" w:rsidRPr="00D430AB" w:rsidRDefault="00FD5D54" w:rsidP="00FD5D54">
      <w:pPr>
        <w:rPr>
          <w:rFonts w:ascii="Calibri" w:hAnsi="Calibri"/>
          <w:b/>
        </w:rPr>
      </w:pPr>
      <w:r w:rsidRPr="00D430AB">
        <w:rPr>
          <w:rFonts w:ascii="Calibri" w:hAnsi="Calibri"/>
          <w:b/>
        </w:rPr>
        <w:t xml:space="preserve">Upcoming Initiatives: </w:t>
      </w:r>
    </w:p>
    <w:p w14:paraId="43B68701" w14:textId="3891EDAC" w:rsidR="00DD5E2E" w:rsidRDefault="0062113D" w:rsidP="00592BFB">
      <w:pPr>
        <w:numPr>
          <w:ilvl w:val="0"/>
          <w:numId w:val="3"/>
        </w:numPr>
        <w:rPr>
          <w:rFonts w:ascii="Calibri" w:hAnsi="Calibri"/>
        </w:rPr>
      </w:pPr>
      <w:r w:rsidRPr="00926AC7">
        <w:rPr>
          <w:rFonts w:ascii="Calibri" w:hAnsi="Calibri"/>
        </w:rPr>
        <w:t xml:space="preserve">First event to be planned for is a movie screening of </w:t>
      </w:r>
      <w:r w:rsidR="00926AC7">
        <w:rPr>
          <w:rFonts w:ascii="Calibri" w:hAnsi="Calibri"/>
        </w:rPr>
        <w:t>Ai WeiWei: Never Story. The event will take place at ECOLE on Tuesday October 4</w:t>
      </w:r>
      <w:r w:rsidR="00926AC7" w:rsidRPr="00926AC7">
        <w:rPr>
          <w:rFonts w:ascii="Calibri" w:hAnsi="Calibri"/>
          <w:vertAlign w:val="superscript"/>
        </w:rPr>
        <w:t>th</w:t>
      </w:r>
      <w:r w:rsidR="00926AC7">
        <w:rPr>
          <w:rFonts w:ascii="Calibri" w:hAnsi="Calibri"/>
        </w:rPr>
        <w:t>. We have a Facebook page with many people interested.</w:t>
      </w:r>
    </w:p>
    <w:p w14:paraId="022569C1" w14:textId="77777777" w:rsidR="00926AC7" w:rsidRPr="00926AC7" w:rsidRDefault="00926AC7" w:rsidP="00926AC7">
      <w:pPr>
        <w:ind w:left="720"/>
        <w:rPr>
          <w:rFonts w:ascii="Calibri" w:hAnsi="Calibri"/>
        </w:rPr>
      </w:pPr>
    </w:p>
    <w:p w14:paraId="4C6606A2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413D815F" w14:textId="5727DC0A" w:rsidR="00BD4DCE" w:rsidRPr="00DD5E2E" w:rsidRDefault="001A33C8" w:rsidP="00BD4DCE">
      <w:pPr>
        <w:rPr>
          <w:rFonts w:ascii="Calibri" w:hAnsi="Calibri"/>
        </w:rPr>
      </w:pPr>
      <w:r>
        <w:rPr>
          <w:rFonts w:ascii="Calibri" w:hAnsi="Calibri"/>
        </w:rPr>
        <w:t>Josephine Spalla</w:t>
      </w:r>
    </w:p>
    <w:p w14:paraId="6F98F73F" w14:textId="13DADB3F" w:rsidR="002C7F75" w:rsidRPr="00DD5E2E" w:rsidRDefault="001A33C8" w:rsidP="00A7625F">
      <w:pPr>
        <w:rPr>
          <w:rFonts w:ascii="Calibri" w:hAnsi="Calibri"/>
        </w:rPr>
      </w:pPr>
      <w:r>
        <w:rPr>
          <w:rFonts w:ascii="Calibri" w:hAnsi="Calibri"/>
        </w:rPr>
        <w:t xml:space="preserve">AHCSSA VP External 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C840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A01C32"/>
    <w:multiLevelType w:val="hybridMultilevel"/>
    <w:tmpl w:val="8D6831F2"/>
    <w:lvl w:ilvl="0" w:tplc="3B42B4E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D2818"/>
    <w:multiLevelType w:val="hybridMultilevel"/>
    <w:tmpl w:val="CF0A4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63E82"/>
    <w:multiLevelType w:val="multilevel"/>
    <w:tmpl w:val="9480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  <w:lvlOverride w:ilvl="2">
      <w:lvl w:ilvl="2">
        <w:numFmt w:val="lowerRoman"/>
        <w:lvlText w:val="%3."/>
        <w:lvlJc w:val="right"/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9547B"/>
    <w:rsid w:val="000B0448"/>
    <w:rsid w:val="000B0BD8"/>
    <w:rsid w:val="000D222B"/>
    <w:rsid w:val="000E04C7"/>
    <w:rsid w:val="000F2DE1"/>
    <w:rsid w:val="00181B7F"/>
    <w:rsid w:val="0019756B"/>
    <w:rsid w:val="001A33C8"/>
    <w:rsid w:val="001A3847"/>
    <w:rsid w:val="00212005"/>
    <w:rsid w:val="002274EA"/>
    <w:rsid w:val="0025010D"/>
    <w:rsid w:val="002A3265"/>
    <w:rsid w:val="002B34E0"/>
    <w:rsid w:val="002C7F75"/>
    <w:rsid w:val="00315875"/>
    <w:rsid w:val="003234BE"/>
    <w:rsid w:val="00373BA7"/>
    <w:rsid w:val="00382F38"/>
    <w:rsid w:val="003C6A79"/>
    <w:rsid w:val="004047D6"/>
    <w:rsid w:val="0046126F"/>
    <w:rsid w:val="00463EB4"/>
    <w:rsid w:val="00473262"/>
    <w:rsid w:val="004864B6"/>
    <w:rsid w:val="00491070"/>
    <w:rsid w:val="004F1837"/>
    <w:rsid w:val="00536897"/>
    <w:rsid w:val="0057633F"/>
    <w:rsid w:val="00597752"/>
    <w:rsid w:val="0062113D"/>
    <w:rsid w:val="0063695B"/>
    <w:rsid w:val="00674615"/>
    <w:rsid w:val="006849DF"/>
    <w:rsid w:val="00696A65"/>
    <w:rsid w:val="006A399F"/>
    <w:rsid w:val="006A3F00"/>
    <w:rsid w:val="006E0DB0"/>
    <w:rsid w:val="007523C8"/>
    <w:rsid w:val="007839B1"/>
    <w:rsid w:val="007956E3"/>
    <w:rsid w:val="007C0B31"/>
    <w:rsid w:val="007E3B4D"/>
    <w:rsid w:val="007F2413"/>
    <w:rsid w:val="008256DC"/>
    <w:rsid w:val="008270D4"/>
    <w:rsid w:val="00831194"/>
    <w:rsid w:val="00886675"/>
    <w:rsid w:val="008B6C64"/>
    <w:rsid w:val="00926AC7"/>
    <w:rsid w:val="009467D4"/>
    <w:rsid w:val="009502BD"/>
    <w:rsid w:val="0096710F"/>
    <w:rsid w:val="00974100"/>
    <w:rsid w:val="00984118"/>
    <w:rsid w:val="00A120A2"/>
    <w:rsid w:val="00A5699B"/>
    <w:rsid w:val="00A7625F"/>
    <w:rsid w:val="00A76344"/>
    <w:rsid w:val="00A76405"/>
    <w:rsid w:val="00AA57F7"/>
    <w:rsid w:val="00AC0B2C"/>
    <w:rsid w:val="00AC4FCB"/>
    <w:rsid w:val="00AE11B4"/>
    <w:rsid w:val="00B15D6D"/>
    <w:rsid w:val="00B75E67"/>
    <w:rsid w:val="00BD4DCE"/>
    <w:rsid w:val="00C00267"/>
    <w:rsid w:val="00C42B60"/>
    <w:rsid w:val="00CC21B9"/>
    <w:rsid w:val="00CF2074"/>
    <w:rsid w:val="00CF3D46"/>
    <w:rsid w:val="00D156E7"/>
    <w:rsid w:val="00D430AB"/>
    <w:rsid w:val="00D7709A"/>
    <w:rsid w:val="00D943C2"/>
    <w:rsid w:val="00DC5D95"/>
    <w:rsid w:val="00DD5E2E"/>
    <w:rsid w:val="00DD61DB"/>
    <w:rsid w:val="00DF77E8"/>
    <w:rsid w:val="00E10718"/>
    <w:rsid w:val="00E21E0C"/>
    <w:rsid w:val="00E47D00"/>
    <w:rsid w:val="00E873DC"/>
    <w:rsid w:val="00EA1760"/>
    <w:rsid w:val="00EE27E9"/>
    <w:rsid w:val="00F05A2F"/>
    <w:rsid w:val="00F44AE4"/>
    <w:rsid w:val="00F5316F"/>
    <w:rsid w:val="00F67B12"/>
    <w:rsid w:val="00F725A0"/>
    <w:rsid w:val="00FB35DC"/>
    <w:rsid w:val="00FB59D0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2CC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274E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H:\Common\President\David (2010-2011)\AUSLetterhead.dotx</Template>
  <TotalTime>26</TotalTime>
  <Pages>1</Pages>
  <Words>103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Microsoft Office User</cp:lastModifiedBy>
  <cp:revision>45</cp:revision>
  <cp:lastPrinted>2014-05-21T17:20:00Z</cp:lastPrinted>
  <dcterms:created xsi:type="dcterms:W3CDTF">2016-09-08T13:39:00Z</dcterms:created>
  <dcterms:modified xsi:type="dcterms:W3CDTF">2016-10-01T16:18:00Z</dcterms:modified>
</cp:coreProperties>
</file>