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5367A" w14:textId="77777777" w:rsidR="000B0448" w:rsidRPr="00DD5E2E" w:rsidRDefault="00315875" w:rsidP="000B0448">
      <w:pP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1E8146F2" wp14:editId="608B7EA4">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EC1A21E"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45753164"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3BF490A9"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146F2"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" filled="f" stroked="f">
                <v:textbox>
                  <w:txbxContent>
                    <w:p w14:paraId="5EC1A21E"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45753164"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3BF490A9"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6192" behindDoc="0" locked="0" layoutInCell="1" allowOverlap="1" wp14:anchorId="6286336A" wp14:editId="516F618B">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59264" behindDoc="0" locked="0" layoutInCell="1" allowOverlap="1" wp14:anchorId="38FDEAE3" wp14:editId="0028D4B2">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C7BD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" strokeweight=".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3974560E" wp14:editId="3F16231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3843DA5"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733DA15B"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1E6405AA"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7E3A09EB"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139B814C" w14:textId="77777777"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560E" id="Text Box 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" filled="f" stroked="f">
                <v:textbox>
                  <w:txbxContent>
                    <w:p w14:paraId="33843DA5"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733DA15B"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1E6405AA"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7E3A09EB"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139B814C" w14:textId="77777777"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14:paraId="0CB7B9A5" w14:textId="77777777"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172B5A">
        <w:rPr>
          <w:rFonts w:ascii="Calibri" w:hAnsi="Calibri"/>
          <w:b/>
          <w:sz w:val="36"/>
          <w:szCs w:val="36"/>
        </w:rPr>
        <w:t>C</w:t>
      </w:r>
      <w:r w:rsidR="004E65B6">
        <w:rPr>
          <w:rFonts w:ascii="Calibri" w:hAnsi="Calibri"/>
          <w:b/>
          <w:sz w:val="36"/>
          <w:szCs w:val="36"/>
        </w:rPr>
        <w:t>anadian Studies Association of Undergraduate Students (C</w:t>
      </w:r>
      <w:r w:rsidR="00172B5A">
        <w:rPr>
          <w:rFonts w:ascii="Calibri" w:hAnsi="Calibri"/>
          <w:b/>
          <w:sz w:val="36"/>
          <w:szCs w:val="36"/>
        </w:rPr>
        <w:t>SAUS</w:t>
      </w:r>
      <w:r w:rsidR="004E65B6">
        <w:rPr>
          <w:rFonts w:ascii="Calibri" w:hAnsi="Calibri"/>
          <w:b/>
          <w:sz w:val="36"/>
          <w:szCs w:val="36"/>
        </w:rPr>
        <w:t>)</w:t>
      </w:r>
      <w:r w:rsidR="00172B5A">
        <w:rPr>
          <w:rFonts w:ascii="Calibri" w:hAnsi="Calibri"/>
          <w:b/>
          <w:sz w:val="36"/>
          <w:szCs w:val="36"/>
        </w:rPr>
        <w:t>,</w:t>
      </w:r>
      <w:r w:rsidRPr="00DD5E2E">
        <w:rPr>
          <w:rFonts w:ascii="Calibri" w:hAnsi="Calibri"/>
          <w:b/>
          <w:sz w:val="36"/>
          <w:szCs w:val="36"/>
        </w:rPr>
        <w:t xml:space="preserve"> AUS Council </w:t>
      </w:r>
      <w:r w:rsidR="00172B5A">
        <w:rPr>
          <w:rFonts w:ascii="Calibri" w:hAnsi="Calibri"/>
          <w:b/>
          <w:sz w:val="36"/>
          <w:szCs w:val="36"/>
        </w:rPr>
        <w:t>October 5</w:t>
      </w:r>
      <w:r w:rsidR="00172B5A" w:rsidRPr="00172B5A">
        <w:rPr>
          <w:rFonts w:ascii="Calibri" w:hAnsi="Calibri"/>
          <w:b/>
          <w:sz w:val="36"/>
          <w:szCs w:val="36"/>
          <w:vertAlign w:val="superscript"/>
        </w:rPr>
        <w:t>th</w:t>
      </w:r>
      <w:r w:rsidR="00172B5A">
        <w:rPr>
          <w:rFonts w:ascii="Calibri" w:hAnsi="Calibri"/>
          <w:b/>
          <w:sz w:val="36"/>
          <w:szCs w:val="36"/>
        </w:rPr>
        <w:t>, 2016</w:t>
      </w:r>
    </w:p>
    <w:p w14:paraId="7F59A1D0" w14:textId="77777777" w:rsidR="00674615" w:rsidRPr="00DD5E2E" w:rsidRDefault="00674615" w:rsidP="00674615">
      <w:pPr>
        <w:rPr>
          <w:rFonts w:ascii="Calibri" w:hAnsi="Calibri"/>
        </w:rPr>
      </w:pPr>
    </w:p>
    <w:p w14:paraId="2CA1B594" w14:textId="77777777" w:rsidR="00172B5A" w:rsidRDefault="00172B5A" w:rsidP="00674615">
      <w:pPr>
        <w:numPr>
          <w:ilvl w:val="0"/>
          <w:numId w:val="3"/>
        </w:numPr>
        <w:rPr>
          <w:rFonts w:ascii="Calibri" w:hAnsi="Calibri"/>
        </w:rPr>
      </w:pPr>
      <w:r>
        <w:rPr>
          <w:rFonts w:ascii="Calibri" w:hAnsi="Calibri"/>
        </w:rPr>
        <w:t xml:space="preserve">No updates/changes to the departmental association </w:t>
      </w:r>
      <w:r w:rsidR="004E65B6">
        <w:rPr>
          <w:rFonts w:ascii="Calibri" w:hAnsi="Calibri"/>
        </w:rPr>
        <w:t>since previous report</w:t>
      </w:r>
      <w:r w:rsidR="005F47B6">
        <w:rPr>
          <w:rFonts w:ascii="Calibri" w:hAnsi="Calibri"/>
        </w:rPr>
        <w:t>.</w:t>
      </w:r>
    </w:p>
    <w:p w14:paraId="52BFC2E9" w14:textId="77777777" w:rsidR="00172B5A" w:rsidRDefault="00172B5A" w:rsidP="00E873DC">
      <w:pPr>
        <w:numPr>
          <w:ilvl w:val="0"/>
          <w:numId w:val="3"/>
        </w:numPr>
        <w:rPr>
          <w:rFonts w:ascii="Calibri" w:hAnsi="Calibri"/>
        </w:rPr>
      </w:pPr>
      <w:r>
        <w:rPr>
          <w:rFonts w:ascii="Calibri" w:hAnsi="Calibri"/>
        </w:rPr>
        <w:t>No past projects or events have been completed</w:t>
      </w:r>
      <w:r w:rsidR="004E65B6">
        <w:rPr>
          <w:rFonts w:ascii="Calibri" w:hAnsi="Calibri"/>
        </w:rPr>
        <w:t xml:space="preserve"> since previous report</w:t>
      </w:r>
      <w:r w:rsidR="005F47B6">
        <w:rPr>
          <w:rFonts w:ascii="Calibri" w:hAnsi="Calibri"/>
        </w:rPr>
        <w:t>.</w:t>
      </w:r>
      <w:r w:rsidR="004E65B6">
        <w:rPr>
          <w:rFonts w:ascii="Calibri" w:hAnsi="Calibri"/>
        </w:rPr>
        <w:t xml:space="preserve"> </w:t>
      </w:r>
      <w:r>
        <w:rPr>
          <w:rFonts w:ascii="Calibri" w:hAnsi="Calibri"/>
        </w:rPr>
        <w:t xml:space="preserve"> </w:t>
      </w:r>
    </w:p>
    <w:p w14:paraId="21A53DD0" w14:textId="74789F3E" w:rsidR="003D1DE4" w:rsidRPr="008C11F3" w:rsidRDefault="003D1DE4" w:rsidP="008C11F3">
      <w:pPr>
        <w:numPr>
          <w:ilvl w:val="0"/>
          <w:numId w:val="3"/>
        </w:numPr>
        <w:rPr>
          <w:rFonts w:ascii="Calibri" w:hAnsi="Calibri"/>
        </w:rPr>
      </w:pPr>
      <w:r>
        <w:rPr>
          <w:rFonts w:ascii="Calibri" w:hAnsi="Calibri"/>
        </w:rPr>
        <w:t xml:space="preserve">We will no longer be doing a film screening due to </w:t>
      </w:r>
      <w:r w:rsidR="008C11F3">
        <w:rPr>
          <w:rFonts w:ascii="Calibri" w:hAnsi="Calibri"/>
        </w:rPr>
        <w:t xml:space="preserve">difficulties with room booking and </w:t>
      </w:r>
      <w:bookmarkStart w:id="0" w:name="_GoBack"/>
      <w:r>
        <w:rPr>
          <w:rFonts w:ascii="Calibri" w:hAnsi="Calibri"/>
        </w:rPr>
        <w:t xml:space="preserve">inability </w:t>
      </w:r>
      <w:bookmarkEnd w:id="0"/>
      <w:r>
        <w:rPr>
          <w:rFonts w:ascii="Calibri" w:hAnsi="Calibri"/>
        </w:rPr>
        <w:t xml:space="preserve">to promote it through our listserv. </w:t>
      </w:r>
      <w:r w:rsidR="008C11F3">
        <w:rPr>
          <w:rFonts w:ascii="Calibri" w:hAnsi="Calibri"/>
        </w:rPr>
        <w:t xml:space="preserve"> Instead, we will be holding a </w:t>
      </w:r>
      <w:r>
        <w:rPr>
          <w:rFonts w:ascii="Calibri" w:hAnsi="Calibri"/>
        </w:rPr>
        <w:t>board game event</w:t>
      </w:r>
      <w:r w:rsidR="008C11F3">
        <w:rPr>
          <w:rFonts w:ascii="Calibri" w:hAnsi="Calibri"/>
        </w:rPr>
        <w:t xml:space="preserve"> on October 23</w:t>
      </w:r>
      <w:r w:rsidR="008C11F3" w:rsidRPr="008C11F3">
        <w:rPr>
          <w:rFonts w:ascii="Calibri" w:hAnsi="Calibri"/>
          <w:vertAlign w:val="superscript"/>
        </w:rPr>
        <w:t>rd</w:t>
      </w:r>
      <w:r w:rsidR="008C11F3">
        <w:rPr>
          <w:rFonts w:ascii="Calibri" w:hAnsi="Calibri"/>
        </w:rPr>
        <w:t xml:space="preserve">, which will feature Canadian Monopoly and light refreshments (Timbits and coffee).  Students outside of the department are welcome to attend.  </w:t>
      </w:r>
      <w:r w:rsidRPr="008C11F3">
        <w:rPr>
          <w:rFonts w:ascii="Calibri" w:hAnsi="Calibri"/>
        </w:rPr>
        <w:t xml:space="preserve">We have </w:t>
      </w:r>
      <w:r w:rsidR="008C11F3" w:rsidRPr="008C11F3">
        <w:rPr>
          <w:rFonts w:ascii="Calibri" w:hAnsi="Calibri"/>
        </w:rPr>
        <w:t xml:space="preserve">also </w:t>
      </w:r>
      <w:r w:rsidRPr="008C11F3">
        <w:rPr>
          <w:rFonts w:ascii="Calibri" w:hAnsi="Calibri"/>
        </w:rPr>
        <w:t xml:space="preserve">been working on holding a trivia night at </w:t>
      </w:r>
      <w:proofErr w:type="spellStart"/>
      <w:r w:rsidRPr="008C11F3">
        <w:rPr>
          <w:rFonts w:ascii="Calibri" w:hAnsi="Calibri"/>
        </w:rPr>
        <w:t>Gerts</w:t>
      </w:r>
      <w:proofErr w:type="spellEnd"/>
      <w:r w:rsidRPr="008C11F3">
        <w:rPr>
          <w:rFonts w:ascii="Calibri" w:hAnsi="Calibri"/>
        </w:rPr>
        <w:t xml:space="preserve">. Trivia will be Canadian themed, and exec will take over the coat check as a fundraiser. </w:t>
      </w:r>
      <w:r w:rsidRPr="008C11F3">
        <w:rPr>
          <w:rFonts w:ascii="Calibri" w:hAnsi="Calibri"/>
        </w:rPr>
        <w:t xml:space="preserve">Students outside of the department </w:t>
      </w:r>
      <w:r w:rsidR="007977B3">
        <w:rPr>
          <w:rFonts w:ascii="Calibri" w:hAnsi="Calibri"/>
        </w:rPr>
        <w:t>will be</w:t>
      </w:r>
      <w:r w:rsidRPr="008C11F3">
        <w:rPr>
          <w:rFonts w:ascii="Calibri" w:hAnsi="Calibri"/>
        </w:rPr>
        <w:t xml:space="preserve"> welcome to attend.  </w:t>
      </w:r>
    </w:p>
    <w:p w14:paraId="5B410DE2" w14:textId="77777777" w:rsidR="004E65B6" w:rsidRDefault="004E65B6" w:rsidP="00E873DC">
      <w:pPr>
        <w:numPr>
          <w:ilvl w:val="0"/>
          <w:numId w:val="3"/>
        </w:numPr>
        <w:rPr>
          <w:rFonts w:ascii="Calibri" w:hAnsi="Calibri"/>
        </w:rPr>
      </w:pPr>
      <w:r>
        <w:rPr>
          <w:rFonts w:ascii="Calibri" w:hAnsi="Calibri"/>
        </w:rPr>
        <w:t>Future initiatives include the Canadian Content Journal. CSAUS is currently finalizing the editorial board. The journal will be open to submissions from students of all disciplines. Submissions will be accepted in Winter 2017.</w:t>
      </w:r>
    </w:p>
    <w:p w14:paraId="69BE6F37" w14:textId="77777777" w:rsidR="007E3B4D" w:rsidRPr="00DD5E2E" w:rsidRDefault="007E3B4D" w:rsidP="007E3B4D">
      <w:pPr>
        <w:rPr>
          <w:rFonts w:ascii="Calibri" w:hAnsi="Calibri"/>
        </w:rPr>
      </w:pPr>
    </w:p>
    <w:p w14:paraId="49BD8232" w14:textId="77777777" w:rsidR="00DD5E2E" w:rsidRDefault="008C11F3" w:rsidP="007E3B4D">
      <w:pPr>
        <w:rPr>
          <w:rFonts w:ascii="Calibri" w:hAnsi="Calibri"/>
        </w:rPr>
      </w:pPr>
      <w:r>
        <w:rPr>
          <w:rFonts w:ascii="Calibri" w:hAnsi="Calibri"/>
        </w:rPr>
        <w:t xml:space="preserve">Our next meeting will </w:t>
      </w:r>
      <w:r w:rsidR="005F47B6">
        <w:rPr>
          <w:rFonts w:ascii="Calibri" w:hAnsi="Calibri"/>
        </w:rPr>
        <w:t>take place</w:t>
      </w:r>
      <w:r>
        <w:rPr>
          <w:rFonts w:ascii="Calibri" w:hAnsi="Calibri"/>
        </w:rPr>
        <w:t xml:space="preserve"> on Thursday </w:t>
      </w:r>
      <w:r w:rsidR="005F47B6">
        <w:rPr>
          <w:rFonts w:ascii="Calibri" w:hAnsi="Calibri"/>
        </w:rPr>
        <w:t xml:space="preserve">October 13 at 4:30, in the MISC Reading Room.  </w:t>
      </w:r>
    </w:p>
    <w:p w14:paraId="0638A39D" w14:textId="77777777" w:rsidR="005F47B6" w:rsidRPr="00DD5E2E" w:rsidRDefault="005F47B6" w:rsidP="007E3B4D">
      <w:pPr>
        <w:rPr>
          <w:rFonts w:ascii="Calibri" w:hAnsi="Calibri"/>
        </w:rPr>
      </w:pPr>
    </w:p>
    <w:p w14:paraId="45E983A5" w14:textId="77777777" w:rsidR="007E3B4D" w:rsidRPr="00DD5E2E" w:rsidRDefault="00BD4DCE" w:rsidP="007E3B4D">
      <w:pPr>
        <w:rPr>
          <w:rFonts w:ascii="Calibri" w:hAnsi="Calibri"/>
        </w:rPr>
      </w:pPr>
      <w:r w:rsidRPr="00DD5E2E">
        <w:rPr>
          <w:rFonts w:ascii="Calibri" w:hAnsi="Calibri"/>
        </w:rPr>
        <w:t>Respectfully Submitted,</w:t>
      </w:r>
    </w:p>
    <w:p w14:paraId="2A6C20F7" w14:textId="77777777" w:rsidR="00EE27E9" w:rsidRPr="00DD5E2E" w:rsidRDefault="00EE27E9" w:rsidP="00BD4DCE">
      <w:pPr>
        <w:rPr>
          <w:rFonts w:ascii="Calibri" w:hAnsi="Calibri"/>
        </w:rPr>
      </w:pPr>
    </w:p>
    <w:p w14:paraId="11397D46" w14:textId="77777777" w:rsidR="002C7F75" w:rsidRDefault="00172B5A" w:rsidP="00A7625F">
      <w:pPr>
        <w:rPr>
          <w:rFonts w:ascii="Calibri" w:hAnsi="Calibri"/>
        </w:rPr>
      </w:pPr>
      <w:r>
        <w:rPr>
          <w:rFonts w:ascii="Calibri" w:hAnsi="Calibri"/>
        </w:rPr>
        <w:t>Melanie Cheng</w:t>
      </w:r>
    </w:p>
    <w:p w14:paraId="65879C3A" w14:textId="77777777" w:rsidR="00172B5A" w:rsidRPr="00DD5E2E" w:rsidRDefault="00172B5A" w:rsidP="00A7625F">
      <w:pPr>
        <w:rPr>
          <w:rFonts w:ascii="Calibri" w:hAnsi="Calibri"/>
        </w:rPr>
      </w:pPr>
      <w:r>
        <w:rPr>
          <w:rFonts w:ascii="Calibri" w:hAnsi="Calibri"/>
        </w:rPr>
        <w:t xml:space="preserve">VP Communications </w:t>
      </w:r>
    </w:p>
    <w:sectPr w:rsidR="00172B5A"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2FC6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72B5A"/>
    <w:rsid w:val="00181B7F"/>
    <w:rsid w:val="0019756B"/>
    <w:rsid w:val="00212005"/>
    <w:rsid w:val="002A3265"/>
    <w:rsid w:val="002C7F75"/>
    <w:rsid w:val="00315875"/>
    <w:rsid w:val="003234BE"/>
    <w:rsid w:val="003A6CB6"/>
    <w:rsid w:val="003D1DE4"/>
    <w:rsid w:val="004047D6"/>
    <w:rsid w:val="0046126F"/>
    <w:rsid w:val="00463EB4"/>
    <w:rsid w:val="004864B6"/>
    <w:rsid w:val="00491070"/>
    <w:rsid w:val="004E65B6"/>
    <w:rsid w:val="00536897"/>
    <w:rsid w:val="0057633F"/>
    <w:rsid w:val="00597752"/>
    <w:rsid w:val="005F47B6"/>
    <w:rsid w:val="00674615"/>
    <w:rsid w:val="00690CF6"/>
    <w:rsid w:val="006A3F00"/>
    <w:rsid w:val="007839B1"/>
    <w:rsid w:val="007956E3"/>
    <w:rsid w:val="007977B3"/>
    <w:rsid w:val="007E3B4D"/>
    <w:rsid w:val="007F2413"/>
    <w:rsid w:val="008C11F3"/>
    <w:rsid w:val="009467D4"/>
    <w:rsid w:val="00974100"/>
    <w:rsid w:val="00A5699B"/>
    <w:rsid w:val="00A7625F"/>
    <w:rsid w:val="00AA57F7"/>
    <w:rsid w:val="00AC0B2C"/>
    <w:rsid w:val="00AC4FCB"/>
    <w:rsid w:val="00B15D6D"/>
    <w:rsid w:val="00BD4DCE"/>
    <w:rsid w:val="00C00267"/>
    <w:rsid w:val="00CF3D46"/>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1C8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4"/>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H:\Common\President\David (2010-2011)\AUSLetterhead.dotx</Template>
  <TotalTime>28</TotalTime>
  <Pages>1</Pages>
  <Words>177</Words>
  <Characters>1013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Melanie Cheng</cp:lastModifiedBy>
  <cp:revision>2</cp:revision>
  <cp:lastPrinted>2014-05-21T17:20:00Z</cp:lastPrinted>
  <dcterms:created xsi:type="dcterms:W3CDTF">2016-09-08T13:39:00Z</dcterms:created>
  <dcterms:modified xsi:type="dcterms:W3CDTF">2016-10-03T19:01:00Z</dcterms:modified>
</cp:coreProperties>
</file>