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B0448" w:rsidRPr="00DD5E2E" w:rsidRDefault="00E13F1C" w:rsidP="000B0448">
      <w:pPr>
        <w:jc w:val="center"/>
        <w:rPr>
          <w:rFonts w:ascii="Calibri" w:hAnsi="Calibri"/>
        </w:rPr>
      </w:pPr>
      <w:r>
        <w:rPr>
          <w:rFonts w:ascii="Calibri" w:hAnsi="Calibri"/>
          <w:noProof/>
        </w:rPr>
        <w:pict>
          <v:group id="_x0000_s1033" style="position:absolute;left:0;text-align:left;margin-left:-9.45pt;margin-top:-17.95pt;width:486.45pt;height:71.95pt;z-index:251658240" coordorigin="1251,1081" coordsize="9009,1335" wrapcoords="898 1941 610 2184 179 4368 143 13348 431 15047 467 15047 4887 15047 4923 15047 5283 13348 5319 10921 5319 4611 4887 2184 4636 1941 898 1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style="position:absolute;left:1251;top:1171;width:2352;height:893;visibility:visible;mso-wrap-distance-left:9pt;mso-wrap-distance-top:0;mso-wrap-distance-right:9pt;mso-wrap-distance-bottom:.36pt;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">
              <v:imagedata r:id="rId5" o:title=""/>
              <o:lock v:ext="edit" aspectratio="f"/>
            </v:shape>
            <v:shapetype id="_x0000_t202" coordsize="21600,21600" o:spt="202" path="m0,0l0,21600,21600,21600,21600,0xe">
              <v:stroke joinstyle="miter"/>
              <v:path gradientshapeok="t" o:connecttype="rect"/>
            </v:shapetype>
            <v:shape id="Text Box 3" o:spid="_x0000_s1027" type="#_x0000_t202" style="position:absolute;left:3420;top:1081;width:4320;height:1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v:textbox>
            </v:shape>
            <v:shape id="Text Box 4" o:spid="_x0000_s1026" type="#_x0000_t202" style="position:absolute;left:6660;top:1246;width:3600;height:1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10:wrap type="tight"/>
          </v:group>
        </w:pict>
      </w:r>
      <w:r w:rsidR="00463EB4" w:rsidRPr="00DD5E2E">
        <w:rPr>
          <w:rFonts w:ascii="Calibri" w:hAnsi="Calibri"/>
          <w:b/>
          <w:sz w:val="42"/>
        </w:rPr>
        <w:br/>
      </w:r>
    </w:p>
    <w:p w:rsidR="00E13F1C" w:rsidRPr="00616F78" w:rsidRDefault="00E13F1C" w:rsidP="00E13F1C">
      <w:pPr>
        <w:rPr>
          <w:rFonts w:ascii="Times" w:hAnsi="Times"/>
          <w:sz w:val="20"/>
          <w:szCs w:val="20"/>
        </w:rPr>
      </w:pPr>
      <w:r w:rsidRPr="00616F78">
        <w:rPr>
          <w:rFonts w:ascii="Times" w:hAnsi="Times"/>
          <w:sz w:val="20"/>
          <w:szCs w:val="20"/>
        </w:rPr>
        <w:t> </w:t>
      </w:r>
      <w:r>
        <w:rPr>
          <w:rFonts w:ascii="Times" w:hAnsi="Times"/>
          <w:sz w:val="20"/>
          <w:szCs w:val="20"/>
        </w:rPr>
        <w:t>____________________________________________________________________________________________</w:t>
      </w:r>
    </w:p>
    <w:p w:rsidR="00E13F1C" w:rsidRDefault="00E13F1C" w:rsidP="00E13F1C">
      <w:pPr>
        <w:rPr>
          <w:b/>
          <w:bCs/>
          <w:color w:val="000000"/>
          <w:szCs w:val="48"/>
        </w:rPr>
      </w:pPr>
    </w:p>
    <w:p w:rsidR="00E13F1C" w:rsidRDefault="00E13F1C" w:rsidP="00E13F1C">
      <w:pPr>
        <w:jc w:val="center"/>
        <w:rPr>
          <w:b/>
          <w:bCs/>
          <w:color w:val="000000"/>
          <w:sz w:val="26"/>
          <w:szCs w:val="48"/>
        </w:rPr>
      </w:pPr>
      <w:r w:rsidRPr="00E13F1C">
        <w:rPr>
          <w:b/>
          <w:bCs/>
          <w:color w:val="000000"/>
          <w:sz w:val="26"/>
          <w:szCs w:val="48"/>
        </w:rPr>
        <w:t>Report of the Department of English Students Association (DESA)</w:t>
      </w:r>
    </w:p>
    <w:p w:rsidR="00E13F1C" w:rsidRPr="00E13F1C" w:rsidRDefault="00E13F1C" w:rsidP="00E13F1C">
      <w:pPr>
        <w:jc w:val="center"/>
        <w:rPr>
          <w:sz w:val="26"/>
          <w:szCs w:val="20"/>
        </w:rPr>
      </w:pPr>
      <w:r w:rsidRPr="00E13F1C">
        <w:rPr>
          <w:b/>
          <w:bCs/>
          <w:color w:val="000000"/>
          <w:sz w:val="26"/>
          <w:szCs w:val="48"/>
        </w:rPr>
        <w:t>AUS Council October 19th, 2016</w:t>
      </w:r>
    </w:p>
    <w:p w:rsidR="00E13F1C" w:rsidRPr="00E13F1C" w:rsidRDefault="00E13F1C" w:rsidP="00E13F1C">
      <w:pPr>
        <w:rPr>
          <w:sz w:val="26"/>
          <w:szCs w:val="20"/>
        </w:rPr>
      </w:pPr>
    </w:p>
    <w:p w:rsidR="00E13F1C" w:rsidRPr="00616F78" w:rsidRDefault="00E13F1C" w:rsidP="00E13F1C">
      <w:pPr>
        <w:textAlignment w:val="baseline"/>
        <w:rPr>
          <w:color w:val="000000"/>
          <w:szCs w:val="32"/>
        </w:rPr>
      </w:pPr>
      <w:r w:rsidRPr="00616F78">
        <w:rPr>
          <w:color w:val="000000"/>
          <w:szCs w:val="32"/>
          <w:u w:val="single"/>
        </w:rPr>
        <w:t>General Updates</w:t>
      </w:r>
    </w:p>
    <w:p w:rsidR="00E13F1C" w:rsidRPr="00616F78" w:rsidRDefault="00E13F1C" w:rsidP="00E13F1C">
      <w:pPr>
        <w:numPr>
          <w:ilvl w:val="0"/>
          <w:numId w:val="7"/>
        </w:numPr>
        <w:textAlignment w:val="baseline"/>
        <w:rPr>
          <w:color w:val="000000"/>
          <w:szCs w:val="32"/>
        </w:rPr>
      </w:pPr>
      <w:r w:rsidRPr="00616F78">
        <w:rPr>
          <w:color w:val="000000"/>
          <w:szCs w:val="32"/>
        </w:rPr>
        <w:t xml:space="preserve">DESA’s new furniture has been delivered! Most of the pieces have been assembled. Once the office and lounge is completely finished, the DESA executives are planning on hosting an all-day housewarming party for any students interested in seeing the space. </w:t>
      </w:r>
    </w:p>
    <w:p w:rsidR="00E13F1C" w:rsidRPr="00616F78" w:rsidRDefault="00E13F1C" w:rsidP="00E13F1C">
      <w:pPr>
        <w:numPr>
          <w:ilvl w:val="0"/>
          <w:numId w:val="7"/>
        </w:numPr>
        <w:textAlignment w:val="baseline"/>
        <w:rPr>
          <w:color w:val="000000"/>
          <w:szCs w:val="32"/>
        </w:rPr>
      </w:pPr>
      <w:r w:rsidRPr="00616F78">
        <w:rPr>
          <w:color w:val="000000"/>
          <w:szCs w:val="32"/>
        </w:rPr>
        <w:t xml:space="preserve">A majority of DESA’s executives had a meeting with Trevor Ponech (Chair of the English Department) on Tuesday, October 11th. The meeting was productive and an overall success. DESA will send Trevor Ponech its constitution once it has been fully updated and approved. </w:t>
      </w:r>
    </w:p>
    <w:p w:rsidR="00E13F1C" w:rsidRPr="00616F78" w:rsidRDefault="00E13F1C" w:rsidP="00E13F1C">
      <w:pPr>
        <w:numPr>
          <w:ilvl w:val="0"/>
          <w:numId w:val="7"/>
        </w:numPr>
        <w:textAlignment w:val="baseline"/>
        <w:rPr>
          <w:color w:val="000000"/>
          <w:szCs w:val="32"/>
        </w:rPr>
      </w:pPr>
      <w:r w:rsidRPr="00616F78">
        <w:rPr>
          <w:color w:val="000000"/>
          <w:szCs w:val="32"/>
        </w:rPr>
        <w:t xml:space="preserve">DESA’s official office hours schedule has been finalized and can be found on the door of the DESA office, Arts 305. </w:t>
      </w:r>
    </w:p>
    <w:p w:rsidR="00E13F1C" w:rsidRPr="00616F78" w:rsidRDefault="00E13F1C" w:rsidP="00E13F1C">
      <w:pPr>
        <w:rPr>
          <w:szCs w:val="20"/>
        </w:rPr>
      </w:pPr>
    </w:p>
    <w:p w:rsidR="00E13F1C" w:rsidRPr="00616F78" w:rsidRDefault="00E13F1C" w:rsidP="00E13F1C">
      <w:pPr>
        <w:textAlignment w:val="baseline"/>
        <w:rPr>
          <w:color w:val="000000"/>
          <w:szCs w:val="32"/>
        </w:rPr>
      </w:pPr>
      <w:r w:rsidRPr="00616F78">
        <w:rPr>
          <w:color w:val="000000"/>
          <w:szCs w:val="32"/>
          <w:u w:val="single"/>
        </w:rPr>
        <w:t xml:space="preserve">Review of Recent Projects/Events </w:t>
      </w:r>
    </w:p>
    <w:p w:rsidR="00E13F1C" w:rsidRPr="00616F78" w:rsidRDefault="00E13F1C" w:rsidP="00E13F1C">
      <w:pPr>
        <w:numPr>
          <w:ilvl w:val="0"/>
          <w:numId w:val="9"/>
        </w:numPr>
        <w:textAlignment w:val="baseline"/>
        <w:rPr>
          <w:color w:val="000000"/>
          <w:szCs w:val="32"/>
        </w:rPr>
      </w:pPr>
      <w:r w:rsidRPr="00616F78">
        <w:rPr>
          <w:color w:val="000000"/>
          <w:szCs w:val="32"/>
        </w:rPr>
        <w:t xml:space="preserve">DESA’s first Bake Sale of the year was a huge success. The elected executives sold baked goods and second-hand books in the Leacock lobby from 9am to 4pm, and made </w:t>
      </w:r>
      <w:r w:rsidR="00684C13" w:rsidRPr="00616F78">
        <w:rPr>
          <w:color w:val="000000"/>
          <w:szCs w:val="32"/>
        </w:rPr>
        <w:t>total</w:t>
      </w:r>
      <w:r w:rsidRPr="00616F78">
        <w:rPr>
          <w:color w:val="000000"/>
          <w:szCs w:val="32"/>
        </w:rPr>
        <w:t xml:space="preserve"> revenue of $230.15. </w:t>
      </w:r>
    </w:p>
    <w:p w:rsidR="00E13F1C" w:rsidRPr="00616F78" w:rsidRDefault="00E13F1C" w:rsidP="00E13F1C">
      <w:pPr>
        <w:numPr>
          <w:ilvl w:val="0"/>
          <w:numId w:val="9"/>
        </w:numPr>
        <w:textAlignment w:val="baseline"/>
        <w:rPr>
          <w:color w:val="000000"/>
          <w:szCs w:val="32"/>
        </w:rPr>
      </w:pPr>
      <w:r w:rsidRPr="00616F78">
        <w:rPr>
          <w:color w:val="000000"/>
          <w:szCs w:val="32"/>
        </w:rPr>
        <w:t xml:space="preserve">DESA is awaiting news regarding its revenue from Le Six, a collaborative event that was held at St. Sulpice on September 23rd. </w:t>
      </w:r>
    </w:p>
    <w:p w:rsidR="00E13F1C" w:rsidRPr="00616F78" w:rsidRDefault="00E13F1C" w:rsidP="00E13F1C">
      <w:pPr>
        <w:rPr>
          <w:szCs w:val="20"/>
        </w:rPr>
      </w:pPr>
    </w:p>
    <w:p w:rsidR="00E13F1C" w:rsidRPr="00616F78" w:rsidRDefault="00E13F1C" w:rsidP="00E13F1C">
      <w:pPr>
        <w:textAlignment w:val="baseline"/>
        <w:rPr>
          <w:color w:val="000000"/>
          <w:szCs w:val="32"/>
        </w:rPr>
      </w:pPr>
      <w:r w:rsidRPr="00616F78">
        <w:rPr>
          <w:color w:val="000000"/>
          <w:szCs w:val="32"/>
          <w:u w:val="single"/>
        </w:rPr>
        <w:t>Current Projects</w:t>
      </w:r>
    </w:p>
    <w:p w:rsidR="00E13F1C" w:rsidRPr="00616F78" w:rsidRDefault="00E13F1C" w:rsidP="00E13F1C">
      <w:pPr>
        <w:numPr>
          <w:ilvl w:val="0"/>
          <w:numId w:val="11"/>
        </w:numPr>
        <w:textAlignment w:val="baseline"/>
        <w:rPr>
          <w:color w:val="000000"/>
          <w:szCs w:val="32"/>
        </w:rPr>
      </w:pPr>
      <w:r w:rsidRPr="00616F78">
        <w:rPr>
          <w:color w:val="000000"/>
          <w:szCs w:val="32"/>
        </w:rPr>
        <w:t xml:space="preserve">The DESA executives are planning an executive retreat, which is scheduled for the weekend of November 5th and 6th. </w:t>
      </w:r>
    </w:p>
    <w:p w:rsidR="00E13F1C" w:rsidRPr="00616F78" w:rsidRDefault="00E13F1C" w:rsidP="00E13F1C">
      <w:pPr>
        <w:numPr>
          <w:ilvl w:val="0"/>
          <w:numId w:val="11"/>
        </w:numPr>
        <w:textAlignment w:val="baseline"/>
        <w:rPr>
          <w:color w:val="000000"/>
          <w:szCs w:val="32"/>
        </w:rPr>
      </w:pPr>
      <w:r w:rsidRPr="00616F78">
        <w:rPr>
          <w:color w:val="000000"/>
          <w:szCs w:val="32"/>
        </w:rPr>
        <w:t xml:space="preserve">DESA’s VP Journals &amp; Affiliates has been working on hiring a head editor for Slate and The Channel, two English journals. The application deadline for Slate has been extended, and interviews for The Channel’s head editor will be held next week. </w:t>
      </w:r>
    </w:p>
    <w:p w:rsidR="00E13F1C" w:rsidRPr="00616F78" w:rsidRDefault="00E13F1C" w:rsidP="00E13F1C">
      <w:pPr>
        <w:numPr>
          <w:ilvl w:val="0"/>
          <w:numId w:val="11"/>
        </w:numPr>
        <w:textAlignment w:val="baseline"/>
        <w:rPr>
          <w:color w:val="000000"/>
          <w:szCs w:val="32"/>
        </w:rPr>
      </w:pPr>
      <w:r w:rsidRPr="00616F78">
        <w:rPr>
          <w:color w:val="000000"/>
          <w:szCs w:val="32"/>
        </w:rPr>
        <w:t xml:space="preserve">DESA’s Cultural Studies Representative is working on putting on a </w:t>
      </w:r>
      <w:r w:rsidR="00684C13" w:rsidRPr="00616F78">
        <w:rPr>
          <w:color w:val="000000"/>
          <w:szCs w:val="32"/>
        </w:rPr>
        <w:t>film-screening</w:t>
      </w:r>
      <w:r w:rsidRPr="00616F78">
        <w:rPr>
          <w:color w:val="000000"/>
          <w:szCs w:val="32"/>
        </w:rPr>
        <w:t xml:space="preserve"> event with Professor Ara Osterweil in early November. </w:t>
      </w:r>
    </w:p>
    <w:p w:rsidR="00E13F1C" w:rsidRPr="00616F78" w:rsidRDefault="00E13F1C" w:rsidP="00E13F1C">
      <w:pPr>
        <w:numPr>
          <w:ilvl w:val="0"/>
          <w:numId w:val="11"/>
        </w:numPr>
        <w:textAlignment w:val="baseline"/>
        <w:rPr>
          <w:color w:val="000000"/>
          <w:szCs w:val="32"/>
        </w:rPr>
      </w:pPr>
      <w:r w:rsidRPr="00616F78">
        <w:rPr>
          <w:color w:val="000000"/>
          <w:szCs w:val="32"/>
        </w:rPr>
        <w:t xml:space="preserve">DESA’s VP Events is working on booking a table for DESA’s upcoming Bake/Book Sale 2.0 in November. </w:t>
      </w:r>
    </w:p>
    <w:p w:rsidR="00E13F1C" w:rsidRPr="00616F78" w:rsidRDefault="00E13F1C" w:rsidP="00E13F1C">
      <w:pPr>
        <w:rPr>
          <w:szCs w:val="20"/>
        </w:rPr>
      </w:pPr>
    </w:p>
    <w:p w:rsidR="00E13F1C" w:rsidRPr="00616F78" w:rsidRDefault="00E13F1C" w:rsidP="00E13F1C">
      <w:pPr>
        <w:textAlignment w:val="baseline"/>
        <w:rPr>
          <w:color w:val="000000"/>
          <w:szCs w:val="32"/>
        </w:rPr>
      </w:pPr>
      <w:r w:rsidRPr="00616F78">
        <w:rPr>
          <w:color w:val="000000"/>
          <w:szCs w:val="32"/>
          <w:u w:val="single"/>
        </w:rPr>
        <w:t>Upcoming Initiatives</w:t>
      </w:r>
    </w:p>
    <w:p w:rsidR="00E13F1C" w:rsidRPr="00616F78" w:rsidRDefault="00E13F1C" w:rsidP="00E13F1C">
      <w:pPr>
        <w:numPr>
          <w:ilvl w:val="0"/>
          <w:numId w:val="13"/>
        </w:numPr>
        <w:textAlignment w:val="baseline"/>
        <w:rPr>
          <w:color w:val="000000"/>
          <w:szCs w:val="32"/>
        </w:rPr>
      </w:pPr>
      <w:r w:rsidRPr="00616F78">
        <w:rPr>
          <w:color w:val="000000"/>
          <w:szCs w:val="32"/>
        </w:rPr>
        <w:t xml:space="preserve">DESA’s first Wine &amp; Cheese event is coming up on November 2nd, 2016 from 5:00-8:00pm in Arts 160. All students are welcome! </w:t>
      </w:r>
    </w:p>
    <w:p w:rsidR="00E13F1C" w:rsidRPr="00616F78" w:rsidRDefault="00E13F1C" w:rsidP="00E13F1C">
      <w:pPr>
        <w:rPr>
          <w:szCs w:val="20"/>
        </w:rPr>
      </w:pPr>
    </w:p>
    <w:p w:rsidR="00E13F1C" w:rsidRPr="00616F78" w:rsidRDefault="00E13F1C" w:rsidP="00E13F1C">
      <w:pPr>
        <w:rPr>
          <w:szCs w:val="20"/>
        </w:rPr>
      </w:pPr>
      <w:r w:rsidRPr="00616F78">
        <w:rPr>
          <w:color w:val="000000"/>
          <w:szCs w:val="32"/>
        </w:rPr>
        <w:t xml:space="preserve">DESA’s next meeting will be held from 7-8pm on October 20th, 2016 in Arts 305. </w:t>
      </w:r>
    </w:p>
    <w:p w:rsidR="00E13F1C" w:rsidRPr="00616F78" w:rsidRDefault="00E13F1C" w:rsidP="00E13F1C">
      <w:pPr>
        <w:rPr>
          <w:szCs w:val="20"/>
        </w:rPr>
      </w:pPr>
    </w:p>
    <w:p w:rsidR="00E13F1C" w:rsidRPr="00616F78" w:rsidRDefault="00E13F1C" w:rsidP="00E13F1C">
      <w:pPr>
        <w:rPr>
          <w:szCs w:val="20"/>
        </w:rPr>
      </w:pPr>
      <w:r w:rsidRPr="00616F78">
        <w:rPr>
          <w:color w:val="000000"/>
          <w:szCs w:val="32"/>
        </w:rPr>
        <w:t>Respectfully Submitted,</w:t>
      </w:r>
    </w:p>
    <w:p w:rsidR="00E13F1C" w:rsidRPr="00616F78" w:rsidRDefault="00E13F1C" w:rsidP="00E13F1C">
      <w:pPr>
        <w:rPr>
          <w:szCs w:val="20"/>
        </w:rPr>
      </w:pPr>
      <w:r w:rsidRPr="00616F78">
        <w:rPr>
          <w:color w:val="000000"/>
          <w:szCs w:val="32"/>
        </w:rPr>
        <w:t>Madeleine Cruickshank</w:t>
      </w:r>
    </w:p>
    <w:p w:rsidR="002C7F75" w:rsidRPr="00E13F1C" w:rsidRDefault="00E13F1C" w:rsidP="00E13F1C">
      <w:pPr>
        <w:rPr>
          <w:szCs w:val="20"/>
        </w:rPr>
      </w:pPr>
      <w:r w:rsidRPr="00616F78">
        <w:rPr>
          <w:color w:val="000000"/>
          <w:szCs w:val="32"/>
        </w:rPr>
        <w:t>VP External</w:t>
      </w:r>
    </w:p>
    <w:sectPr w:rsidR="002C7F75" w:rsidRPr="00E13F1C" w:rsidSect="00A5699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1D4EC8"/>
    <w:multiLevelType w:val="multilevel"/>
    <w:tmpl w:val="3BC2D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2DB568F"/>
    <w:multiLevelType w:val="multilevel"/>
    <w:tmpl w:val="E924A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F26316"/>
    <w:multiLevelType w:val="multilevel"/>
    <w:tmpl w:val="01E02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C022FEE"/>
    <w:multiLevelType w:val="multilevel"/>
    <w:tmpl w:val="0050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7"/>
  </w:num>
  <w:num w:numId="5">
    <w:abstractNumId w:val="0"/>
  </w:num>
  <w:num w:numId="6">
    <w:abstractNumId w:val="8"/>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5"/>
    <w:lvlOverride w:ilvl="1">
      <w:lvl w:ilvl="1">
        <w:numFmt w:val="bullet"/>
        <w:lvlText w:val=""/>
        <w:lvlJc w:val="left"/>
        <w:pPr>
          <w:tabs>
            <w:tab w:val="num" w:pos="1440"/>
          </w:tabs>
          <w:ind w:left="1440" w:hanging="360"/>
        </w:pPr>
        <w:rPr>
          <w:rFonts w:ascii="Symbol" w:hAnsi="Symbol" w:hint="default"/>
          <w:sz w:val="20"/>
        </w:rPr>
      </w:lvl>
    </w:lvlOverride>
  </w:num>
  <w:num w:numId="10">
    <w:abstractNumId w:val="3"/>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1"/>
  </w:num>
  <w:num w:numId="13">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compat/>
  <w:rsids>
    <w:rsidRoot w:val="00FB59D0"/>
    <w:rsid w:val="000B0448"/>
    <w:rsid w:val="000D222B"/>
    <w:rsid w:val="000E04C7"/>
    <w:rsid w:val="00181B7F"/>
    <w:rsid w:val="0019756B"/>
    <w:rsid w:val="00212005"/>
    <w:rsid w:val="002A3265"/>
    <w:rsid w:val="002C7F75"/>
    <w:rsid w:val="00315875"/>
    <w:rsid w:val="003234BE"/>
    <w:rsid w:val="004047D6"/>
    <w:rsid w:val="0046126F"/>
    <w:rsid w:val="00463EB4"/>
    <w:rsid w:val="004864B6"/>
    <w:rsid w:val="00491070"/>
    <w:rsid w:val="00536897"/>
    <w:rsid w:val="0057633F"/>
    <w:rsid w:val="00597752"/>
    <w:rsid w:val="00674615"/>
    <w:rsid w:val="00684C13"/>
    <w:rsid w:val="006A3F00"/>
    <w:rsid w:val="007839B1"/>
    <w:rsid w:val="007956E3"/>
    <w:rsid w:val="007E3B4D"/>
    <w:rsid w:val="007F2413"/>
    <w:rsid w:val="009467D4"/>
    <w:rsid w:val="00974100"/>
    <w:rsid w:val="00A5699B"/>
    <w:rsid w:val="00A7625F"/>
    <w:rsid w:val="00AA57F7"/>
    <w:rsid w:val="00AC0B2C"/>
    <w:rsid w:val="00AC4FCB"/>
    <w:rsid w:val="00B15D6D"/>
    <w:rsid w:val="00B8401A"/>
    <w:rsid w:val="00BD4DCE"/>
    <w:rsid w:val="00C00267"/>
    <w:rsid w:val="00CF3D46"/>
    <w:rsid w:val="00D7709A"/>
    <w:rsid w:val="00DC5D95"/>
    <w:rsid w:val="00DD5E2E"/>
    <w:rsid w:val="00DF77E8"/>
    <w:rsid w:val="00E10718"/>
    <w:rsid w:val="00E13F1C"/>
    <w:rsid w:val="00E47D00"/>
    <w:rsid w:val="00E873DC"/>
    <w:rsid w:val="00EA1760"/>
    <w:rsid w:val="00EE27E9"/>
    <w:rsid w:val="00F44AE4"/>
    <w:rsid w:val="00F5316F"/>
    <w:rsid w:val="00F67B12"/>
    <w:rsid w:val="00F725A0"/>
    <w:rsid w:val="00FB35DC"/>
    <w:rsid w:val="00FB59D0"/>
  </w:rsids>
  <m:mathPr>
    <m:mathFont m:val="Abadi MT Condensed Light"/>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\Common\President\David (2010-2011)\AUSLetterhead.dotx</Template>
  <TotalTime>5</TotalTime>
  <Pages>1</Pages>
  <Words>92</Words>
  <Characters>527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Madeleine Cruickshank</cp:lastModifiedBy>
  <cp:revision>3</cp:revision>
  <cp:lastPrinted>2014-05-21T17:20:00Z</cp:lastPrinted>
  <dcterms:created xsi:type="dcterms:W3CDTF">2016-10-14T17:11:00Z</dcterms:created>
  <dcterms:modified xsi:type="dcterms:W3CDTF">2016-10-14T17:12:00Z</dcterms:modified>
</cp:coreProperties>
</file>