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1292FA01" w:rsidRDefault="00674615" w14:paraId="166F06B7" wp14:noSpellErr="1" wp14:textId="596AD3E3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1292FA01" w:rsidR="1292FA0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1292FA01" w:rsidR="1292FA01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1292FA01" w:rsidR="1292FA0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1292FA01" w:rsidR="1292FA01">
        <w:rPr>
          <w:rFonts w:ascii="Calibri" w:hAnsi="Calibri" w:eastAsia="Calibri" w:cs="Calibri"/>
          <w:b w:val="1"/>
          <w:bCs w:val="1"/>
          <w:sz w:val="36"/>
          <w:szCs w:val="36"/>
        </w:rPr>
        <w:t>November 2</w:t>
      </w:r>
      <w:r w:rsidRPr="1292FA01" w:rsidR="1292FA01">
        <w:rPr>
          <w:rFonts w:ascii="Calibri" w:hAnsi="Calibri" w:eastAsia="Calibri" w:cs="Calibri"/>
          <w:b w:val="1"/>
          <w:bCs w:val="1"/>
          <w:sz w:val="36"/>
          <w:szCs w:val="36"/>
        </w:rPr>
        <w:t>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noSpellErr="1" wp14:textId="23438514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Weekly review sessions for LING 360 (Semantics) have continued.</w:t>
      </w:r>
    </w:p>
    <w:p w:rsidR="76150D18" w:rsidP="1292FA01" w:rsidRDefault="76150D18" w14:paraId="3DDE7F0F" w14:noSpellErr="1" w14:textId="07860751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 xml:space="preserve">Review sessions have been </w:t>
      </w:r>
      <w:r w:rsidRPr="1292FA01" w:rsidR="1292FA01">
        <w:rPr>
          <w:rFonts w:ascii="Calibri" w:hAnsi="Calibri" w:eastAsia="Calibri" w:cs="Calibri"/>
        </w:rPr>
        <w:t>held</w:t>
      </w:r>
      <w:r w:rsidRPr="1292FA01" w:rsidR="1292FA01">
        <w:rPr>
          <w:rFonts w:ascii="Calibri" w:hAnsi="Calibri" w:eastAsia="Calibri" w:cs="Calibri"/>
        </w:rPr>
        <w:t xml:space="preserve"> for midterms for various Linguistics courses.</w:t>
      </w:r>
    </w:p>
    <w:p xmlns:wp14="http://schemas.microsoft.com/office/word/2010/wordml" w:rsidRPr="00DD5E2E" w:rsidR="00E873DC" w:rsidP="1292FA01" w:rsidRDefault="007839B1" w14:paraId="7879CA73" wp14:noSpellErr="1" wp14:textId="70DAAFF7">
      <w:pPr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1292FA01" w:rsidR="1292FA01">
        <w:rPr>
          <w:rFonts w:ascii="Calibri" w:hAnsi="Calibri" w:eastAsia="Calibri" w:cs="Calibri"/>
        </w:rPr>
        <w:t xml:space="preserve"> </w:t>
      </w:r>
    </w:p>
    <w:p w:rsidR="125176BD" w:rsidP="1292FA01" w:rsidRDefault="125176BD" w14:paraId="08FFE572" w14:noSpellErr="1" w14:textId="78A07DB7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There w</w:t>
      </w:r>
      <w:r w:rsidRPr="1292FA01" w:rsidR="1292FA01">
        <w:rPr>
          <w:rFonts w:ascii="Calibri" w:hAnsi="Calibri" w:eastAsia="Calibri" w:cs="Calibri"/>
        </w:rPr>
        <w:t>as</w:t>
      </w:r>
      <w:r w:rsidRPr="1292FA01" w:rsidR="1292FA01">
        <w:rPr>
          <w:rFonts w:ascii="Calibri" w:hAnsi="Calibri" w:eastAsia="Calibri" w:cs="Calibri"/>
        </w:rPr>
        <w:t xml:space="preserve"> </w:t>
      </w:r>
      <w:r w:rsidRPr="1292FA01" w:rsidR="1292FA01">
        <w:rPr>
          <w:rFonts w:ascii="Calibri" w:hAnsi="Calibri" w:eastAsia="Calibri" w:cs="Calibri"/>
        </w:rPr>
        <w:t>a potluck brunch on October 23</w:t>
      </w:r>
      <w:r w:rsidRPr="1292FA01" w:rsidR="1292FA01">
        <w:rPr>
          <w:rFonts w:ascii="Calibri" w:hAnsi="Calibri" w:eastAsia="Calibri" w:cs="Calibri"/>
          <w:vertAlign w:val="superscript"/>
        </w:rPr>
        <w:t>rd</w:t>
      </w:r>
      <w:r w:rsidRPr="1292FA01" w:rsidR="1292FA01">
        <w:rPr>
          <w:rFonts w:ascii="Calibri" w:hAnsi="Calibri" w:eastAsia="Calibri" w:cs="Calibri"/>
        </w:rPr>
        <w:t xml:space="preserve"> at the apartment of a SLUM exec</w:t>
      </w:r>
      <w:r w:rsidRPr="1292FA01" w:rsidR="1292FA01">
        <w:rPr>
          <w:rFonts w:ascii="Calibri" w:hAnsi="Calibri" w:eastAsia="Calibri" w:cs="Calibri"/>
        </w:rPr>
        <w:t>, which had great attendance.</w:t>
      </w:r>
    </w:p>
    <w:p xmlns:wp14="http://schemas.microsoft.com/office/word/2010/wordml" w:rsidRPr="00DD5E2E" w:rsidR="00BD4DCE" w:rsidP="1292FA01" w:rsidRDefault="00DD5E2E" w14:paraId="263212DD" w14:noSpellErr="1" wp14:textId="6AD99768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There was a Halloween movie night on October 26</w:t>
      </w:r>
      <w:r w:rsidRPr="1292FA01" w:rsidR="1292FA01">
        <w:rPr>
          <w:rFonts w:ascii="Calibri" w:hAnsi="Calibri" w:eastAsia="Calibri" w:cs="Calibri"/>
          <w:vertAlign w:val="superscript"/>
        </w:rPr>
        <w:t>th</w:t>
      </w:r>
      <w:r w:rsidRPr="1292FA01" w:rsidR="1292FA01">
        <w:rPr>
          <w:rFonts w:ascii="Calibri" w:hAnsi="Calibri" w:eastAsia="Calibri" w:cs="Calibri"/>
        </w:rPr>
        <w:t xml:space="preserve"> at the apartment of another SLUM exec, which had low turnout but was overall successful.</w:t>
      </w:r>
    </w:p>
    <w:p w:rsidR="125176BD" w:rsidP="1292FA01" w:rsidRDefault="125176BD" w14:paraId="69BC1E66" w14:noSpellErr="1" w14:textId="424B1EE5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 xml:space="preserve">SLUM is planning to put out </w:t>
      </w:r>
      <w:r w:rsidRPr="1292FA01" w:rsidR="1292FA01">
        <w:rPr>
          <w:rFonts w:ascii="Calibri" w:hAnsi="Calibri" w:eastAsia="Calibri" w:cs="Calibri"/>
        </w:rPr>
        <w:t>SLUM-wear</w:t>
      </w:r>
      <w:r w:rsidRPr="1292FA01" w:rsidR="1292FA01">
        <w:rPr>
          <w:rFonts w:ascii="Calibri" w:hAnsi="Calibri" w:eastAsia="Calibri" w:cs="Calibri"/>
        </w:rPr>
        <w:t xml:space="preserve"> order forms in the near future, and will be selling clothing and mugs.</w:t>
      </w:r>
    </w:p>
    <w:p w:rsidR="1292FA01" w:rsidP="1292FA01" w:rsidRDefault="1292FA01" w14:noSpellErr="1" w14:paraId="383B904E" w14:textId="40F75F2F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SLUM is having a samosa sale on Tuesday November 8</w:t>
      </w:r>
      <w:r w:rsidRPr="1292FA01" w:rsidR="1292FA01">
        <w:rPr>
          <w:rFonts w:ascii="Calibri" w:hAnsi="Calibri" w:eastAsia="Calibri" w:cs="Calibri"/>
          <w:vertAlign w:val="superscript"/>
        </w:rPr>
        <w:t>th</w:t>
      </w:r>
      <w:r w:rsidRPr="1292FA01" w:rsidR="1292FA01">
        <w:rPr>
          <w:rFonts w:ascii="Calibri" w:hAnsi="Calibri" w:eastAsia="Calibri" w:cs="Calibri"/>
        </w:rPr>
        <w:t>, in Leacock.</w:t>
      </w:r>
    </w:p>
    <w:p w:rsidR="1292FA01" w:rsidP="1292FA01" w:rsidRDefault="1292FA01" w14:noSpellErr="1" w14:paraId="600B042F" w14:textId="2B4E6819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SLUM will be arranging a trip along with Concordia's linguistics undergraduate society to view the film "The Arrival" in theaters at some point after November 11</w:t>
      </w:r>
      <w:r w:rsidRPr="1292FA01" w:rsidR="1292FA01">
        <w:rPr>
          <w:rFonts w:ascii="Calibri" w:hAnsi="Calibri" w:eastAsia="Calibri" w:cs="Calibri"/>
          <w:vertAlign w:val="superscript"/>
        </w:rPr>
        <w:t>th</w:t>
      </w:r>
      <w:r w:rsidRPr="1292FA01" w:rsidR="1292FA01">
        <w:rPr>
          <w:rFonts w:ascii="Calibri" w:hAnsi="Calibri" w:eastAsia="Calibri" w:cs="Calibri"/>
        </w:rPr>
        <w:t>. SLUM's president is also contacting the McGill professor who consulted for the film to see if she would be willing to give a talk at some point as well.</w:t>
      </w:r>
    </w:p>
    <w:p w:rsidR="1292FA01" w:rsidP="1292FA01" w:rsidRDefault="1292FA01" w14:paraId="79735596" w14:textId="279C203D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>There will be a "</w:t>
      </w:r>
      <w:proofErr w:type="spellStart"/>
      <w:r w:rsidRPr="1292FA01" w:rsidR="1292FA01">
        <w:rPr>
          <w:rFonts w:ascii="Calibri" w:hAnsi="Calibri" w:eastAsia="Calibri" w:cs="Calibri"/>
        </w:rPr>
        <w:t>SLUMpkin</w:t>
      </w:r>
      <w:proofErr w:type="spellEnd"/>
      <w:r w:rsidRPr="1292FA01" w:rsidR="1292FA01">
        <w:rPr>
          <w:rFonts w:ascii="Calibri" w:hAnsi="Calibri" w:eastAsia="Calibri" w:cs="Calibri"/>
        </w:rPr>
        <w:t xml:space="preserve"> pie" event in the L</w:t>
      </w:r>
      <w:r w:rsidRPr="1292FA01" w:rsidR="1292FA01">
        <w:rPr>
          <w:rFonts w:ascii="Calibri" w:hAnsi="Calibri" w:eastAsia="Calibri" w:cs="Calibri"/>
        </w:rPr>
        <w:t>inguistics L</w:t>
      </w:r>
      <w:r w:rsidRPr="1292FA01" w:rsidR="1292FA01">
        <w:rPr>
          <w:rFonts w:ascii="Calibri" w:hAnsi="Calibri" w:eastAsia="Calibri" w:cs="Calibri"/>
        </w:rPr>
        <w:t>ounge on Tuesday, November 22</w:t>
      </w:r>
      <w:r w:rsidRPr="1292FA01" w:rsidR="1292FA01">
        <w:rPr>
          <w:rFonts w:ascii="Calibri" w:hAnsi="Calibri" w:eastAsia="Calibri" w:cs="Calibri"/>
          <w:vertAlign w:val="superscript"/>
        </w:rPr>
        <w:t>nd</w:t>
      </w:r>
      <w:r w:rsidRPr="1292FA01" w:rsidR="1292FA01">
        <w:rPr>
          <w:rFonts w:ascii="Calibri" w:hAnsi="Calibri" w:eastAsia="Calibri" w:cs="Calibri"/>
        </w:rPr>
        <w:t xml:space="preserve"> from 4:30-6:30. 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3782E2B1">
      <w:pPr>
        <w:pStyle w:val="Normal"/>
      </w:pPr>
      <w:r w:rsidRPr="1292FA01" w:rsidR="1292FA01">
        <w:rPr>
          <w:rFonts w:ascii="Calibri" w:hAnsi="Calibri" w:eastAsia="Calibri" w:cs="Calibri"/>
        </w:rPr>
        <w:t xml:space="preserve">SLUM's next meeting will be held on Friday the </w:t>
      </w:r>
      <w:r w:rsidRPr="1292FA01" w:rsidR="1292FA01">
        <w:rPr>
          <w:rFonts w:ascii="Calibri" w:hAnsi="Calibri" w:eastAsia="Calibri" w:cs="Calibri"/>
        </w:rPr>
        <w:t>11</w:t>
      </w:r>
      <w:r w:rsidRPr="1292FA01" w:rsidR="1292FA01">
        <w:rPr>
          <w:rFonts w:ascii="Calibri" w:hAnsi="Calibri" w:eastAsia="Calibri" w:cs="Calibri"/>
        </w:rPr>
        <w:t>th</w:t>
      </w:r>
      <w:r w:rsidRPr="1292FA01" w:rsidR="1292FA01">
        <w:rPr>
          <w:rFonts w:ascii="Calibri" w:hAnsi="Calibri" w:eastAsia="Calibri" w:cs="Calibri"/>
        </w:rPr>
        <w:t xml:space="preserve"> </w:t>
      </w:r>
      <w:r w:rsidRPr="1292FA01" w:rsidR="1292FA01">
        <w:rPr>
          <w:rFonts w:ascii="Calibri" w:hAnsi="Calibri" w:eastAsia="Calibri" w:cs="Calibri"/>
        </w:rPr>
        <w:t>of</w:t>
      </w:r>
      <w:r w:rsidRPr="1292FA01" w:rsidR="1292FA01">
        <w:rPr>
          <w:rFonts w:ascii="Calibri" w:hAnsi="Calibri" w:eastAsia="Calibri" w:cs="Calibri"/>
        </w:rPr>
        <w:t xml:space="preserve"> November</w:t>
      </w:r>
      <w:r w:rsidRPr="1292FA01" w:rsidR="1292FA01">
        <w:rPr>
          <w:rFonts w:ascii="Calibri" w:hAnsi="Calibri" w:eastAsia="Calibri" w:cs="Calibri"/>
        </w:rPr>
        <w:t>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1292FA01" w:rsidRDefault="00BD4DCE" w14:paraId="10A5C081" wp14:textId="2161D501">
      <w:p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 xml:space="preserve">Jacob </w:t>
      </w:r>
      <w:proofErr w:type="spellStart"/>
      <w:r w:rsidRPr="1292FA01" w:rsidR="1292FA01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125176BD"/>
    <w:rsid w:val="1292FA01"/>
    <w:rsid w:val="317B32CE"/>
    <w:rsid w:val="529A7DD8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7</revision>
  <lastPrinted>2014-05-21T17:20:00.0000000Z</lastPrinted>
  <dcterms:created xsi:type="dcterms:W3CDTF">2016-09-08T13:39:00.0000000Z</dcterms:created>
  <dcterms:modified xsi:type="dcterms:W3CDTF">2016-10-30T21:32:03.0455292Z</dcterms:modified>
</coreProperties>
</file>