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body>
    <w:p xmlns:wp14="http://schemas.microsoft.com/office/word/2010/wordml" w:rsidRPr="00DD5E2E" w:rsidR="000B0448" w:rsidP="000B0448" w:rsidRDefault="00315875" w14:paraId="12200BF9" wp14:textId="7777777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63D1430B" wp14:editId="7777777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DD5E2E" w:rsidP="00463EB4" w:rsidRDefault="00DD5E2E" w14:paraId="7FE2B5DD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xmlns:wp14="http://schemas.microsoft.com/office/word/2010/wordml" w:rsidR="00DD5E2E" w:rsidP="00463EB4" w:rsidRDefault="00DD5E2E" w14:paraId="5EF111B4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xmlns:wp14="http://schemas.microsoft.com/office/word/2010/wordml" w:rsidRPr="00253812" w:rsidR="00DD5E2E" w:rsidP="00463EB4" w:rsidRDefault="00DD5E2E" w14:paraId="14155EDE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6CD600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>
                <v:textbox>
                  <w:txbxContent>
                    <w:p w:rsidR="00DD5E2E" w:rsidP="00463EB4" w:rsidRDefault="00DD5E2E" w14:paraId="5535394F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P="00463EB4" w:rsidRDefault="00DD5E2E" w14:paraId="7360F707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Pr="00253812" w:rsidR="00DD5E2E" w:rsidP="00463EB4" w:rsidRDefault="00DD5E2E" w14:paraId="631443B2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xmlns:wp14="http://schemas.microsoft.com/office/word/2010/wordprocessingDrawing" distT="0" distB="0" distL="114300" distR="114300" simplePos="0" relativeHeight="251656192" behindDoc="0" locked="0" layoutInCell="1" allowOverlap="1" wp14:anchorId="7B35F7A6" wp14:editId="7777777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3641C653" wp14:editId="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90F592">
              <v:line id="Line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78531CF0" wp14:editId="7777777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AC0B2C" w:rsidR="00DD5E2E" w:rsidP="00463EB4" w:rsidRDefault="00DD5E2E" w14:paraId="6BDAEF07" wp14:textId="7777777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xmlns:wp14="http://schemas.microsoft.com/office/word/2010/wordml" w:rsidRPr="00253812" w:rsidR="00DD5E2E" w:rsidP="00463EB4" w:rsidRDefault="00DD5E2E" w14:paraId="426010F5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xmlns:wp14="http://schemas.microsoft.com/office/word/2010/wordml" w:rsidRPr="00253812" w:rsidR="00DD5E2E" w:rsidP="00463EB4" w:rsidRDefault="00DD5E2E" w14:paraId="4588CCF5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xmlns:wp14="http://schemas.microsoft.com/office/word/2010/wordml" w:rsidRPr="00253812" w:rsidR="00DD5E2E" w:rsidP="00463EB4" w:rsidRDefault="00DD5E2E" w14:paraId="76912B52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xmlns:wp14="http://schemas.microsoft.com/office/word/2010/wordml" w:rsidRPr="00253812" w:rsidR="00DD5E2E" w:rsidP="00463EB4" w:rsidRDefault="00DD5E2E" w14:paraId="70A87482" wp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E07C4E">
              <v:shape id="Text Box 3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>
                <v:textbox>
                  <w:txbxContent>
                    <w:p w:rsidRPr="00AC0B2C" w:rsidR="00DD5E2E" w:rsidP="00463EB4" w:rsidRDefault="00DD5E2E" w14:paraId="5D345C41" wp14:textId="7777777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Pr="00253812" w:rsidR="00DD5E2E" w:rsidP="00463EB4" w:rsidRDefault="00DD5E2E" w14:paraId="7E6F540C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Pr="00253812" w:rsidR="00DD5E2E" w:rsidP="00463EB4" w:rsidRDefault="00DD5E2E" w14:paraId="5AC0E365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Pr="00253812" w:rsidR="00DD5E2E" w:rsidP="00463EB4" w:rsidRDefault="00DD5E2E" w14:paraId="273537D0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Pr="00253812" w:rsidR="00DD5E2E" w:rsidP="00463EB4" w:rsidRDefault="00DD5E2E" w14:paraId="54920F80" wp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 w:rsidR="00463EB4">
        <w:rPr>
          <w:rFonts w:ascii="Calibri" w:hAnsi="Calibri"/>
          <w:b/>
          <w:sz w:val="42"/>
        </w:rPr>
        <w:br/>
      </w:r>
    </w:p>
    <w:p xmlns:wp14="http://schemas.microsoft.com/office/word/2010/wordml" w:rsidRPr="00DD5E2E" w:rsidR="00674615" w:rsidP="00674615" w:rsidRDefault="00674615" w14:paraId="166F06B7" wp14:noSpellErr="1" wp14:textId="04884091">
      <w:pPr>
        <w:jc w:val="center"/>
        <w:rPr>
          <w:rFonts w:ascii="Calibri" w:hAnsi="Calibri"/>
          <w:b/>
          <w:sz w:val="36"/>
          <w:szCs w:val="36"/>
        </w:rPr>
      </w:pPr>
      <w:r w:rsidRPr="125176BD" w:rsidR="125176BD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Report of </w:t>
      </w:r>
      <w:r w:rsidRPr="125176BD" w:rsidR="125176BD">
        <w:rPr>
          <w:rFonts w:ascii="Calibri" w:hAnsi="Calibri" w:eastAsia="Calibri" w:cs="Calibri"/>
          <w:b w:val="1"/>
          <w:bCs w:val="1"/>
          <w:sz w:val="36"/>
          <w:szCs w:val="36"/>
        </w:rPr>
        <w:t>SLUM</w:t>
      </w:r>
      <w:r w:rsidRPr="125176BD" w:rsidR="125176BD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, AUS Council </w:t>
      </w:r>
      <w:r w:rsidRPr="125176BD" w:rsidR="125176BD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October </w:t>
      </w:r>
      <w:r w:rsidRPr="125176BD" w:rsidR="125176BD">
        <w:rPr>
          <w:rFonts w:ascii="Calibri" w:hAnsi="Calibri" w:eastAsia="Calibri" w:cs="Calibri"/>
          <w:b w:val="1"/>
          <w:bCs w:val="1"/>
          <w:sz w:val="36"/>
          <w:szCs w:val="36"/>
        </w:rPr>
        <w:t>19</w:t>
      </w:r>
      <w:r w:rsidRPr="125176BD" w:rsidR="125176BD">
        <w:rPr>
          <w:rFonts w:ascii="Calibri" w:hAnsi="Calibri" w:eastAsia="Calibri" w:cs="Calibri"/>
          <w:b w:val="1"/>
          <w:bCs w:val="1"/>
          <w:sz w:val="36"/>
          <w:szCs w:val="36"/>
        </w:rPr>
        <w:t>, 2016</w:t>
      </w:r>
    </w:p>
    <w:p xmlns:wp14="http://schemas.microsoft.com/office/word/2010/wordml" w:rsidR="00DD5E2E" w:rsidP="317B32CE" w:rsidRDefault="00DD5E2E" w14:paraId="107E15E4" wp14:textId="458520F6">
      <w:pPr>
        <w:pStyle w:val="Normal"/>
        <w:rPr>
          <w:rFonts w:ascii="Calibri" w:hAnsi="Calibri"/>
        </w:rPr>
      </w:pPr>
    </w:p>
    <w:p xmlns:wp14="http://schemas.microsoft.com/office/word/2010/wordml" w:rsidR="00DD5E2E" w:rsidP="317B32CE" w:rsidRDefault="00DD5E2E" w14:paraId="1FA18948" wp14:noSpellErr="1" wp14:textId="23438514">
      <w:pPr>
        <w:numPr>
          <w:ilvl w:val="0"/>
          <w:numId w:val="3"/>
        </w:numPr>
        <w:rPr>
          <w:rFonts w:ascii="Calibri" w:hAnsi="Calibri" w:eastAsia="Calibri" w:cs="Calibri"/>
        </w:rPr>
      </w:pPr>
      <w:r w:rsidRPr="76150D18" w:rsidR="76150D18">
        <w:rPr>
          <w:rFonts w:ascii="Calibri" w:hAnsi="Calibri" w:eastAsia="Calibri" w:cs="Calibri"/>
        </w:rPr>
        <w:t>Weekly review sessions for LING 360 (Semantics) have continued.</w:t>
      </w:r>
    </w:p>
    <w:p w:rsidR="76150D18" w:rsidP="76150D18" w:rsidRDefault="76150D18" w14:noSpellErr="1" w14:paraId="3DDE7F0F" w14:textId="736216D2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76150D18" w:rsidR="76150D18">
        <w:rPr>
          <w:rFonts w:ascii="Calibri" w:hAnsi="Calibri" w:eastAsia="Calibri" w:cs="Calibri"/>
        </w:rPr>
        <w:t>Review sessions have been planned and organized for midterms for various Linguistics courses.</w:t>
      </w:r>
    </w:p>
    <w:p xmlns:wp14="http://schemas.microsoft.com/office/word/2010/wordml" w:rsidRPr="00DD5E2E" w:rsidR="00E873DC" w:rsidP="125176BD" w:rsidRDefault="007839B1" w14:paraId="7879CA73" wp14:noSpellErr="1" wp14:textId="3ABC14C9">
      <w:pPr>
        <w:numPr>
          <w:ilvl w:val="0"/>
          <w:numId w:val="3"/>
        </w:numPr>
        <w:rPr>
          <w:rFonts w:ascii="Calibri" w:hAnsi="Calibri" w:eastAsia="Calibri" w:cs="Calibri"/>
        </w:rPr>
      </w:pPr>
      <w:r w:rsidRPr="125176BD" w:rsidR="125176BD">
        <w:rPr>
          <w:rFonts w:ascii="Calibri" w:hAnsi="Calibri" w:eastAsia="Calibri" w:cs="Calibri"/>
        </w:rPr>
        <w:t>A committee of 3 students has been set up to put together Cellar Door, the Linguistics undergraduate journal, for this year.</w:t>
      </w:r>
      <w:r w:rsidRPr="125176BD" w:rsidR="125176BD">
        <w:rPr>
          <w:rFonts w:ascii="Calibri" w:hAnsi="Calibri" w:eastAsia="Calibri" w:cs="Calibri"/>
        </w:rPr>
        <w:t xml:space="preserve"> The journal will consist</w:t>
      </w:r>
      <w:r w:rsidRPr="125176BD" w:rsidR="125176BD">
        <w:rPr>
          <w:rFonts w:ascii="Calibri" w:hAnsi="Calibri" w:eastAsia="Calibri" w:cs="Calibri"/>
        </w:rPr>
        <w:t xml:space="preserve"> of papers written by students in various L</w:t>
      </w:r>
      <w:r w:rsidRPr="125176BD" w:rsidR="125176BD">
        <w:rPr>
          <w:rFonts w:ascii="Calibri" w:hAnsi="Calibri" w:eastAsia="Calibri" w:cs="Calibri"/>
        </w:rPr>
        <w:t xml:space="preserve">inguistics courses. </w:t>
      </w:r>
      <w:r w:rsidRPr="125176BD" w:rsidR="125176BD">
        <w:rPr>
          <w:rFonts w:ascii="Calibri" w:hAnsi="Calibri" w:eastAsia="Calibri" w:cs="Calibri"/>
        </w:rPr>
        <w:t xml:space="preserve">Cellar Door was not put out last year, so SLUM is hoping to bring this back. </w:t>
      </w:r>
    </w:p>
    <w:p w:rsidR="125176BD" w:rsidP="125176BD" w:rsidRDefault="125176BD" w14:noSpellErr="1" w14:paraId="08FFE572" w14:textId="1D9BA1D7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125176BD" w:rsidR="125176BD">
        <w:rPr>
          <w:rFonts w:ascii="Calibri" w:hAnsi="Calibri" w:eastAsia="Calibri" w:cs="Calibri"/>
        </w:rPr>
        <w:t>There will be a potluck brunch on October 23</w:t>
      </w:r>
      <w:r w:rsidRPr="125176BD" w:rsidR="125176BD">
        <w:rPr>
          <w:rFonts w:ascii="Calibri" w:hAnsi="Calibri" w:eastAsia="Calibri" w:cs="Calibri"/>
          <w:vertAlign w:val="superscript"/>
        </w:rPr>
        <w:t>rd</w:t>
      </w:r>
      <w:r w:rsidRPr="125176BD" w:rsidR="125176BD">
        <w:rPr>
          <w:rFonts w:ascii="Calibri" w:hAnsi="Calibri" w:eastAsia="Calibri" w:cs="Calibri"/>
        </w:rPr>
        <w:t xml:space="preserve"> at the apartment of a SLUM exec.</w:t>
      </w:r>
    </w:p>
    <w:p xmlns:wp14="http://schemas.microsoft.com/office/word/2010/wordml" w:rsidRPr="00DD5E2E" w:rsidR="00BD4DCE" w:rsidP="317B32CE" w:rsidRDefault="00DD5E2E" w14:paraId="263212DD" wp14:textId="2B912A74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125176BD" w:rsidR="125176BD">
        <w:rPr>
          <w:rFonts w:ascii="Calibri" w:hAnsi="Calibri" w:eastAsia="Calibri" w:cs="Calibri"/>
        </w:rPr>
        <w:t>SLUM will be holding a movie night/"</w:t>
      </w:r>
      <w:proofErr w:type="spellStart"/>
      <w:r w:rsidRPr="125176BD" w:rsidR="125176BD">
        <w:rPr>
          <w:rFonts w:ascii="Calibri" w:hAnsi="Calibri" w:eastAsia="Calibri" w:cs="Calibri"/>
        </w:rPr>
        <w:t>Slumpkin</w:t>
      </w:r>
      <w:proofErr w:type="spellEnd"/>
      <w:r w:rsidRPr="125176BD" w:rsidR="125176BD">
        <w:rPr>
          <w:rFonts w:ascii="Calibri" w:hAnsi="Calibri" w:eastAsia="Calibri" w:cs="Calibri"/>
        </w:rPr>
        <w:t>" pie event tentatively scheduled for</w:t>
      </w:r>
      <w:r w:rsidRPr="125176BD" w:rsidR="125176BD">
        <w:rPr>
          <w:rFonts w:ascii="Calibri" w:hAnsi="Calibri" w:eastAsia="Calibri" w:cs="Calibri"/>
        </w:rPr>
        <w:t xml:space="preserve"> </w:t>
      </w:r>
      <w:r w:rsidRPr="125176BD" w:rsidR="125176BD">
        <w:rPr>
          <w:rFonts w:ascii="Calibri" w:hAnsi="Calibri" w:eastAsia="Calibri" w:cs="Calibri"/>
        </w:rPr>
        <w:t>October 26</w:t>
      </w:r>
      <w:r w:rsidRPr="125176BD" w:rsidR="125176BD">
        <w:rPr>
          <w:rFonts w:ascii="Calibri" w:hAnsi="Calibri" w:eastAsia="Calibri" w:cs="Calibri"/>
          <w:vertAlign w:val="superscript"/>
        </w:rPr>
        <w:t>th</w:t>
      </w:r>
      <w:r w:rsidRPr="125176BD" w:rsidR="125176BD">
        <w:rPr>
          <w:rFonts w:ascii="Calibri" w:hAnsi="Calibri" w:eastAsia="Calibri" w:cs="Calibri"/>
        </w:rPr>
        <w:t>, film</w:t>
      </w:r>
      <w:r w:rsidRPr="125176BD" w:rsidR="125176BD">
        <w:rPr>
          <w:rFonts w:ascii="Calibri" w:hAnsi="Calibri" w:eastAsia="Calibri" w:cs="Calibri"/>
        </w:rPr>
        <w:t xml:space="preserve"> and location TBD.</w:t>
      </w:r>
    </w:p>
    <w:p w:rsidR="125176BD" w:rsidP="125176BD" w:rsidRDefault="125176BD" w14:paraId="69BC1E66" w14:textId="44325DD0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125176BD" w:rsidR="125176BD">
        <w:rPr>
          <w:rFonts w:ascii="Calibri" w:hAnsi="Calibri" w:eastAsia="Calibri" w:cs="Calibri"/>
        </w:rPr>
        <w:t>A survey for "</w:t>
      </w:r>
      <w:proofErr w:type="spellStart"/>
      <w:r w:rsidRPr="125176BD" w:rsidR="125176BD">
        <w:rPr>
          <w:rFonts w:ascii="Calibri" w:hAnsi="Calibri" w:eastAsia="Calibri" w:cs="Calibri"/>
        </w:rPr>
        <w:t>SLUMwear</w:t>
      </w:r>
      <w:proofErr w:type="spellEnd"/>
      <w:r w:rsidRPr="125176BD" w:rsidR="125176BD">
        <w:rPr>
          <w:rFonts w:ascii="Calibri" w:hAnsi="Calibri" w:eastAsia="Calibri" w:cs="Calibri"/>
        </w:rPr>
        <w:t xml:space="preserve">" will be put out on the Facebook group sometime in the near future. </w:t>
      </w:r>
    </w:p>
    <w:p xmlns:wp14="http://schemas.microsoft.com/office/word/2010/wordml" w:rsidRPr="00DD5E2E" w:rsidR="00BD4DCE" w:rsidP="317B32CE" w:rsidRDefault="00DD5E2E" w14:paraId="28FED015" wp14:textId="5585E6AC">
      <w:pPr>
        <w:pStyle w:val="Normal"/>
        <w:rPr>
          <w:rFonts w:ascii="Calibri" w:hAnsi="Calibri"/>
        </w:rPr>
      </w:pPr>
    </w:p>
    <w:p w:rsidR="317B32CE" w:rsidP="317B32CE" w:rsidRDefault="317B32CE" w14:paraId="0021E044" w14:noSpellErr="1" w14:textId="7B0BE295">
      <w:pPr>
        <w:pStyle w:val="Normal"/>
      </w:pPr>
      <w:r w:rsidRPr="125176BD" w:rsidR="125176BD">
        <w:rPr>
          <w:rFonts w:ascii="Calibri" w:hAnsi="Calibri" w:eastAsia="Calibri" w:cs="Calibri"/>
        </w:rPr>
        <w:t xml:space="preserve">SLUM's next meeting will be held on Friday the </w:t>
      </w:r>
      <w:r w:rsidRPr="125176BD" w:rsidR="125176BD">
        <w:rPr>
          <w:rFonts w:ascii="Calibri" w:hAnsi="Calibri" w:eastAsia="Calibri" w:cs="Calibri"/>
        </w:rPr>
        <w:t>28</w:t>
      </w:r>
      <w:r w:rsidRPr="125176BD" w:rsidR="125176BD">
        <w:rPr>
          <w:rFonts w:ascii="Calibri" w:hAnsi="Calibri" w:eastAsia="Calibri" w:cs="Calibri"/>
        </w:rPr>
        <w:t>th</w:t>
      </w:r>
      <w:r w:rsidRPr="125176BD" w:rsidR="125176BD">
        <w:rPr>
          <w:rFonts w:ascii="Calibri" w:hAnsi="Calibri" w:eastAsia="Calibri" w:cs="Calibri"/>
        </w:rPr>
        <w:t xml:space="preserve"> </w:t>
      </w:r>
      <w:r w:rsidRPr="125176BD" w:rsidR="125176BD">
        <w:rPr>
          <w:rFonts w:ascii="Calibri" w:hAnsi="Calibri" w:eastAsia="Calibri" w:cs="Calibri"/>
        </w:rPr>
        <w:t xml:space="preserve">of </w:t>
      </w:r>
      <w:r w:rsidRPr="125176BD" w:rsidR="125176BD">
        <w:rPr>
          <w:rFonts w:ascii="Calibri" w:hAnsi="Calibri" w:eastAsia="Calibri" w:cs="Calibri"/>
        </w:rPr>
        <w:t>October</w:t>
      </w:r>
      <w:r w:rsidRPr="125176BD" w:rsidR="125176BD">
        <w:rPr>
          <w:rFonts w:ascii="Calibri" w:hAnsi="Calibri" w:eastAsia="Calibri" w:cs="Calibri"/>
        </w:rPr>
        <w:t>, at 3:30 pm in the Linguistics Lounge in the Linguistics Building, 1085 Dr. Penfield.</w:t>
      </w:r>
    </w:p>
    <w:p xmlns:wp14="http://schemas.microsoft.com/office/word/2010/wordml" w:rsidRPr="00DD5E2E" w:rsidR="00DD5E2E" w:rsidP="007E3B4D" w:rsidRDefault="00DD5E2E" w14:paraId="19424316" wp14:textId="77777777">
      <w:pPr>
        <w:rPr>
          <w:rFonts w:ascii="Calibri" w:hAnsi="Calibri"/>
        </w:rPr>
      </w:pPr>
    </w:p>
    <w:p xmlns:wp14="http://schemas.microsoft.com/office/word/2010/wordml" w:rsidRPr="00DD5E2E" w:rsidR="00EE27E9" w:rsidP="00BD4DCE" w:rsidRDefault="00EE27E9" w14:paraId="0F05E86C" wp14:noSpellErr="1" wp14:textId="0247E95F">
      <w:pPr>
        <w:rPr>
          <w:rFonts w:ascii="Calibri" w:hAnsi="Calibri"/>
        </w:rPr>
      </w:pPr>
      <w:r w:rsidRPr="317B32CE" w:rsidR="317B32CE">
        <w:rPr>
          <w:rFonts w:ascii="Calibri" w:hAnsi="Calibri" w:eastAsia="Calibri" w:cs="Calibri"/>
        </w:rPr>
        <w:t>Respectfully Submitted,</w:t>
      </w:r>
    </w:p>
    <w:p xmlns:wp14="http://schemas.microsoft.com/office/word/2010/wordml" w:rsidRPr="00DD5E2E" w:rsidR="00BD4DCE" w:rsidP="00BD4DCE" w:rsidRDefault="00BD4DCE" w14:paraId="10A5C081" wp14:textId="2161D501">
      <w:pPr>
        <w:rPr>
          <w:rFonts w:ascii="Calibri" w:hAnsi="Calibri"/>
        </w:rPr>
      </w:pPr>
      <w:r w:rsidRPr="125176BD" w:rsidR="125176BD">
        <w:rPr>
          <w:rFonts w:ascii="Calibri" w:hAnsi="Calibri" w:eastAsia="Calibri" w:cs="Calibri"/>
        </w:rPr>
        <w:t xml:space="preserve">Jacob </w:t>
      </w:r>
      <w:proofErr w:type="spellStart"/>
      <w:r w:rsidRPr="125176BD" w:rsidR="125176BD">
        <w:rPr>
          <w:rFonts w:ascii="Calibri" w:hAnsi="Calibri" w:eastAsia="Calibri" w:cs="Calibri"/>
        </w:rPr>
        <w:t>Schermer</w:t>
      </w:r>
      <w:proofErr w:type="spellEnd"/>
    </w:p>
    <w:p xmlns:wp14="http://schemas.microsoft.com/office/word/2010/wordml" w:rsidRPr="00DD5E2E" w:rsidR="002C7F75" w:rsidP="00A7625F" w:rsidRDefault="00BD4DCE" w14:paraId="2B43DC14" wp14:noSpellErr="1" wp14:textId="28DA113E">
      <w:pPr>
        <w:rPr>
          <w:rFonts w:ascii="Calibri" w:hAnsi="Calibri"/>
        </w:rPr>
      </w:pPr>
      <w:r w:rsidRPr="317B32CE" w:rsidR="317B32CE">
        <w:rPr>
          <w:rFonts w:ascii="Calibri" w:hAnsi="Calibri" w:eastAsia="Calibri" w:cs="Calibri"/>
        </w:rPr>
        <w:t>SLUM VP External</w:t>
      </w:r>
    </w:p>
    <w:sectPr w:rsidRPr="00DD5E2E" w:rsidR="002C7F75" w:rsidSect="00A5699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  <w:rsid w:val="125176BD"/>
    <w:rsid w:val="317B32CE"/>
    <w:rsid w:val="529A7DD8"/>
    <w:rsid w:val="7615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0D5EB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72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463EB4"/>
    <w:rPr>
      <w:rFonts w:ascii="Times New Roman" w:hAnsi="Times New Roman" w:eastAsia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styleId="BodyTextChar" w:customStyle="1">
    <w:name w:val="Body Text Char"/>
    <w:link w:val="BodyText"/>
    <w:rsid w:val="00463EB4"/>
    <w:rPr>
      <w:rFonts w:ascii="Times New Roman" w:hAnsi="Times New Roman" w:eastAsia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styleId="BodyTextIndent2Char" w:customStyle="1">
    <w:name w:val="Body Text Indent 2 Char"/>
    <w:link w:val="BodyTextIndent2"/>
    <w:rsid w:val="00463EB4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597752"/>
    <w:rPr>
      <w:rFonts w:ascii="Segoe UI" w:hAnsi="Segoe UI" w:eastAsia="Times New Roman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png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\Common\President\David (2010-2011)\AUSLetterhead.dotx</ap:Template>
  <ap:Application>Microsoft Office Word</ap:Application>
  <ap:DocSecurity>0</ap:DocSecurity>
  <ap:ScaleCrop>false</ap:ScaleCrop>
  <ap:Company>McGill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dmarsh5</dc:creator>
  <keywords/>
  <dc:description/>
  <lastModifiedBy>Jacob Schermer</lastModifiedBy>
  <revision>6</revision>
  <lastPrinted>2014-05-21T17:20:00.0000000Z</lastPrinted>
  <dcterms:created xsi:type="dcterms:W3CDTF">2016-09-08T13:39:00.0000000Z</dcterms:created>
  <dcterms:modified xsi:type="dcterms:W3CDTF">2016-10-16T20:14:31.9676459Z</dcterms:modified>
</coreProperties>
</file>