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p14">
  <w:body>
    <w:p xmlns:wp14="http://schemas.microsoft.com/office/word/2010/wordml" w:rsidRPr="00DD5E2E" w:rsidR="000B0448" w:rsidP="000B0448" w:rsidRDefault="00315875" w14:paraId="12200BF9" wp14:textId="7777777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63D1430B" wp14:editId="7777777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DD5E2E" w:rsidP="00463EB4" w:rsidRDefault="00DD5E2E" w14:paraId="7FE2B5DD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xmlns:wp14="http://schemas.microsoft.com/office/word/2010/wordml" w:rsidR="00DD5E2E" w:rsidP="00463EB4" w:rsidRDefault="00DD5E2E" w14:paraId="5EF111B4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xmlns:wp14="http://schemas.microsoft.com/office/word/2010/wordml" w:rsidRPr="00253812" w:rsidR="00DD5E2E" w:rsidP="00463EB4" w:rsidRDefault="00DD5E2E" w14:paraId="14155EDE" wp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CD600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dJbgCAAC5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">
                <v:textbox>
                  <w:txbxContent>
                    <w:p w:rsidR="00DD5E2E" w:rsidP="00463EB4" w:rsidRDefault="00DD5E2E" w14:paraId="5535394F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P="00463EB4" w:rsidRDefault="00DD5E2E" w14:paraId="7360F707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Pr="00253812" w:rsidR="00DD5E2E" w:rsidP="00463EB4" w:rsidRDefault="00DD5E2E" w14:paraId="631443B2" wp14:textId="7777777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xmlns:wp14="http://schemas.microsoft.com/office/word/2010/wordprocessingDrawing" distT="0" distB="0" distL="114300" distR="114300" simplePos="0" relativeHeight="251656192" behindDoc="0" locked="0" layoutInCell="1" allowOverlap="1" wp14:anchorId="7B35F7A6" wp14:editId="7777777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641C653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90F592">
              <v:line id="Line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5pt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78531CF0" wp14:editId="7777777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AC0B2C" w:rsidR="00DD5E2E" w:rsidP="00463EB4" w:rsidRDefault="00DD5E2E" w14:paraId="6BDAEF07" wp14:textId="7777777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xmlns:wp14="http://schemas.microsoft.com/office/word/2010/wordml" w:rsidRPr="00253812" w:rsidR="00DD5E2E" w:rsidP="00463EB4" w:rsidRDefault="00DD5E2E" w14:paraId="426010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xmlns:wp14="http://schemas.microsoft.com/office/word/2010/wordml" w:rsidRPr="00253812" w:rsidR="00DD5E2E" w:rsidP="00463EB4" w:rsidRDefault="00DD5E2E" w14:paraId="4588CCF5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xmlns:wp14="http://schemas.microsoft.com/office/word/2010/wordml" w:rsidRPr="00253812" w:rsidR="00DD5E2E" w:rsidP="00463EB4" w:rsidRDefault="00DD5E2E" w14:paraId="76912B52" wp14:textId="7777777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xmlns:wp14="http://schemas.microsoft.com/office/word/2010/wordml" w:rsidRPr="00253812" w:rsidR="00DD5E2E" w:rsidP="00463EB4" w:rsidRDefault="00DD5E2E" w14:paraId="70A87482" wp14:textId="777777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AE07C4E">
              <v:shape id="Text Box 3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W8d7YCAADA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">
                <v:textbox>
                  <w:txbxContent>
                    <w:p w:rsidRPr="00AC0B2C" w:rsidR="00DD5E2E" w:rsidP="00463EB4" w:rsidRDefault="00DD5E2E" w14:paraId="5D345C41" wp14:textId="7777777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Pr="00253812" w:rsidR="00DD5E2E" w:rsidP="00463EB4" w:rsidRDefault="00DD5E2E" w14:paraId="7E6F540C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Pr="00253812" w:rsidR="00DD5E2E" w:rsidP="00463EB4" w:rsidRDefault="00DD5E2E" w14:paraId="5AC0E365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Pr="00253812" w:rsidR="00DD5E2E" w:rsidP="00463EB4" w:rsidRDefault="00DD5E2E" w14:paraId="273537D0" wp14:textId="7777777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Pr="00253812" w:rsidR="00DD5E2E" w:rsidP="00463EB4" w:rsidRDefault="00DD5E2E" w14:paraId="54920F80" wp14:textId="777777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 w:rsidR="00463EB4">
        <w:rPr>
          <w:rFonts w:ascii="Calibri" w:hAnsi="Calibri"/>
          <w:b/>
          <w:sz w:val="42"/>
        </w:rPr>
        <w:br/>
      </w:r>
    </w:p>
    <w:p xmlns:wp14="http://schemas.microsoft.com/office/word/2010/wordml" w:rsidRPr="00DD5E2E" w:rsidR="00674615" w:rsidP="00674615" w:rsidRDefault="00674615" w14:paraId="166F06B7" wp14:noSpellErr="1" wp14:textId="2A4D98E7">
      <w:pPr>
        <w:jc w:val="center"/>
        <w:rPr>
          <w:rFonts w:ascii="Calibri" w:hAnsi="Calibri"/>
          <w:b/>
          <w:sz w:val="36"/>
          <w:szCs w:val="36"/>
        </w:rPr>
      </w:pPr>
      <w:r w:rsidRPr="76150D18" w:rsidR="76150D18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Report of </w:t>
      </w:r>
      <w:r w:rsidRPr="76150D18" w:rsidR="76150D18">
        <w:rPr>
          <w:rFonts w:ascii="Calibri" w:hAnsi="Calibri" w:eastAsia="Calibri" w:cs="Calibri"/>
          <w:b w:val="1"/>
          <w:bCs w:val="1"/>
          <w:sz w:val="36"/>
          <w:szCs w:val="36"/>
        </w:rPr>
        <w:t>SLUM</w:t>
      </w:r>
      <w:r w:rsidRPr="76150D18" w:rsidR="76150D18">
        <w:rPr>
          <w:rFonts w:ascii="Calibri" w:hAnsi="Calibri" w:eastAsia="Calibri" w:cs="Calibri"/>
          <w:b w:val="1"/>
          <w:bCs w:val="1"/>
          <w:sz w:val="36"/>
          <w:szCs w:val="36"/>
        </w:rPr>
        <w:t xml:space="preserve">, AUS Council </w:t>
      </w:r>
      <w:r w:rsidRPr="76150D18" w:rsidR="76150D18">
        <w:rPr>
          <w:rFonts w:ascii="Calibri" w:hAnsi="Calibri" w:eastAsia="Calibri" w:cs="Calibri"/>
          <w:b w:val="1"/>
          <w:bCs w:val="1"/>
          <w:sz w:val="36"/>
          <w:szCs w:val="36"/>
        </w:rPr>
        <w:t>October 5</w:t>
      </w:r>
      <w:r w:rsidRPr="76150D18" w:rsidR="76150D18">
        <w:rPr>
          <w:rFonts w:ascii="Calibri" w:hAnsi="Calibri" w:eastAsia="Calibri" w:cs="Calibri"/>
          <w:b w:val="1"/>
          <w:bCs w:val="1"/>
          <w:sz w:val="36"/>
          <w:szCs w:val="36"/>
        </w:rPr>
        <w:t>, 2016</w:t>
      </w:r>
    </w:p>
    <w:p xmlns:wp14="http://schemas.microsoft.com/office/word/2010/wordml" w:rsidR="00DD5E2E" w:rsidP="317B32CE" w:rsidRDefault="00DD5E2E" w14:paraId="107E15E4" wp14:textId="458520F6">
      <w:pPr>
        <w:pStyle w:val="Normal"/>
        <w:rPr>
          <w:rFonts w:ascii="Calibri" w:hAnsi="Calibri"/>
        </w:rPr>
      </w:pPr>
    </w:p>
    <w:p xmlns:wp14="http://schemas.microsoft.com/office/word/2010/wordml" w:rsidR="00DD5E2E" w:rsidP="317B32CE" w:rsidRDefault="00DD5E2E" w14:paraId="1FA18948" wp14:noSpellErr="1" wp14:textId="23438514">
      <w:pPr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>Weekly review sessions for LING 360 (Semantics) have continued.</w:t>
      </w:r>
    </w:p>
    <w:p w:rsidR="76150D18" w:rsidP="76150D18" w:rsidRDefault="76150D18" w14:noSpellErr="1" w14:paraId="3DDE7F0F" w14:textId="736216D2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>Review sessions have been planned and organized for midterms for various Linguistics courses.</w:t>
      </w:r>
    </w:p>
    <w:p xmlns:wp14="http://schemas.microsoft.com/office/word/2010/wordml" w:rsidRPr="00DD5E2E" w:rsidR="00E873DC" w:rsidP="317B32CE" w:rsidRDefault="00E873DC" w14:paraId="33AE5D7F" wp14:noSpellErr="1" wp14:textId="373CB710">
      <w:pPr>
        <w:numPr>
          <w:ilvl w:val="0"/>
          <w:numId w:val="3"/>
        </w:numPr>
        <w:rPr>
          <w:rFonts w:ascii="Calibri" w:hAnsi="Calibri" w:eastAsia="Calibri" w:cs="Calibri"/>
        </w:rPr>
      </w:pPr>
      <w:r w:rsidRPr="317B32CE" w:rsidR="317B32CE">
        <w:rPr>
          <w:rFonts w:ascii="Calibri" w:hAnsi="Calibri" w:eastAsia="Calibri" w:cs="Calibri"/>
        </w:rPr>
        <w:t>A committee of 3 students has been set up to put together Cellar Door, the Linguistics undergraduate journal, for this year.</w:t>
      </w:r>
      <w:r w:rsidRPr="317B32CE" w:rsidR="317B32CE">
        <w:rPr>
          <w:rFonts w:ascii="Calibri" w:hAnsi="Calibri" w:eastAsia="Calibri" w:cs="Calibri"/>
        </w:rPr>
        <w:t xml:space="preserve"> The journal will consist</w:t>
      </w:r>
      <w:r w:rsidRPr="317B32CE" w:rsidR="317B32CE">
        <w:rPr>
          <w:rFonts w:ascii="Calibri" w:hAnsi="Calibri" w:eastAsia="Calibri" w:cs="Calibri"/>
        </w:rPr>
        <w:t xml:space="preserve"> of papers written by students in various L</w:t>
      </w:r>
      <w:r w:rsidRPr="317B32CE" w:rsidR="317B32CE">
        <w:rPr>
          <w:rFonts w:ascii="Calibri" w:hAnsi="Calibri" w:eastAsia="Calibri" w:cs="Calibri"/>
        </w:rPr>
        <w:t xml:space="preserve">inguistics courses. </w:t>
      </w:r>
      <w:r w:rsidRPr="317B32CE" w:rsidR="317B32CE">
        <w:rPr>
          <w:rFonts w:ascii="Calibri" w:hAnsi="Calibri" w:eastAsia="Calibri" w:cs="Calibri"/>
        </w:rPr>
        <w:t xml:space="preserve">Cellar Door was not put out last year, so SLUM is hoping to bring this back. </w:t>
      </w:r>
    </w:p>
    <w:p xmlns:wp14="http://schemas.microsoft.com/office/word/2010/wordml" w:rsidRPr="00DD5E2E" w:rsidR="00E873DC" w:rsidP="317B32CE" w:rsidRDefault="007839B1" w14:paraId="7879CA73" wp14:noSpellErr="1" wp14:textId="2547AC27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 xml:space="preserve">SLUM </w:t>
      </w:r>
      <w:r w:rsidRPr="76150D18" w:rsidR="76150D18">
        <w:rPr>
          <w:rFonts w:ascii="Calibri" w:hAnsi="Calibri" w:eastAsia="Calibri" w:cs="Calibri"/>
        </w:rPr>
        <w:t>held a bake sale on September 30, sold out earlier than expected. Everything was by donation. A samosa sale is planned for later in the semester.</w:t>
      </w:r>
    </w:p>
    <w:p xmlns:wp14="http://schemas.microsoft.com/office/word/2010/wordml" w:rsidRPr="00DD5E2E" w:rsidR="00BD4DCE" w:rsidP="317B32CE" w:rsidRDefault="00DD5E2E" w14:paraId="263212DD" w14:noSpellErr="1" wp14:textId="51927332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>Survey to be sent out to determine what events would be most likely to be well-attended and successful. Likely events (depending on the results of the survey) include a language exchange, a pie party, a beverage/</w:t>
      </w:r>
      <w:r w:rsidRPr="76150D18" w:rsidR="76150D18">
        <w:rPr>
          <w:rFonts w:ascii="Calibri" w:hAnsi="Calibri" w:eastAsia="Calibri" w:cs="Calibri"/>
        </w:rPr>
        <w:t>pizza party, and a trip to see the upcoming linguistics-themed</w:t>
      </w:r>
      <w:r w:rsidRPr="76150D18" w:rsidR="76150D18">
        <w:rPr>
          <w:rFonts w:ascii="Calibri" w:hAnsi="Calibri" w:eastAsia="Calibri" w:cs="Calibri"/>
        </w:rPr>
        <w:t xml:space="preserve"> film The Arrival. </w:t>
      </w:r>
    </w:p>
    <w:p w:rsidR="76150D18" w:rsidP="76150D18" w:rsidRDefault="76150D18" w14:noSpellErr="1" w14:paraId="35EDEE10" w14:textId="07DA3CA8">
      <w:pPr>
        <w:pStyle w:val="Normal"/>
        <w:numPr>
          <w:ilvl w:val="0"/>
          <w:numId w:val="3"/>
        </w:numPr>
        <w:rPr>
          <w:rFonts w:ascii="Calibri" w:hAnsi="Calibri" w:eastAsia="Calibri" w:cs="Calibri"/>
        </w:rPr>
      </w:pPr>
      <w:r w:rsidRPr="76150D18" w:rsidR="76150D18">
        <w:rPr>
          <w:rFonts w:ascii="Calibri" w:hAnsi="Calibri" w:eastAsia="Calibri" w:cs="Calibri"/>
        </w:rPr>
        <w:t>SLUM is hoping to get more involved in helping students find research opportunities, including possibly holding a workshop about how to go about finding opportunities.</w:t>
      </w:r>
    </w:p>
    <w:p xmlns:wp14="http://schemas.microsoft.com/office/word/2010/wordml" w:rsidRPr="00DD5E2E" w:rsidR="00BD4DCE" w:rsidP="317B32CE" w:rsidRDefault="00DD5E2E" w14:paraId="28FED015" wp14:textId="5585E6AC">
      <w:pPr>
        <w:pStyle w:val="Normal"/>
        <w:rPr>
          <w:rFonts w:ascii="Calibri" w:hAnsi="Calibri"/>
        </w:rPr>
      </w:pPr>
    </w:p>
    <w:p w:rsidR="317B32CE" w:rsidP="317B32CE" w:rsidRDefault="317B32CE" w14:paraId="0021E044" w14:noSpellErr="1" w14:textId="475CC15D">
      <w:pPr>
        <w:pStyle w:val="Normal"/>
      </w:pPr>
      <w:r w:rsidRPr="76150D18" w:rsidR="76150D18">
        <w:rPr>
          <w:rFonts w:ascii="Calibri" w:hAnsi="Calibri" w:eastAsia="Calibri" w:cs="Calibri"/>
        </w:rPr>
        <w:t xml:space="preserve">SLUM's next meeting will be held on Friday the </w:t>
      </w:r>
      <w:r w:rsidRPr="76150D18" w:rsidR="76150D18">
        <w:rPr>
          <w:rFonts w:ascii="Calibri" w:hAnsi="Calibri" w:eastAsia="Calibri" w:cs="Calibri"/>
        </w:rPr>
        <w:t>14th</w:t>
      </w:r>
      <w:r w:rsidRPr="76150D18" w:rsidR="76150D18">
        <w:rPr>
          <w:rFonts w:ascii="Calibri" w:hAnsi="Calibri" w:eastAsia="Calibri" w:cs="Calibri"/>
        </w:rPr>
        <w:t xml:space="preserve"> </w:t>
      </w:r>
      <w:r w:rsidRPr="76150D18" w:rsidR="76150D18">
        <w:rPr>
          <w:rFonts w:ascii="Calibri" w:hAnsi="Calibri" w:eastAsia="Calibri" w:cs="Calibri"/>
        </w:rPr>
        <w:t xml:space="preserve">of </w:t>
      </w:r>
      <w:r w:rsidRPr="76150D18" w:rsidR="76150D18">
        <w:rPr>
          <w:rFonts w:ascii="Calibri" w:hAnsi="Calibri" w:eastAsia="Calibri" w:cs="Calibri"/>
        </w:rPr>
        <w:t>October</w:t>
      </w:r>
      <w:r w:rsidRPr="76150D18" w:rsidR="76150D18">
        <w:rPr>
          <w:rFonts w:ascii="Calibri" w:hAnsi="Calibri" w:eastAsia="Calibri" w:cs="Calibri"/>
        </w:rPr>
        <w:t>, at 3:30 pm in the Linguistics Lounge in the Linguistics Building, 1085 Dr. Penfield.</w:t>
      </w:r>
    </w:p>
    <w:p xmlns:wp14="http://schemas.microsoft.com/office/word/2010/wordml" w:rsidRPr="00DD5E2E" w:rsidR="00DD5E2E" w:rsidP="007E3B4D" w:rsidRDefault="00DD5E2E" w14:paraId="19424316" wp14:textId="77777777">
      <w:pPr>
        <w:rPr>
          <w:rFonts w:ascii="Calibri" w:hAnsi="Calibri"/>
        </w:rPr>
      </w:pPr>
    </w:p>
    <w:p xmlns:wp14="http://schemas.microsoft.com/office/word/2010/wordml" w:rsidRPr="00DD5E2E" w:rsidR="00EE27E9" w:rsidP="00BD4DCE" w:rsidRDefault="00EE27E9" w14:paraId="0F05E86C" wp14:noSpellErr="1" wp14:textId="0247E95F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Respectfully Submitted,</w:t>
      </w:r>
    </w:p>
    <w:p xmlns:wp14="http://schemas.microsoft.com/office/word/2010/wordml" w:rsidRPr="00DD5E2E" w:rsidR="00BD4DCE" w:rsidP="00BD4DCE" w:rsidRDefault="00BD4DCE" w14:paraId="10A5C081" wp14:textId="2161D501">
      <w:pPr>
        <w:rPr>
          <w:rFonts w:ascii="Calibri" w:hAnsi="Calibri"/>
        </w:rPr>
      </w:pPr>
      <w:r w:rsidRPr="76150D18" w:rsidR="76150D18">
        <w:rPr>
          <w:rFonts w:ascii="Calibri" w:hAnsi="Calibri" w:eastAsia="Calibri" w:cs="Calibri"/>
        </w:rPr>
        <w:t xml:space="preserve">Jacob </w:t>
      </w:r>
      <w:proofErr w:type="spellStart"/>
      <w:r w:rsidRPr="76150D18" w:rsidR="76150D18">
        <w:rPr>
          <w:rFonts w:ascii="Calibri" w:hAnsi="Calibri" w:eastAsia="Calibri" w:cs="Calibri"/>
        </w:rPr>
        <w:t>Schermer</w:t>
      </w:r>
      <w:proofErr w:type="spellEnd"/>
    </w:p>
    <w:p xmlns:wp14="http://schemas.microsoft.com/office/word/2010/wordml" w:rsidRPr="00DD5E2E" w:rsidR="002C7F75" w:rsidP="00A7625F" w:rsidRDefault="00BD4DCE" w14:paraId="2B43DC14" wp14:noSpellErr="1" wp14:textId="28DA113E">
      <w:pPr>
        <w:rPr>
          <w:rFonts w:ascii="Calibri" w:hAnsi="Calibri"/>
        </w:rPr>
      </w:pPr>
      <w:r w:rsidRPr="317B32CE" w:rsidR="317B32CE">
        <w:rPr>
          <w:rFonts w:ascii="Calibri" w:hAnsi="Calibri" w:eastAsia="Calibri" w:cs="Calibri"/>
        </w:rPr>
        <w:t>SLUM VP External</w:t>
      </w:r>
    </w:p>
    <w:sectPr w:rsidRPr="00DD5E2E" w:rsidR="002C7F75" w:rsidSect="00A569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B0448"/>
    <w:rsid w:val="000D222B"/>
    <w:rsid w:val="000E04C7"/>
    <w:rsid w:val="00181B7F"/>
    <w:rsid w:val="0019756B"/>
    <w:rsid w:val="00212005"/>
    <w:rsid w:val="002A3265"/>
    <w:rsid w:val="002C7F75"/>
    <w:rsid w:val="00315875"/>
    <w:rsid w:val="003234BE"/>
    <w:rsid w:val="004047D6"/>
    <w:rsid w:val="0046126F"/>
    <w:rsid w:val="00463EB4"/>
    <w:rsid w:val="004864B6"/>
    <w:rsid w:val="00491070"/>
    <w:rsid w:val="00536897"/>
    <w:rsid w:val="0057633F"/>
    <w:rsid w:val="00597752"/>
    <w:rsid w:val="00674615"/>
    <w:rsid w:val="006A3F00"/>
    <w:rsid w:val="007839B1"/>
    <w:rsid w:val="007956E3"/>
    <w:rsid w:val="007E3B4D"/>
    <w:rsid w:val="007F2413"/>
    <w:rsid w:val="009467D4"/>
    <w:rsid w:val="00974100"/>
    <w:rsid w:val="00A5699B"/>
    <w:rsid w:val="00A7625F"/>
    <w:rsid w:val="00AA57F7"/>
    <w:rsid w:val="00AC0B2C"/>
    <w:rsid w:val="00AC4FCB"/>
    <w:rsid w:val="00B15D6D"/>
    <w:rsid w:val="00BD4DCE"/>
    <w:rsid w:val="00C00267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  <w:rsid w:val="317B32CE"/>
    <w:rsid w:val="529A7DD8"/>
    <w:rsid w:val="761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D5EB1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68" w:semiHidden="0" w:unhideWhenUsed="0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72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463EB4"/>
    <w:rPr>
      <w:rFonts w:ascii="Times New Roman" w:hAnsi="Times New Roman" w:eastAsia="Times New Roman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styleId="BodyTextChar" w:customStyle="1">
    <w:name w:val="Body Text Char"/>
    <w:link w:val="BodyText"/>
    <w:rsid w:val="00463EB4"/>
    <w:rPr>
      <w:rFonts w:ascii="Times New Roman" w:hAnsi="Times New Roman" w:eastAsia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styleId="BodyTextIndent2Char" w:customStyle="1">
    <w:name w:val="Body Text Indent 2 Char"/>
    <w:link w:val="BodyTextIndent2"/>
    <w:rsid w:val="00463EB4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97752"/>
    <w:rPr>
      <w:rFonts w:ascii="Segoe UI" w:hAnsi="Segoe UI" w:eastAsia="Times New Roman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png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\Common\President\David (2010-2011)\AUSLetterhead.dotx</ap:Template>
  <ap:Application>Microsoft Office Word</ap:Application>
  <ap:DocSecurity>0</ap:DocSecurity>
  <ap:ScaleCrop>false</ap:ScaleCrop>
  <ap:Company>McGill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dmarsh5</dc:creator>
  <keywords/>
  <dc:description/>
  <lastModifiedBy>Jacob Schermer</lastModifiedBy>
  <revision>5</revision>
  <lastPrinted>2014-05-21T17:20:00.0000000Z</lastPrinted>
  <dcterms:created xsi:type="dcterms:W3CDTF">2016-09-08T13:39:00.0000000Z</dcterms:created>
  <dcterms:modified xsi:type="dcterms:W3CDTF">2016-10-04T17:14:55.0291400Z</dcterms:modified>
</coreProperties>
</file>