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BA8A" w14:textId="77777777" w:rsidR="000B0448" w:rsidRPr="00DD5E2E" w:rsidRDefault="00C135B8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EF0C0" wp14:editId="79E6BA88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4D63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C72BAD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8777957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A76DC4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1CECF87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I+Y7MCAAC5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" filled="f" stroked="f">
                <v:textbox>
                  <w:txbxContent>
                    <w:p w14:paraId="76314D63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C72BAD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8777957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A76DC4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14:paraId="1CECF87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EE9DF" wp14:editId="3CAECA3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414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8F63D5C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9C94D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Er1rsCAADA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" filled="f" stroked="f">
                <v:textbox>
                  <w:txbxContent>
                    <w:p w14:paraId="72A0414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8F63D5C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9C94D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8911872" wp14:editId="11638D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75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E74B" wp14:editId="3654E9F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CDB286F" w14:textId="6D0B8E55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C135B8">
        <w:rPr>
          <w:rFonts w:ascii="Calibri" w:hAnsi="Calibri"/>
          <w:b/>
          <w:sz w:val="36"/>
          <w:szCs w:val="36"/>
        </w:rPr>
        <w:t xml:space="preserve">McGill Industrial Relations Association, </w:t>
      </w: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FB5925">
        <w:rPr>
          <w:rFonts w:ascii="Calibri" w:hAnsi="Calibri"/>
          <w:b/>
          <w:sz w:val="36"/>
          <w:szCs w:val="36"/>
        </w:rPr>
        <w:t>October 15</w:t>
      </w:r>
      <w:r w:rsidR="00F77536">
        <w:rPr>
          <w:rFonts w:ascii="Calibri" w:hAnsi="Calibri"/>
          <w:b/>
          <w:sz w:val="36"/>
          <w:szCs w:val="36"/>
        </w:rPr>
        <w:t>, 2016</w:t>
      </w:r>
    </w:p>
    <w:p w14:paraId="6EAAFE2B" w14:textId="77777777" w:rsidR="00674615" w:rsidRPr="00DD5E2E" w:rsidRDefault="00674615" w:rsidP="00674615">
      <w:pPr>
        <w:rPr>
          <w:rFonts w:ascii="Calibri" w:hAnsi="Calibri"/>
        </w:rPr>
      </w:pPr>
    </w:p>
    <w:p w14:paraId="30E59B47" w14:textId="4A2FA11F" w:rsidR="00DD5E2E" w:rsidRDefault="00DD5E2E" w:rsidP="008C591F">
      <w:pPr>
        <w:rPr>
          <w:rFonts w:ascii="Calibri" w:hAnsi="Calibri"/>
        </w:rPr>
      </w:pPr>
      <w:r>
        <w:rPr>
          <w:rFonts w:ascii="Calibri" w:hAnsi="Calibri"/>
        </w:rPr>
        <w:t xml:space="preserve">Any general updates about/changes </w:t>
      </w:r>
      <w:r w:rsidR="00315875">
        <w:rPr>
          <w:rFonts w:ascii="Calibri" w:hAnsi="Calibri"/>
        </w:rPr>
        <w:t>to the departmental association</w:t>
      </w:r>
      <w:r w:rsidR="00BE3C5D">
        <w:rPr>
          <w:rFonts w:ascii="Calibri" w:hAnsi="Calibri"/>
        </w:rPr>
        <w:t>:</w:t>
      </w:r>
    </w:p>
    <w:p w14:paraId="2316DD6A" w14:textId="3D66795E" w:rsidR="008C591F" w:rsidRDefault="000F2673" w:rsidP="008C591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 changes to the association!</w:t>
      </w:r>
    </w:p>
    <w:p w14:paraId="20DBEE92" w14:textId="77777777" w:rsidR="008C591F" w:rsidRPr="008C591F" w:rsidRDefault="008C591F" w:rsidP="00AB7D31">
      <w:pPr>
        <w:pStyle w:val="ListParagraph"/>
        <w:rPr>
          <w:rFonts w:ascii="Calibri" w:hAnsi="Calibri"/>
        </w:rPr>
      </w:pPr>
    </w:p>
    <w:p w14:paraId="7382BCBF" w14:textId="2044F31D" w:rsidR="00DD5E2E" w:rsidRDefault="00DD5E2E" w:rsidP="00AB7D31">
      <w:pPr>
        <w:rPr>
          <w:rFonts w:ascii="Calibri" w:hAnsi="Calibri"/>
        </w:rPr>
      </w:pPr>
      <w:r>
        <w:rPr>
          <w:rFonts w:ascii="Calibri" w:hAnsi="Calibri"/>
        </w:rPr>
        <w:t xml:space="preserve">A review of any past projects or </w:t>
      </w:r>
      <w:r w:rsidR="00315875">
        <w:rPr>
          <w:rFonts w:ascii="Calibri" w:hAnsi="Calibri"/>
        </w:rPr>
        <w:t>events that have been completed</w:t>
      </w:r>
      <w:r w:rsidR="00BE3C5D">
        <w:rPr>
          <w:rFonts w:ascii="Calibri" w:hAnsi="Calibri"/>
        </w:rPr>
        <w:t>:</w:t>
      </w:r>
    </w:p>
    <w:p w14:paraId="25BD3BF8" w14:textId="603FF7BB" w:rsidR="00AB7D31" w:rsidRPr="00701244" w:rsidRDefault="00701244" w:rsidP="0070124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Our most recent </w:t>
      </w:r>
      <w:r w:rsidR="00590340">
        <w:rPr>
          <w:rFonts w:ascii="Calibri" w:hAnsi="Calibri"/>
        </w:rPr>
        <w:t xml:space="preserve">event was our welcome-back event at </w:t>
      </w:r>
      <w:proofErr w:type="spellStart"/>
      <w:r w:rsidR="00590340">
        <w:rPr>
          <w:rFonts w:ascii="Calibri" w:hAnsi="Calibri"/>
        </w:rPr>
        <w:t>Gerts</w:t>
      </w:r>
      <w:proofErr w:type="spellEnd"/>
      <w:r w:rsidR="00590340">
        <w:rPr>
          <w:rFonts w:ascii="Calibri" w:hAnsi="Calibri"/>
        </w:rPr>
        <w:t xml:space="preserve">. We are currently planning future events and projects. </w:t>
      </w:r>
    </w:p>
    <w:p w14:paraId="521127D3" w14:textId="77777777" w:rsidR="005130A3" w:rsidRPr="005130A3" w:rsidRDefault="005130A3" w:rsidP="005130A3">
      <w:pPr>
        <w:rPr>
          <w:rFonts w:ascii="Calibri" w:hAnsi="Calibri"/>
        </w:rPr>
      </w:pPr>
    </w:p>
    <w:p w14:paraId="798FCFF0" w14:textId="02820C6A" w:rsidR="00E873DC" w:rsidRPr="00DD5E2E" w:rsidRDefault="00DD5E2E" w:rsidP="00BE3C5D">
      <w:pPr>
        <w:rPr>
          <w:rFonts w:ascii="Calibri" w:hAnsi="Calibri"/>
        </w:rPr>
      </w:pPr>
      <w:r>
        <w:rPr>
          <w:rFonts w:ascii="Calibri" w:hAnsi="Calibri"/>
        </w:rPr>
        <w:t>A l</w:t>
      </w:r>
      <w:r w:rsidR="00536897" w:rsidRPr="00DD5E2E">
        <w:rPr>
          <w:rFonts w:ascii="Calibri" w:hAnsi="Calibri"/>
        </w:rPr>
        <w:t xml:space="preserve">ist of </w:t>
      </w:r>
      <w:r>
        <w:rPr>
          <w:rFonts w:ascii="Calibri" w:hAnsi="Calibri"/>
        </w:rPr>
        <w:t>projects the association has</w:t>
      </w:r>
      <w:r w:rsidR="00E873DC" w:rsidRPr="00DD5E2E">
        <w:rPr>
          <w:rFonts w:ascii="Calibri" w:hAnsi="Calibri"/>
        </w:rPr>
        <w:t xml:space="preserve"> been working on</w:t>
      </w:r>
      <w:r w:rsidR="00BE3C5D">
        <w:rPr>
          <w:rFonts w:ascii="Calibri" w:hAnsi="Calibri"/>
        </w:rPr>
        <w:t>:</w:t>
      </w:r>
    </w:p>
    <w:p w14:paraId="030FE662" w14:textId="1B880E93" w:rsidR="00BD4DCE" w:rsidRDefault="005130A3" w:rsidP="005130A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have currently been </w:t>
      </w:r>
      <w:r w:rsidR="00DD5CD3">
        <w:rPr>
          <w:rFonts w:ascii="Calibri" w:hAnsi="Calibri"/>
        </w:rPr>
        <w:t xml:space="preserve">working on office improvements. </w:t>
      </w:r>
      <w:r w:rsidR="005A7174">
        <w:rPr>
          <w:rFonts w:ascii="Calibri" w:hAnsi="Calibri"/>
        </w:rPr>
        <w:t xml:space="preserve">We are working to make our office more warm and welcoming so that we </w:t>
      </w:r>
      <w:r w:rsidR="00F95AA4">
        <w:rPr>
          <w:rFonts w:ascii="Calibri" w:hAnsi="Calibri"/>
        </w:rPr>
        <w:t xml:space="preserve">can encourage more IR students to drop by. We have been holding office hours </w:t>
      </w:r>
      <w:r w:rsidR="006F4B0E">
        <w:rPr>
          <w:rFonts w:ascii="Calibri" w:hAnsi="Calibri"/>
        </w:rPr>
        <w:t>and marketing the hours through our Facebook page</w:t>
      </w:r>
      <w:r w:rsidR="00AE0450">
        <w:rPr>
          <w:rFonts w:ascii="Calibri" w:hAnsi="Calibri"/>
        </w:rPr>
        <w:t xml:space="preserve">. Most importantly, </w:t>
      </w:r>
      <w:r w:rsidR="008975D1">
        <w:rPr>
          <w:rFonts w:ascii="Calibri" w:hAnsi="Calibri"/>
        </w:rPr>
        <w:t xml:space="preserve">we have offered notes and study assistance for IR students during those office hours. </w:t>
      </w:r>
    </w:p>
    <w:p w14:paraId="7A483F0D" w14:textId="53A344DE" w:rsidR="00DC5CE6" w:rsidRDefault="00DC5CE6" w:rsidP="005130A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</w:t>
      </w:r>
      <w:r w:rsidR="00DE2151">
        <w:rPr>
          <w:rFonts w:ascii="Calibri" w:hAnsi="Calibri"/>
        </w:rPr>
        <w:t>are planning to bring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in two </w:t>
      </w:r>
      <w:r w:rsidR="00DE2151">
        <w:rPr>
          <w:rFonts w:ascii="Calibri" w:hAnsi="Calibri"/>
        </w:rPr>
        <w:t xml:space="preserve">McGill IR </w:t>
      </w:r>
      <w:proofErr w:type="spellStart"/>
      <w:r w:rsidR="00DE2151">
        <w:rPr>
          <w:rFonts w:ascii="Calibri" w:hAnsi="Calibri"/>
        </w:rPr>
        <w:t>Alumn</w:t>
      </w:r>
      <w:proofErr w:type="spellEnd"/>
      <w:proofErr w:type="gramEnd"/>
      <w:r w:rsidR="00DE2151">
        <w:rPr>
          <w:rFonts w:ascii="Calibri" w:hAnsi="Calibri"/>
        </w:rPr>
        <w:t xml:space="preserve"> turned VP-</w:t>
      </w:r>
      <w:r w:rsidR="002775D0">
        <w:rPr>
          <w:rFonts w:ascii="Calibri" w:hAnsi="Calibri"/>
        </w:rPr>
        <w:t>HRs to speak to the IR students.</w:t>
      </w:r>
      <w:r w:rsidR="00F7458D">
        <w:rPr>
          <w:rFonts w:ascii="Calibri" w:hAnsi="Calibri"/>
        </w:rPr>
        <w:t xml:space="preserve"> </w:t>
      </w:r>
    </w:p>
    <w:p w14:paraId="7A504B83" w14:textId="0BB7EAE2" w:rsidR="00630928" w:rsidRPr="005130A3" w:rsidRDefault="00DC5CE6" w:rsidP="005130A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72FCA">
        <w:rPr>
          <w:rFonts w:ascii="Calibri" w:hAnsi="Calibri"/>
        </w:rPr>
        <w:t>Our VP Academic continues to work on tutoring/midterm</w:t>
      </w:r>
      <w:r w:rsidR="00C631E3">
        <w:rPr>
          <w:rFonts w:ascii="Calibri" w:hAnsi="Calibri"/>
        </w:rPr>
        <w:t xml:space="preserve"> review sessions for IR classes.</w:t>
      </w:r>
    </w:p>
    <w:p w14:paraId="72834706" w14:textId="77777777" w:rsidR="00272D4C" w:rsidRDefault="00272D4C" w:rsidP="007E3B4D">
      <w:pPr>
        <w:rPr>
          <w:rFonts w:ascii="Calibri" w:hAnsi="Calibri"/>
        </w:rPr>
      </w:pPr>
    </w:p>
    <w:p w14:paraId="1E682F91" w14:textId="3C6F5518" w:rsidR="00754CBC" w:rsidRPr="00DD5E2E" w:rsidRDefault="00754CBC" w:rsidP="007E3B4D">
      <w:pPr>
        <w:rPr>
          <w:rFonts w:ascii="Calibri" w:hAnsi="Calibri"/>
        </w:rPr>
      </w:pPr>
      <w:r>
        <w:rPr>
          <w:rFonts w:ascii="Calibri" w:hAnsi="Calibri"/>
        </w:rPr>
        <w:t>Our meetings have</w:t>
      </w:r>
      <w:r w:rsidR="00E63CE2">
        <w:rPr>
          <w:rFonts w:ascii="Calibri" w:hAnsi="Calibri"/>
        </w:rPr>
        <w:t xml:space="preserve"> been</w:t>
      </w:r>
      <w:r w:rsidR="00790E82">
        <w:rPr>
          <w:rFonts w:ascii="Calibri" w:hAnsi="Calibri"/>
        </w:rPr>
        <w:t xml:space="preserve"> permanently</w:t>
      </w:r>
      <w:r w:rsidR="00E63CE2">
        <w:rPr>
          <w:rFonts w:ascii="Calibri" w:hAnsi="Calibri"/>
        </w:rPr>
        <w:t xml:space="preserve"> changed to Tuesdays at 12pm</w:t>
      </w:r>
      <w:r>
        <w:rPr>
          <w:rFonts w:ascii="Calibri" w:hAnsi="Calibri"/>
        </w:rPr>
        <w:t xml:space="preserve"> </w:t>
      </w:r>
      <w:r w:rsidR="000A6F01">
        <w:rPr>
          <w:rFonts w:ascii="Calibri" w:hAnsi="Calibri"/>
        </w:rPr>
        <w:t xml:space="preserve">in </w:t>
      </w:r>
      <w:r w:rsidR="005A299F">
        <w:rPr>
          <w:rFonts w:ascii="Calibri" w:hAnsi="Calibri"/>
        </w:rPr>
        <w:t>the IR office.</w:t>
      </w:r>
    </w:p>
    <w:p w14:paraId="1406011D" w14:textId="77777777" w:rsidR="00DD5E2E" w:rsidRPr="00DD5E2E" w:rsidRDefault="00DD5E2E" w:rsidP="007E3B4D">
      <w:pPr>
        <w:rPr>
          <w:rFonts w:ascii="Calibri" w:hAnsi="Calibri"/>
        </w:rPr>
      </w:pPr>
    </w:p>
    <w:p w14:paraId="45658244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243352E" w14:textId="77777777" w:rsidR="00EE27E9" w:rsidRPr="00DD5E2E" w:rsidRDefault="00EE27E9" w:rsidP="00BD4DCE">
      <w:pPr>
        <w:rPr>
          <w:rFonts w:ascii="Calibri" w:hAnsi="Calibri"/>
        </w:rPr>
      </w:pPr>
    </w:p>
    <w:p w14:paraId="475C14AE" w14:textId="7437CF4C" w:rsidR="00BD4DCE" w:rsidRPr="00DD5E2E" w:rsidRDefault="00B82DAA" w:rsidP="00BD4DCE">
      <w:pPr>
        <w:rPr>
          <w:rFonts w:ascii="Calibri" w:hAnsi="Calibri"/>
        </w:rPr>
      </w:pPr>
      <w:r>
        <w:rPr>
          <w:rFonts w:ascii="Calibri" w:hAnsi="Calibri"/>
        </w:rPr>
        <w:t xml:space="preserve">Maddy Sequeira </w:t>
      </w:r>
    </w:p>
    <w:p w14:paraId="3292316D" w14:textId="74C92D9E" w:rsidR="002C7F75" w:rsidRPr="00DD5E2E" w:rsidRDefault="00B82DAA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  <w:bookmarkStart w:id="0" w:name="_GoBack"/>
      <w:bookmarkEnd w:id="0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744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7C2"/>
    <w:multiLevelType w:val="hybridMultilevel"/>
    <w:tmpl w:val="D0C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10E47"/>
    <w:multiLevelType w:val="hybridMultilevel"/>
    <w:tmpl w:val="DA2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4326"/>
    <w:multiLevelType w:val="hybridMultilevel"/>
    <w:tmpl w:val="87B4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29E"/>
    <w:multiLevelType w:val="hybridMultilevel"/>
    <w:tmpl w:val="1EF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22741"/>
    <w:rsid w:val="000777FD"/>
    <w:rsid w:val="00087BFC"/>
    <w:rsid w:val="000A6F01"/>
    <w:rsid w:val="000B0448"/>
    <w:rsid w:val="000D222B"/>
    <w:rsid w:val="000E04C7"/>
    <w:rsid w:val="000F2673"/>
    <w:rsid w:val="00181B7F"/>
    <w:rsid w:val="0019756B"/>
    <w:rsid w:val="00212005"/>
    <w:rsid w:val="00272D4C"/>
    <w:rsid w:val="002775D0"/>
    <w:rsid w:val="002A3265"/>
    <w:rsid w:val="002C7F75"/>
    <w:rsid w:val="00315875"/>
    <w:rsid w:val="003234BE"/>
    <w:rsid w:val="003B5B3F"/>
    <w:rsid w:val="003E3A55"/>
    <w:rsid w:val="004047D6"/>
    <w:rsid w:val="0046126F"/>
    <w:rsid w:val="00463EB4"/>
    <w:rsid w:val="00472FCA"/>
    <w:rsid w:val="004864B6"/>
    <w:rsid w:val="00491070"/>
    <w:rsid w:val="005130A3"/>
    <w:rsid w:val="00536897"/>
    <w:rsid w:val="0054078A"/>
    <w:rsid w:val="0057633F"/>
    <w:rsid w:val="00590340"/>
    <w:rsid w:val="00597752"/>
    <w:rsid w:val="005A299F"/>
    <w:rsid w:val="005A7174"/>
    <w:rsid w:val="00616A8C"/>
    <w:rsid w:val="00630928"/>
    <w:rsid w:val="006652C2"/>
    <w:rsid w:val="00674615"/>
    <w:rsid w:val="00677256"/>
    <w:rsid w:val="006A3F00"/>
    <w:rsid w:val="006F4B0E"/>
    <w:rsid w:val="00701244"/>
    <w:rsid w:val="00754CBC"/>
    <w:rsid w:val="007839B1"/>
    <w:rsid w:val="00790E82"/>
    <w:rsid w:val="007956E3"/>
    <w:rsid w:val="007E3B4D"/>
    <w:rsid w:val="007F2413"/>
    <w:rsid w:val="00884AEC"/>
    <w:rsid w:val="008975D1"/>
    <w:rsid w:val="008C591F"/>
    <w:rsid w:val="009467D4"/>
    <w:rsid w:val="0095366C"/>
    <w:rsid w:val="00974100"/>
    <w:rsid w:val="009E347A"/>
    <w:rsid w:val="00A11E66"/>
    <w:rsid w:val="00A12DC2"/>
    <w:rsid w:val="00A261EC"/>
    <w:rsid w:val="00A5699B"/>
    <w:rsid w:val="00A7625F"/>
    <w:rsid w:val="00AA192E"/>
    <w:rsid w:val="00AA57F7"/>
    <w:rsid w:val="00AB7D31"/>
    <w:rsid w:val="00AC0B2C"/>
    <w:rsid w:val="00AC4FCB"/>
    <w:rsid w:val="00AE0450"/>
    <w:rsid w:val="00B15D6D"/>
    <w:rsid w:val="00B34CD3"/>
    <w:rsid w:val="00B411BD"/>
    <w:rsid w:val="00B82DAA"/>
    <w:rsid w:val="00BD054D"/>
    <w:rsid w:val="00BD4DCE"/>
    <w:rsid w:val="00BE3C5D"/>
    <w:rsid w:val="00C00267"/>
    <w:rsid w:val="00C135B8"/>
    <w:rsid w:val="00C147EC"/>
    <w:rsid w:val="00C631E3"/>
    <w:rsid w:val="00CE422E"/>
    <w:rsid w:val="00CF3D46"/>
    <w:rsid w:val="00D7709A"/>
    <w:rsid w:val="00DC5CE6"/>
    <w:rsid w:val="00DC5D95"/>
    <w:rsid w:val="00DD5CD3"/>
    <w:rsid w:val="00DD5E2E"/>
    <w:rsid w:val="00DE2151"/>
    <w:rsid w:val="00DF77E8"/>
    <w:rsid w:val="00E0721C"/>
    <w:rsid w:val="00E10718"/>
    <w:rsid w:val="00E322C3"/>
    <w:rsid w:val="00E47D00"/>
    <w:rsid w:val="00E63CE2"/>
    <w:rsid w:val="00E873DC"/>
    <w:rsid w:val="00E87CC6"/>
    <w:rsid w:val="00EA1760"/>
    <w:rsid w:val="00EE27E9"/>
    <w:rsid w:val="00F02DDE"/>
    <w:rsid w:val="00F42D69"/>
    <w:rsid w:val="00F44AE4"/>
    <w:rsid w:val="00F5316F"/>
    <w:rsid w:val="00F67B12"/>
    <w:rsid w:val="00F725A0"/>
    <w:rsid w:val="00F7458D"/>
    <w:rsid w:val="00F77536"/>
    <w:rsid w:val="00F8038E"/>
    <w:rsid w:val="00F95AA4"/>
    <w:rsid w:val="00FA3A9D"/>
    <w:rsid w:val="00FB35DC"/>
    <w:rsid w:val="00FB5925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1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0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Maddy</cp:lastModifiedBy>
  <cp:revision>2</cp:revision>
  <cp:lastPrinted>2014-05-21T17:20:00Z</cp:lastPrinted>
  <dcterms:created xsi:type="dcterms:W3CDTF">2016-10-15T15:24:00Z</dcterms:created>
  <dcterms:modified xsi:type="dcterms:W3CDTF">2016-10-15T15:24:00Z</dcterms:modified>
</cp:coreProperties>
</file>