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64C442" w14:textId="77777777" w:rsidR="00A5440E" w:rsidRPr="00303382" w:rsidRDefault="00A5440E" w:rsidP="00A5440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3382">
        <w:rPr>
          <w:rFonts w:ascii="Times New Roman" w:hAnsi="Times New Roman" w:cs="Times New Roman"/>
          <w:b/>
          <w:bCs/>
          <w:sz w:val="24"/>
          <w:szCs w:val="24"/>
        </w:rPr>
        <w:t>Motion to Approve the AUS Budget</w:t>
      </w:r>
    </w:p>
    <w:p w14:paraId="16CA0141" w14:textId="77777777" w:rsidR="00A5440E" w:rsidRPr="00303382" w:rsidRDefault="00A5440E" w:rsidP="00A5440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E9ED5F4" w14:textId="77777777" w:rsidR="00A5440E" w:rsidRPr="00303382" w:rsidRDefault="00A5440E" w:rsidP="00A5440E">
      <w:pPr>
        <w:rPr>
          <w:rFonts w:ascii="Times New Roman" w:hAnsi="Times New Roman" w:cs="Times New Roman"/>
          <w:sz w:val="24"/>
          <w:szCs w:val="24"/>
        </w:rPr>
      </w:pPr>
      <w:r w:rsidRPr="00303382">
        <w:rPr>
          <w:rFonts w:ascii="Times New Roman" w:hAnsi="Times New Roman" w:cs="Times New Roman"/>
          <w:i/>
          <w:iCs/>
          <w:sz w:val="24"/>
          <w:szCs w:val="24"/>
        </w:rPr>
        <w:t>Whereas</w:t>
      </w:r>
      <w:r w:rsidRPr="00303382">
        <w:rPr>
          <w:rFonts w:ascii="Times New Roman" w:hAnsi="Times New Roman" w:cs="Times New Roman"/>
          <w:sz w:val="24"/>
          <w:szCs w:val="24"/>
        </w:rPr>
        <w:t xml:space="preserve"> the AUS budget, presented on the</w:t>
      </w:r>
      <w:r w:rsidR="00F67B0A">
        <w:rPr>
          <w:rFonts w:ascii="Times New Roman" w:hAnsi="Times New Roman" w:cs="Times New Roman"/>
          <w:sz w:val="24"/>
          <w:szCs w:val="24"/>
        </w:rPr>
        <w:t xml:space="preserve"> 2</w:t>
      </w:r>
      <w:r w:rsidR="00F67B0A" w:rsidRPr="00F67B0A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F67B0A">
        <w:rPr>
          <w:rFonts w:ascii="Times New Roman" w:hAnsi="Times New Roman" w:cs="Times New Roman"/>
          <w:sz w:val="24"/>
          <w:szCs w:val="24"/>
        </w:rPr>
        <w:t xml:space="preserve"> of November 2016</w:t>
      </w:r>
      <w:r w:rsidRPr="00303382">
        <w:rPr>
          <w:rFonts w:ascii="Times New Roman" w:hAnsi="Times New Roman" w:cs="Times New Roman"/>
          <w:sz w:val="24"/>
          <w:szCs w:val="24"/>
        </w:rPr>
        <w:t>, consisting of the AUS Executive budgets, event budgets, committee and departmental alloca</w:t>
      </w:r>
      <w:r w:rsidR="00F67B0A">
        <w:rPr>
          <w:rFonts w:ascii="Times New Roman" w:hAnsi="Times New Roman" w:cs="Times New Roman"/>
          <w:sz w:val="24"/>
          <w:szCs w:val="24"/>
        </w:rPr>
        <w:t>tions has been compiled for 2016-2017</w:t>
      </w:r>
      <w:r w:rsidRPr="00303382">
        <w:rPr>
          <w:rFonts w:ascii="Times New Roman" w:hAnsi="Times New Roman" w:cs="Times New Roman"/>
          <w:sz w:val="24"/>
          <w:szCs w:val="24"/>
        </w:rPr>
        <w:t>.</w:t>
      </w:r>
    </w:p>
    <w:p w14:paraId="0E82EC74" w14:textId="77777777" w:rsidR="00A5440E" w:rsidRPr="00303382" w:rsidRDefault="00A5440E" w:rsidP="00A5440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03382">
        <w:rPr>
          <w:rFonts w:ascii="Times New Roman" w:hAnsi="Times New Roman" w:cs="Times New Roman"/>
          <w:b/>
          <w:bCs/>
          <w:sz w:val="24"/>
          <w:szCs w:val="24"/>
        </w:rPr>
        <w:t>Be it resolved that AUS Council approves the</w:t>
      </w:r>
      <w:r w:rsidRPr="0030338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Arts Under</w:t>
      </w:r>
      <w:r w:rsidR="00F67B0A">
        <w:rPr>
          <w:rFonts w:ascii="Times New Roman" w:hAnsi="Times New Roman" w:cs="Times New Roman"/>
          <w:b/>
          <w:bCs/>
          <w:sz w:val="24"/>
          <w:szCs w:val="24"/>
          <w:u w:val="single"/>
        </w:rPr>
        <w:t>graduate Society Budget for 2016-2017</w:t>
      </w:r>
      <w:r w:rsidRPr="00303382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14:paraId="4FB5C674" w14:textId="77777777" w:rsidR="00A5440E" w:rsidRPr="00303382" w:rsidRDefault="00A5440E" w:rsidP="00A5440E">
      <w:pPr>
        <w:rPr>
          <w:rFonts w:ascii="Times New Roman" w:hAnsi="Times New Roman" w:cs="Times New Roman"/>
          <w:sz w:val="24"/>
          <w:szCs w:val="24"/>
        </w:rPr>
      </w:pPr>
    </w:p>
    <w:p w14:paraId="0B8B1F58" w14:textId="77777777" w:rsidR="00A5440E" w:rsidRPr="00303382" w:rsidRDefault="00A5440E" w:rsidP="00A5440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03382">
        <w:rPr>
          <w:rFonts w:ascii="Times New Roman" w:hAnsi="Times New Roman" w:cs="Times New Roman"/>
          <w:b/>
          <w:bCs/>
          <w:sz w:val="24"/>
          <w:szCs w:val="24"/>
        </w:rPr>
        <w:t>Moved by:</w:t>
      </w:r>
    </w:p>
    <w:p w14:paraId="733E2638" w14:textId="77777777" w:rsidR="00A5440E" w:rsidRPr="00303382" w:rsidRDefault="00F67B0A" w:rsidP="00A544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Deepak Punjabi</w:t>
      </w:r>
      <w:r w:rsidR="00A5440E" w:rsidRPr="00303382">
        <w:rPr>
          <w:rFonts w:ascii="Times New Roman" w:hAnsi="Times New Roman" w:cs="Times New Roman"/>
          <w:sz w:val="24"/>
          <w:szCs w:val="24"/>
        </w:rPr>
        <w:t>, AUS VP Finance</w:t>
      </w:r>
    </w:p>
    <w:p w14:paraId="324D157A" w14:textId="77777777" w:rsidR="00A5440E" w:rsidRDefault="00F67B0A" w:rsidP="00A544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Rebecca Goldberg</w:t>
      </w:r>
      <w:r w:rsidR="00A5440E" w:rsidRPr="00303382">
        <w:rPr>
          <w:rFonts w:ascii="Times New Roman" w:hAnsi="Times New Roman" w:cs="Times New Roman"/>
          <w:sz w:val="24"/>
          <w:szCs w:val="24"/>
        </w:rPr>
        <w:t>, AUS President</w:t>
      </w:r>
    </w:p>
    <w:p w14:paraId="523DA8C9" w14:textId="77777777" w:rsidR="00A5440E" w:rsidRPr="00303382" w:rsidRDefault="00F67B0A" w:rsidP="00A544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Erik Partridge</w:t>
      </w:r>
      <w:r w:rsidR="00A5440E">
        <w:rPr>
          <w:rFonts w:ascii="Times New Roman" w:hAnsi="Times New Roman" w:cs="Times New Roman"/>
          <w:sz w:val="24"/>
          <w:szCs w:val="24"/>
        </w:rPr>
        <w:t xml:space="preserve">, AUS </w:t>
      </w:r>
      <w:r>
        <w:rPr>
          <w:rFonts w:ascii="Times New Roman" w:hAnsi="Times New Roman" w:cs="Times New Roman"/>
          <w:sz w:val="24"/>
          <w:szCs w:val="24"/>
        </w:rPr>
        <w:t>VP Academic</w:t>
      </w:r>
    </w:p>
    <w:p w14:paraId="2280FB17" w14:textId="77777777" w:rsidR="00925251" w:rsidRPr="00A23C67" w:rsidRDefault="00925251" w:rsidP="00925251"/>
    <w:sectPr w:rsidR="00925251" w:rsidRPr="00A23C67" w:rsidSect="00A5699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C8A90B" w14:textId="77777777" w:rsidR="00093A89" w:rsidRDefault="00093A89" w:rsidP="003960E5">
      <w:r>
        <w:separator/>
      </w:r>
    </w:p>
  </w:endnote>
  <w:endnote w:type="continuationSeparator" w:id="0">
    <w:p w14:paraId="759ECC31" w14:textId="77777777" w:rsidR="00093A89" w:rsidRDefault="00093A89" w:rsidP="00396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A2B968" w14:textId="77777777" w:rsidR="00093A89" w:rsidRDefault="00093A89" w:rsidP="003960E5">
      <w:r>
        <w:separator/>
      </w:r>
    </w:p>
  </w:footnote>
  <w:footnote w:type="continuationSeparator" w:id="0">
    <w:p w14:paraId="136E0EE8" w14:textId="77777777" w:rsidR="00093A89" w:rsidRDefault="00093A89" w:rsidP="003960E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857EA5" w14:textId="77777777" w:rsidR="003960E5" w:rsidRDefault="009A2B7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13C5A3" wp14:editId="2B91DE80">
              <wp:simplePos x="0" y="0"/>
              <wp:positionH relativeFrom="column">
                <wp:posOffset>-7620</wp:posOffset>
              </wp:positionH>
              <wp:positionV relativeFrom="paragraph">
                <wp:posOffset>320040</wp:posOffset>
              </wp:positionV>
              <wp:extent cx="5715000" cy="0"/>
              <wp:effectExtent l="11430" t="5715" r="7620" b="1333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D9EFDF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pt,25.2pt" to="449.4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L5eEgIAACg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" strokeweight="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61197A3" wp14:editId="3BF31877">
              <wp:simplePos x="0" y="0"/>
              <wp:positionH relativeFrom="column">
                <wp:posOffset>3482340</wp:posOffset>
              </wp:positionH>
              <wp:positionV relativeFrom="paragraph">
                <wp:posOffset>-167640</wp:posOffset>
              </wp:positionV>
              <wp:extent cx="2286000" cy="571500"/>
              <wp:effectExtent l="0" t="3810" r="381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2099B4" w14:textId="77777777" w:rsidR="003960E5" w:rsidRDefault="003960E5" w:rsidP="003960E5">
                          <w:pPr>
                            <w:jc w:val="right"/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Tel: (514) 398-1993</w:t>
                          </w:r>
                        </w:p>
                        <w:p w14:paraId="52B561EF" w14:textId="77777777" w:rsidR="003960E5" w:rsidRDefault="003960E5" w:rsidP="003960E5">
                          <w:pPr>
                            <w:jc w:val="right"/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Fax: (514) 398-4431</w:t>
                          </w:r>
                        </w:p>
                        <w:p w14:paraId="137AFBF9" w14:textId="77777777" w:rsidR="003960E5" w:rsidRPr="00253812" w:rsidRDefault="003960E5" w:rsidP="003960E5">
                          <w:pPr>
                            <w:jc w:val="right"/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http://www.ausmcgill.com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74.2pt;margin-top:-13.2pt;width:180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" filled="f" stroked="f">
              <v:textbox>
                <w:txbxContent>
                  <w:p w:rsidR="003960E5" w:rsidRDefault="003960E5" w:rsidP="003960E5">
                    <w:pPr>
                      <w:jc w:val="right"/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>Tel: (514) 398-1993</w:t>
                    </w:r>
                  </w:p>
                  <w:p w:rsidR="003960E5" w:rsidRDefault="003960E5" w:rsidP="003960E5">
                    <w:pPr>
                      <w:jc w:val="right"/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>Fax: (514) 398-4431</w:t>
                    </w:r>
                  </w:p>
                  <w:p w:rsidR="003960E5" w:rsidRPr="00253812" w:rsidRDefault="003960E5" w:rsidP="003960E5">
                    <w:pPr>
                      <w:jc w:val="right"/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>http://www.ausmcgill.com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7FE554F" wp14:editId="731BADDC">
              <wp:simplePos x="0" y="0"/>
              <wp:positionH relativeFrom="column">
                <wp:posOffset>1386840</wp:posOffset>
              </wp:positionH>
              <wp:positionV relativeFrom="paragraph">
                <wp:posOffset>-281940</wp:posOffset>
              </wp:positionV>
              <wp:extent cx="2743200" cy="571500"/>
              <wp:effectExtent l="0" t="381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BD0BB8" w14:textId="77777777" w:rsidR="003960E5" w:rsidRDefault="003960E5" w:rsidP="003960E5">
                          <w:pP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 w:rsidRPr="00253812">
                            <w:rPr>
                              <w:rFonts w:ascii="Arial" w:hAnsi="Arial" w:cs="Arial"/>
                              <w:b/>
                              <w:sz w:val="17"/>
                              <w:szCs w:val="17"/>
                            </w:rPr>
                            <w:t>Arts Undergraduate Society of McGill University</w:t>
                          </w:r>
                        </w:p>
                        <w:p w14:paraId="237778DF" w14:textId="77777777" w:rsidR="003960E5" w:rsidRPr="00253812" w:rsidRDefault="003960E5" w:rsidP="003960E5">
                          <w:pP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 w:rsidRPr="00253812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 xml:space="preserve">855 </w:t>
                          </w:r>
                          <w:proofErr w:type="spellStart"/>
                          <w:r w:rsidRPr="00253812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Sherbrooke</w:t>
                          </w:r>
                          <w:proofErr w:type="spellEnd"/>
                          <w:r w:rsidRPr="00253812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 xml:space="preserve"> Street West</w:t>
                          </w:r>
                          <w: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ab/>
                          </w:r>
                        </w:p>
                        <w:p w14:paraId="3964D37C" w14:textId="77777777" w:rsidR="003960E5" w:rsidRPr="00253812" w:rsidRDefault="003960E5" w:rsidP="003960E5">
                          <w:pP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 w:rsidRPr="00253812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Leacock B-12</w:t>
                          </w:r>
                        </w:p>
                        <w:p w14:paraId="6C121908" w14:textId="77777777" w:rsidR="003960E5" w:rsidRPr="00253812" w:rsidRDefault="003960E5" w:rsidP="003960E5">
                          <w:pP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 w:rsidRPr="00253812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 xml:space="preserve">Montreal, </w:t>
                          </w:r>
                          <w:proofErr w:type="gramStart"/>
                          <w:r w:rsidRPr="00253812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Quebec  H</w:t>
                          </w:r>
                          <w:proofErr w:type="gramEnd"/>
                          <w:r w:rsidRPr="00253812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3A 2T7</w:t>
                          </w:r>
                        </w:p>
                        <w:p w14:paraId="0D5731B5" w14:textId="77777777" w:rsidR="003960E5" w:rsidRPr="00253812" w:rsidRDefault="003960E5" w:rsidP="003960E5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109.2pt;margin-top:-22.2pt;width:3in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naRtQ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" filled="f" stroked="f">
              <v:textbox>
                <w:txbxContent>
                  <w:p w:rsidR="003960E5" w:rsidRDefault="003960E5" w:rsidP="003960E5">
                    <w:pPr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 w:rsidRPr="00253812">
                      <w:rPr>
                        <w:rFonts w:ascii="Arial" w:hAnsi="Arial" w:cs="Arial"/>
                        <w:b/>
                        <w:sz w:val="17"/>
                        <w:szCs w:val="17"/>
                      </w:rPr>
                      <w:t>Arts Undergraduate Society of McGill University</w:t>
                    </w:r>
                  </w:p>
                  <w:p w:rsidR="003960E5" w:rsidRPr="00253812" w:rsidRDefault="003960E5" w:rsidP="003960E5">
                    <w:pPr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 w:rsidRPr="00253812">
                      <w:rPr>
                        <w:rFonts w:ascii="Arial" w:hAnsi="Arial" w:cs="Arial"/>
                        <w:sz w:val="17"/>
                        <w:szCs w:val="17"/>
                      </w:rPr>
                      <w:t xml:space="preserve">855 </w:t>
                    </w:r>
                    <w:proofErr w:type="spellStart"/>
                    <w:r w:rsidRPr="00253812">
                      <w:rPr>
                        <w:rFonts w:ascii="Arial" w:hAnsi="Arial" w:cs="Arial"/>
                        <w:sz w:val="17"/>
                        <w:szCs w:val="17"/>
                      </w:rPr>
                      <w:t>Sherbrooke</w:t>
                    </w:r>
                    <w:proofErr w:type="spellEnd"/>
                    <w:r w:rsidRPr="00253812">
                      <w:rPr>
                        <w:rFonts w:ascii="Arial" w:hAnsi="Arial" w:cs="Arial"/>
                        <w:sz w:val="17"/>
                        <w:szCs w:val="17"/>
                      </w:rPr>
                      <w:t xml:space="preserve"> Street West</w:t>
                    </w: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ab/>
                    </w: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ab/>
                    </w: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ab/>
                    </w:r>
                  </w:p>
                  <w:p w:rsidR="003960E5" w:rsidRPr="00253812" w:rsidRDefault="003960E5" w:rsidP="003960E5">
                    <w:pPr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 w:rsidRPr="00253812">
                      <w:rPr>
                        <w:rFonts w:ascii="Arial" w:hAnsi="Arial" w:cs="Arial"/>
                        <w:sz w:val="17"/>
                        <w:szCs w:val="17"/>
                      </w:rPr>
                      <w:t>Leacock B-12</w:t>
                    </w:r>
                  </w:p>
                  <w:p w:rsidR="003960E5" w:rsidRPr="00253812" w:rsidRDefault="003960E5" w:rsidP="003960E5">
                    <w:pPr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 w:rsidRPr="00253812">
                      <w:rPr>
                        <w:rFonts w:ascii="Arial" w:hAnsi="Arial" w:cs="Arial"/>
                        <w:sz w:val="17"/>
                        <w:szCs w:val="17"/>
                      </w:rPr>
                      <w:t xml:space="preserve">Montreal, </w:t>
                    </w:r>
                    <w:proofErr w:type="gramStart"/>
                    <w:r w:rsidRPr="00253812">
                      <w:rPr>
                        <w:rFonts w:ascii="Arial" w:hAnsi="Arial" w:cs="Arial"/>
                        <w:sz w:val="17"/>
                        <w:szCs w:val="17"/>
                      </w:rPr>
                      <w:t>Quebec  H3A</w:t>
                    </w:r>
                    <w:proofErr w:type="gramEnd"/>
                    <w:r w:rsidRPr="00253812">
                      <w:rPr>
                        <w:rFonts w:ascii="Arial" w:hAnsi="Arial" w:cs="Arial"/>
                        <w:sz w:val="17"/>
                        <w:szCs w:val="17"/>
                      </w:rPr>
                      <w:t xml:space="preserve"> 2T7</w:t>
                    </w:r>
                  </w:p>
                  <w:p w:rsidR="003960E5" w:rsidRPr="00253812" w:rsidRDefault="003960E5" w:rsidP="003960E5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07E9BC00" wp14:editId="2CDDEED8">
          <wp:simplePos x="0" y="0"/>
          <wp:positionH relativeFrom="column">
            <wp:posOffset>-80010</wp:posOffset>
          </wp:positionH>
          <wp:positionV relativeFrom="paragraph">
            <wp:posOffset>-281940</wp:posOffset>
          </wp:positionV>
          <wp:extent cx="1489710" cy="571500"/>
          <wp:effectExtent l="0" t="0" r="0" b="0"/>
          <wp:wrapNone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71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72CAE"/>
    <w:multiLevelType w:val="hybridMultilevel"/>
    <w:tmpl w:val="83142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F0D36"/>
    <w:multiLevelType w:val="hybridMultilevel"/>
    <w:tmpl w:val="10726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15D93"/>
    <w:multiLevelType w:val="hybridMultilevel"/>
    <w:tmpl w:val="30023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E94861"/>
    <w:multiLevelType w:val="hybridMultilevel"/>
    <w:tmpl w:val="E88283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EA1310"/>
    <w:multiLevelType w:val="hybridMultilevel"/>
    <w:tmpl w:val="EEBEB9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A935A7"/>
    <w:multiLevelType w:val="hybridMultilevel"/>
    <w:tmpl w:val="173492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607AB0"/>
    <w:multiLevelType w:val="hybridMultilevel"/>
    <w:tmpl w:val="195AF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665DF5"/>
    <w:multiLevelType w:val="hybridMultilevel"/>
    <w:tmpl w:val="78220B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AF1648"/>
    <w:multiLevelType w:val="hybridMultilevel"/>
    <w:tmpl w:val="1B4817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061BBF"/>
    <w:multiLevelType w:val="hybridMultilevel"/>
    <w:tmpl w:val="6EC637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15165C"/>
    <w:multiLevelType w:val="hybridMultilevel"/>
    <w:tmpl w:val="0152E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084373"/>
    <w:multiLevelType w:val="hybridMultilevel"/>
    <w:tmpl w:val="4F388448"/>
    <w:lvl w:ilvl="0" w:tplc="266A21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E2F402C"/>
    <w:multiLevelType w:val="hybridMultilevel"/>
    <w:tmpl w:val="3E3E5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0D4220"/>
    <w:multiLevelType w:val="multilevel"/>
    <w:tmpl w:val="FE0E2A6E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4">
    <w:nsid w:val="7CE66501"/>
    <w:multiLevelType w:val="hybridMultilevel"/>
    <w:tmpl w:val="5636D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3"/>
  </w:num>
  <w:num w:numId="4">
    <w:abstractNumId w:val="5"/>
  </w:num>
  <w:num w:numId="5">
    <w:abstractNumId w:val="7"/>
  </w:num>
  <w:num w:numId="6">
    <w:abstractNumId w:val="8"/>
  </w:num>
  <w:num w:numId="7">
    <w:abstractNumId w:val="4"/>
  </w:num>
  <w:num w:numId="8">
    <w:abstractNumId w:val="9"/>
  </w:num>
  <w:num w:numId="9">
    <w:abstractNumId w:val="12"/>
  </w:num>
  <w:num w:numId="10">
    <w:abstractNumId w:val="14"/>
  </w:num>
  <w:num w:numId="11">
    <w:abstractNumId w:val="0"/>
  </w:num>
  <w:num w:numId="12">
    <w:abstractNumId w:val="2"/>
  </w:num>
  <w:num w:numId="13">
    <w:abstractNumId w:val="10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0E5"/>
    <w:rsid w:val="00093A89"/>
    <w:rsid w:val="00180083"/>
    <w:rsid w:val="002C4386"/>
    <w:rsid w:val="002F65ED"/>
    <w:rsid w:val="003960E5"/>
    <w:rsid w:val="003A5590"/>
    <w:rsid w:val="00463EB4"/>
    <w:rsid w:val="006D344D"/>
    <w:rsid w:val="007053DB"/>
    <w:rsid w:val="007956E3"/>
    <w:rsid w:val="007A1114"/>
    <w:rsid w:val="0085013B"/>
    <w:rsid w:val="008B4F2F"/>
    <w:rsid w:val="00925251"/>
    <w:rsid w:val="009A2B7A"/>
    <w:rsid w:val="00A01186"/>
    <w:rsid w:val="00A5440E"/>
    <w:rsid w:val="00A5699B"/>
    <w:rsid w:val="00C203E7"/>
    <w:rsid w:val="00C2249F"/>
    <w:rsid w:val="00DB7727"/>
    <w:rsid w:val="00E559C9"/>
    <w:rsid w:val="00EC427A"/>
    <w:rsid w:val="00F101A6"/>
    <w:rsid w:val="00F44AE4"/>
    <w:rsid w:val="00F67B0A"/>
    <w:rsid w:val="00F9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3DE63B"/>
  <w15:chartTrackingRefBased/>
  <w15:docId w15:val="{B3928FFF-AE0B-48DE-A843-EB4B64583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440E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63EB4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en-US"/>
    </w:rPr>
  </w:style>
  <w:style w:type="character" w:customStyle="1" w:styleId="BodyTextChar">
    <w:name w:val="Body Text Char"/>
    <w:link w:val="BodyText"/>
    <w:rsid w:val="00463EB4"/>
    <w:rPr>
      <w:rFonts w:ascii="Times New Roman" w:eastAsia="Times New Roman" w:hAnsi="Times New Roman" w:cs="Times New Roman"/>
      <w:b/>
      <w:sz w:val="20"/>
      <w:szCs w:val="20"/>
    </w:rPr>
  </w:style>
  <w:style w:type="paragraph" w:styleId="BodyTextIndent2">
    <w:name w:val="Body Text Indent 2"/>
    <w:basedOn w:val="Normal"/>
    <w:link w:val="BodyTextIndent2Char"/>
    <w:rsid w:val="00463EB4"/>
    <w:pPr>
      <w:spacing w:after="0" w:line="240" w:lineRule="auto"/>
      <w:ind w:left="432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BodyTextIndent2Char">
    <w:name w:val="Body Text Indent 2 Char"/>
    <w:link w:val="BodyTextIndent2"/>
    <w:rsid w:val="00463EB4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463EB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960E5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erChar">
    <w:name w:val="Header Char"/>
    <w:link w:val="Header"/>
    <w:uiPriority w:val="99"/>
    <w:rsid w:val="003960E5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960E5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FooterChar">
    <w:name w:val="Footer Char"/>
    <w:link w:val="Footer"/>
    <w:uiPriority w:val="99"/>
    <w:rsid w:val="003960E5"/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2F65ED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Common\Internal\Casey%20(2011-2012)\General%20Useful%20Things\AUS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97D49-F85A-A54E-963B-5165E726D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H:\Common\Internal\Casey (2011-2012)\General Useful Things\AUSLetterhead.dotx</Template>
  <TotalTime>2</TotalTime>
  <Pages>1</Pages>
  <Words>63</Words>
  <Characters>363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McGill University</Company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sqazi</dc:creator>
  <cp:keywords/>
  <dc:description/>
  <cp:lastModifiedBy>Deepak Punjabi</cp:lastModifiedBy>
  <cp:revision>3</cp:revision>
  <dcterms:created xsi:type="dcterms:W3CDTF">2015-10-19T22:46:00Z</dcterms:created>
  <dcterms:modified xsi:type="dcterms:W3CDTF">2016-10-30T21:38:00Z</dcterms:modified>
</cp:coreProperties>
</file>