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83E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BB243" wp14:editId="2592775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EC0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B9904A9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548B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7EF893D3" wp14:editId="214BFC5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64A7" wp14:editId="0B4E4CB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1A746" wp14:editId="4CDB1B5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07CB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5CC66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971B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90D7EB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5C1DA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89769B2" w14:textId="6CCEAFB2" w:rsidR="00674615" w:rsidRDefault="00674615" w:rsidP="00A275B6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</w:t>
      </w:r>
      <w:r w:rsidR="009A29AA">
        <w:rPr>
          <w:rFonts w:ascii="Calibri" w:hAnsi="Calibri"/>
          <w:b/>
          <w:sz w:val="36"/>
          <w:szCs w:val="36"/>
        </w:rPr>
        <w:t>MUGS</w:t>
      </w:r>
      <w:r w:rsidRPr="00DD5E2E">
        <w:rPr>
          <w:rFonts w:ascii="Calibri" w:hAnsi="Calibri"/>
          <w:b/>
          <w:sz w:val="36"/>
          <w:szCs w:val="36"/>
        </w:rPr>
        <w:t>), AUS Council (</w:t>
      </w:r>
      <w:r w:rsidR="009A29AA">
        <w:rPr>
          <w:rFonts w:ascii="Calibri" w:hAnsi="Calibri"/>
          <w:b/>
          <w:sz w:val="36"/>
          <w:szCs w:val="36"/>
        </w:rPr>
        <w:t>October 5</w:t>
      </w:r>
      <w:r w:rsidR="009A29AA" w:rsidRPr="009A29AA">
        <w:rPr>
          <w:rFonts w:ascii="Calibri" w:hAnsi="Calibri"/>
          <w:b/>
          <w:sz w:val="36"/>
          <w:szCs w:val="36"/>
          <w:vertAlign w:val="superscript"/>
        </w:rPr>
        <w:t>th</w:t>
      </w:r>
      <w:r w:rsidR="009A29AA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33BE770E" w14:textId="77777777" w:rsidR="00A275B6" w:rsidRPr="00A275B6" w:rsidRDefault="00A275B6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Out mentorship program between Graduate and Undergraduate students is up and running</w:t>
      </w:r>
    </w:p>
    <w:p w14:paraId="2CEA2011" w14:textId="77777777" w:rsidR="00A275B6" w:rsidRPr="00A275B6" w:rsidRDefault="00A275B6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 xml:space="preserve">We have assigned lockers in the Burnside basement to </w:t>
      </w:r>
      <w:proofErr w:type="spellStart"/>
      <w:r>
        <w:rPr>
          <w:rFonts w:ascii="Calibri" w:hAnsi="Calibri"/>
        </w:rPr>
        <w:t>geog</w:t>
      </w:r>
      <w:proofErr w:type="spellEnd"/>
      <w:r>
        <w:rPr>
          <w:rFonts w:ascii="Calibri" w:hAnsi="Calibri"/>
        </w:rPr>
        <w:t xml:space="preserve"> and non-</w:t>
      </w:r>
      <w:proofErr w:type="spellStart"/>
      <w:r>
        <w:rPr>
          <w:rFonts w:ascii="Calibri" w:hAnsi="Calibri"/>
        </w:rPr>
        <w:t>geog</w:t>
      </w:r>
      <w:proofErr w:type="spellEnd"/>
      <w:r>
        <w:rPr>
          <w:rFonts w:ascii="Calibri" w:hAnsi="Calibri"/>
        </w:rPr>
        <w:t xml:space="preserve"> students who have requested them</w:t>
      </w:r>
    </w:p>
    <w:p w14:paraId="2CDCE6B2" w14:textId="77777777" w:rsidR="00A275B6" w:rsidRPr="00A275B6" w:rsidRDefault="00A275B6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We’re taking orders for MUGS sweaters</w:t>
      </w:r>
      <w:bookmarkStart w:id="0" w:name="_GoBack"/>
      <w:bookmarkEnd w:id="0"/>
    </w:p>
    <w:p w14:paraId="318B0F2F" w14:textId="77777777" w:rsidR="00A275B6" w:rsidRPr="00A275B6" w:rsidRDefault="00A275B6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Upcoming Events</w:t>
      </w:r>
    </w:p>
    <w:p w14:paraId="3ED253B8" w14:textId="77777777" w:rsidR="00A275B6" w:rsidRPr="00A275B6" w:rsidRDefault="00A275B6" w:rsidP="00A275B6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We’re currently tabling in the GIC selling tickets for apple picking with MESS this weekend</w:t>
      </w:r>
    </w:p>
    <w:p w14:paraId="25E284EC" w14:textId="77777777" w:rsidR="00A275B6" w:rsidRPr="00A275B6" w:rsidRDefault="00A275B6" w:rsidP="00A275B6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 xml:space="preserve">We have planned our annual MUGS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 night for October 11</w:t>
      </w:r>
      <w:r w:rsidRPr="00A275B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8 PM</w:t>
      </w:r>
    </w:p>
    <w:p w14:paraId="7E122BB8" w14:textId="77777777" w:rsidR="00A275B6" w:rsidRPr="00A275B6" w:rsidRDefault="00A275B6" w:rsidP="00A275B6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 xml:space="preserve">Annual apartment crawl is scheduled for the weekend of </w:t>
      </w:r>
      <w:proofErr w:type="spellStart"/>
      <w:r>
        <w:rPr>
          <w:rFonts w:ascii="Calibri" w:hAnsi="Calibri"/>
        </w:rPr>
        <w:t>Novemeber</w:t>
      </w:r>
      <w:proofErr w:type="spellEnd"/>
      <w:r>
        <w:rPr>
          <w:rFonts w:ascii="Calibri" w:hAnsi="Calibri"/>
        </w:rPr>
        <w:t xml:space="preserve"> 5</w:t>
      </w:r>
      <w:r w:rsidRPr="00A275B6">
        <w:rPr>
          <w:rFonts w:ascii="Calibri" w:hAnsi="Calibri"/>
          <w:vertAlign w:val="superscript"/>
        </w:rPr>
        <w:t>th</w:t>
      </w:r>
    </w:p>
    <w:p w14:paraId="1A2437D1" w14:textId="77777777" w:rsidR="00A275B6" w:rsidRPr="00A275B6" w:rsidRDefault="00A275B6" w:rsidP="00A275B6">
      <w:pPr>
        <w:pStyle w:val="ListParagraph"/>
        <w:numPr>
          <w:ilvl w:val="2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 have not begun selling tickets but are currently looking for hosts</w:t>
      </w:r>
    </w:p>
    <w:p w14:paraId="7A7E1E12" w14:textId="77777777" w:rsidR="00A275B6" w:rsidRPr="00A275B6" w:rsidRDefault="00A275B6" w:rsidP="00A275B6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Planning has begun for GIS day</w:t>
      </w:r>
    </w:p>
    <w:p w14:paraId="53548DE0" w14:textId="77777777" w:rsidR="007E3B4D" w:rsidRPr="00DD5E2E" w:rsidRDefault="007E3B4D" w:rsidP="007E3B4D">
      <w:pPr>
        <w:rPr>
          <w:rFonts w:ascii="Calibri" w:hAnsi="Calibri"/>
        </w:rPr>
      </w:pPr>
    </w:p>
    <w:p w14:paraId="6DD3B598" w14:textId="77777777" w:rsidR="00BD4DCE" w:rsidRPr="00DD5E2E" w:rsidRDefault="00A275B6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Thursday, October 6th</w:t>
      </w:r>
    </w:p>
    <w:p w14:paraId="6DEA85A5" w14:textId="77777777" w:rsidR="00DD5E2E" w:rsidRPr="00DD5E2E" w:rsidRDefault="00DD5E2E" w:rsidP="007E3B4D">
      <w:pPr>
        <w:rPr>
          <w:rFonts w:ascii="Calibri" w:hAnsi="Calibri"/>
        </w:rPr>
      </w:pPr>
    </w:p>
    <w:p w14:paraId="59160DD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E1DD788" w14:textId="77777777" w:rsidR="00EE27E9" w:rsidRPr="00DD5E2E" w:rsidRDefault="00EE27E9" w:rsidP="00BD4DCE">
      <w:pPr>
        <w:rPr>
          <w:rFonts w:ascii="Calibri" w:hAnsi="Calibri"/>
        </w:rPr>
      </w:pPr>
    </w:p>
    <w:p w14:paraId="19E261DD" w14:textId="77777777" w:rsidR="00BD4DCE" w:rsidRPr="00DD5E2E" w:rsidRDefault="00A275B6" w:rsidP="00BD4DCE">
      <w:pPr>
        <w:rPr>
          <w:rFonts w:ascii="Calibri" w:hAnsi="Calibri"/>
        </w:rPr>
      </w:pPr>
      <w:r>
        <w:rPr>
          <w:rFonts w:ascii="Calibri" w:hAnsi="Calibri"/>
        </w:rPr>
        <w:t>Chris Stadler</w:t>
      </w:r>
    </w:p>
    <w:p w14:paraId="1CD10C84" w14:textId="77777777" w:rsidR="002C7F75" w:rsidRPr="00DD5E2E" w:rsidRDefault="00A275B6" w:rsidP="00A7625F">
      <w:pPr>
        <w:rPr>
          <w:rFonts w:ascii="Calibri" w:hAnsi="Calibri"/>
        </w:rPr>
      </w:pPr>
      <w:r>
        <w:rPr>
          <w:rFonts w:ascii="Calibri" w:hAnsi="Calibri"/>
        </w:rPr>
        <w:t>MUGS AUS Representative</w:t>
      </w:r>
    </w:p>
    <w:p w14:paraId="1AD9E465" w14:textId="77777777" w:rsidR="00A275B6" w:rsidRDefault="00A275B6">
      <w:pPr>
        <w:rPr>
          <w:rFonts w:ascii="Calibri" w:eastAsia="Calibri" w:hAnsi="Calibri"/>
          <w:sz w:val="20"/>
          <w:szCs w:val="20"/>
          <w:lang w:val="en-CA"/>
        </w:rPr>
      </w:pPr>
    </w:p>
    <w:sectPr w:rsidR="00A275B6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662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466"/>
    <w:multiLevelType w:val="hybridMultilevel"/>
    <w:tmpl w:val="528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9A29AA"/>
    <w:rsid w:val="00A275B6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8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Christopher Stadler</cp:lastModifiedBy>
  <cp:revision>3</cp:revision>
  <cp:lastPrinted>2014-05-21T17:20:00Z</cp:lastPrinted>
  <dcterms:created xsi:type="dcterms:W3CDTF">2016-10-05T19:25:00Z</dcterms:created>
  <dcterms:modified xsi:type="dcterms:W3CDTF">2016-10-05T19:26:00Z</dcterms:modified>
</cp:coreProperties>
</file>