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375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530B5" wp14:editId="07EA6EC4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14FA1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9E8A7F0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D7F4A8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530B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45D14FA1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9E8A7F0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D7F4A80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47A814F8" wp14:editId="163937AD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9A990" wp14:editId="6F8AB84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B5F45" wp14:editId="1012A2D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7AFA5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C4A09B6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F634A8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F2E2A55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91AAED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5F45" id="Text_x0020_Box_x0020_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2DE7AFA5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C4A09B6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F634A82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0F2E2A55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91AAED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C7532AB" w14:textId="494454D4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8632AC">
        <w:rPr>
          <w:rFonts w:ascii="Calibri" w:hAnsi="Calibri"/>
          <w:b/>
          <w:sz w:val="36"/>
          <w:szCs w:val="36"/>
        </w:rPr>
        <w:t>German Students’ Association,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A912E2">
        <w:rPr>
          <w:rFonts w:ascii="Calibri" w:hAnsi="Calibri"/>
          <w:b/>
          <w:sz w:val="36"/>
          <w:szCs w:val="36"/>
        </w:rPr>
        <w:t>16</w:t>
      </w:r>
      <w:r w:rsidR="00A912E2">
        <w:rPr>
          <w:rFonts w:ascii="Calibri" w:hAnsi="Calibri"/>
          <w:b/>
          <w:sz w:val="36"/>
          <w:szCs w:val="36"/>
          <w:vertAlign w:val="superscript"/>
        </w:rPr>
        <w:t>th</w:t>
      </w:r>
      <w:r w:rsidR="007C0EE0">
        <w:rPr>
          <w:rFonts w:ascii="Calibri" w:hAnsi="Calibri"/>
          <w:b/>
          <w:sz w:val="36"/>
          <w:szCs w:val="36"/>
        </w:rPr>
        <w:t xml:space="preserve"> November</w:t>
      </w:r>
      <w:r w:rsidR="008632AC">
        <w:rPr>
          <w:rFonts w:ascii="Calibri" w:hAnsi="Calibri"/>
          <w:b/>
          <w:sz w:val="36"/>
          <w:szCs w:val="36"/>
        </w:rPr>
        <w:t>, 2016</w:t>
      </w:r>
    </w:p>
    <w:p w14:paraId="07257BBA" w14:textId="77777777" w:rsidR="00674615" w:rsidRPr="00DD5E2E" w:rsidRDefault="00674615" w:rsidP="00674615">
      <w:pPr>
        <w:rPr>
          <w:rFonts w:ascii="Calibri" w:hAnsi="Calibri"/>
        </w:rPr>
      </w:pPr>
    </w:p>
    <w:p w14:paraId="44084B7D" w14:textId="3FE84D11" w:rsidR="00DD5E2E" w:rsidRDefault="00A912E2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No departmental changes!</w:t>
      </w:r>
      <w:r w:rsidR="007C0EE0">
        <w:rPr>
          <w:rFonts w:ascii="Calibri" w:hAnsi="Calibri"/>
        </w:rPr>
        <w:t xml:space="preserve"> </w:t>
      </w:r>
      <w:r w:rsidR="00B46E9B">
        <w:rPr>
          <w:rFonts w:ascii="Calibri" w:hAnsi="Calibri"/>
        </w:rPr>
        <w:t xml:space="preserve"> </w:t>
      </w:r>
    </w:p>
    <w:p w14:paraId="2E28B5A6" w14:textId="77777777" w:rsidR="00B05B6C" w:rsidRDefault="00B05B6C" w:rsidP="00B05B6C">
      <w:pPr>
        <w:ind w:left="720"/>
        <w:rPr>
          <w:rFonts w:ascii="Calibri" w:hAnsi="Calibri"/>
        </w:rPr>
      </w:pPr>
    </w:p>
    <w:p w14:paraId="73A5D2EA" w14:textId="6209B533" w:rsidR="00B46E9B" w:rsidRDefault="007C0EE0" w:rsidP="00B46E9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postponed our </w:t>
      </w:r>
      <w:proofErr w:type="spellStart"/>
      <w:r>
        <w:rPr>
          <w:rFonts w:ascii="Calibri" w:hAnsi="Calibri"/>
        </w:rPr>
        <w:t>Kinoabend</w:t>
      </w:r>
      <w:proofErr w:type="spellEnd"/>
      <w:r>
        <w:rPr>
          <w:rFonts w:ascii="Calibri" w:hAnsi="Calibri"/>
        </w:rPr>
        <w:t xml:space="preserve"> </w:t>
      </w:r>
      <w:r w:rsidR="00A912E2">
        <w:rPr>
          <w:rFonts w:ascii="Calibri" w:hAnsi="Calibri"/>
        </w:rPr>
        <w:t>this week from 10</w:t>
      </w:r>
      <w:r w:rsidR="00A912E2" w:rsidRPr="00A912E2">
        <w:rPr>
          <w:rFonts w:ascii="Calibri" w:hAnsi="Calibri"/>
          <w:vertAlign w:val="superscript"/>
        </w:rPr>
        <w:t>th</w:t>
      </w:r>
      <w:r w:rsidR="00A912E2">
        <w:rPr>
          <w:rFonts w:ascii="Calibri" w:hAnsi="Calibri"/>
        </w:rPr>
        <w:t xml:space="preserve"> of November to the 17</w:t>
      </w:r>
      <w:r w:rsidR="00A912E2" w:rsidRPr="00A912E2">
        <w:rPr>
          <w:rFonts w:ascii="Calibri" w:hAnsi="Calibri"/>
          <w:vertAlign w:val="superscript"/>
        </w:rPr>
        <w:t>th</w:t>
      </w:r>
      <w:r w:rsidR="00A912E2">
        <w:rPr>
          <w:rFonts w:ascii="Calibri" w:hAnsi="Calibri"/>
        </w:rPr>
        <w:t xml:space="preserve"> of November since we had another </w:t>
      </w:r>
      <w:proofErr w:type="spellStart"/>
      <w:r w:rsidR="00A912E2">
        <w:rPr>
          <w:rFonts w:ascii="Calibri" w:hAnsi="Calibri"/>
        </w:rPr>
        <w:t>Kinoabend</w:t>
      </w:r>
      <w:proofErr w:type="spellEnd"/>
      <w:r w:rsidR="00A912E2">
        <w:rPr>
          <w:rFonts w:ascii="Calibri" w:hAnsi="Calibri"/>
        </w:rPr>
        <w:t xml:space="preserve"> just a week prior to the 10</w:t>
      </w:r>
      <w:r w:rsidR="00A912E2" w:rsidRPr="00A912E2">
        <w:rPr>
          <w:rFonts w:ascii="Calibri" w:hAnsi="Calibri"/>
          <w:vertAlign w:val="superscript"/>
        </w:rPr>
        <w:t>th</w:t>
      </w:r>
      <w:r w:rsidR="00A912E2">
        <w:rPr>
          <w:rFonts w:ascii="Calibri" w:hAnsi="Calibri"/>
        </w:rPr>
        <w:t xml:space="preserve"> and were concerned people would not show up two consecutive weeks in a row</w:t>
      </w:r>
      <w:r>
        <w:rPr>
          <w:rFonts w:ascii="Calibri" w:hAnsi="Calibri"/>
        </w:rPr>
        <w:t xml:space="preserve">. Our </w:t>
      </w:r>
      <w:proofErr w:type="spellStart"/>
      <w:r>
        <w:rPr>
          <w:rFonts w:ascii="Calibri" w:hAnsi="Calibri"/>
        </w:rPr>
        <w:t>Kaffeestunden</w:t>
      </w:r>
      <w:proofErr w:type="spellEnd"/>
      <w:r>
        <w:rPr>
          <w:rFonts w:ascii="Calibri" w:hAnsi="Calibri"/>
        </w:rPr>
        <w:t xml:space="preserve"> are quite popular with many people showing up for</w:t>
      </w:r>
      <w:r w:rsidR="00A912E2">
        <w:rPr>
          <w:rFonts w:ascii="Calibri" w:hAnsi="Calibri"/>
        </w:rPr>
        <w:t xml:space="preserve"> them every week, and a language professor being present at each session. </w:t>
      </w:r>
    </w:p>
    <w:p w14:paraId="6ACD69E8" w14:textId="77777777" w:rsidR="00B05B6C" w:rsidRDefault="00B05B6C" w:rsidP="00B05B6C">
      <w:pPr>
        <w:rPr>
          <w:rFonts w:ascii="Calibri" w:hAnsi="Calibri"/>
        </w:rPr>
      </w:pPr>
    </w:p>
    <w:p w14:paraId="1B697E43" w14:textId="4B9F31CC" w:rsidR="00B05B6C" w:rsidRPr="00724FD5" w:rsidRDefault="00B46E9B" w:rsidP="00724FD5">
      <w:pPr>
        <w:numPr>
          <w:ilvl w:val="0"/>
          <w:numId w:val="3"/>
        </w:numPr>
        <w:rPr>
          <w:rFonts w:ascii="Calibri" w:hAnsi="Calibri"/>
        </w:rPr>
      </w:pPr>
      <w:proofErr w:type="spellStart"/>
      <w:r w:rsidRPr="00D44A60">
        <w:rPr>
          <w:rFonts w:ascii="Calibri" w:hAnsi="Calibri"/>
          <w:i/>
        </w:rPr>
        <w:t>Kaffeestunde</w:t>
      </w:r>
      <w:proofErr w:type="spellEnd"/>
      <w:r>
        <w:rPr>
          <w:rFonts w:ascii="Calibri" w:hAnsi="Calibri"/>
        </w:rPr>
        <w:t xml:space="preserve"> every Tuesday from 4-5PM in Café Java U on </w:t>
      </w:r>
      <w:proofErr w:type="spellStart"/>
      <w:r>
        <w:rPr>
          <w:rFonts w:ascii="Calibri" w:hAnsi="Calibri"/>
        </w:rPr>
        <w:t>Sherbrooke</w:t>
      </w:r>
      <w:proofErr w:type="spellEnd"/>
      <w:r>
        <w:rPr>
          <w:rFonts w:ascii="Calibri" w:hAnsi="Calibri"/>
        </w:rPr>
        <w:t xml:space="preserve">. </w:t>
      </w:r>
      <w:r w:rsidR="00EC2733">
        <w:rPr>
          <w:rFonts w:ascii="Calibri" w:hAnsi="Calibri"/>
        </w:rPr>
        <w:t>Our journal ‘</w:t>
      </w:r>
      <w:proofErr w:type="spellStart"/>
      <w:r w:rsidR="00EC2733">
        <w:rPr>
          <w:rFonts w:ascii="Calibri" w:hAnsi="Calibri"/>
        </w:rPr>
        <w:t>Vielfalt</w:t>
      </w:r>
      <w:proofErr w:type="spellEnd"/>
      <w:r w:rsidR="00EC2733">
        <w:rPr>
          <w:rFonts w:ascii="Calibri" w:hAnsi="Calibri"/>
        </w:rPr>
        <w:t>’ is looking for submissions from now until December 20</w:t>
      </w:r>
      <w:r w:rsidR="00EC2733" w:rsidRPr="00EC2733">
        <w:rPr>
          <w:rFonts w:ascii="Calibri" w:hAnsi="Calibri"/>
          <w:vertAlign w:val="superscript"/>
        </w:rPr>
        <w:t>th</w:t>
      </w:r>
      <w:r w:rsidR="00944FEA">
        <w:rPr>
          <w:rFonts w:ascii="Calibri" w:hAnsi="Calibri"/>
        </w:rPr>
        <w:t xml:space="preserve">. Students outside the German department are welcome to submit pieces as well. </w:t>
      </w:r>
      <w:r w:rsidR="00724FD5">
        <w:rPr>
          <w:rFonts w:ascii="Calibri" w:hAnsi="Calibri"/>
        </w:rPr>
        <w:t xml:space="preserve">They </w:t>
      </w:r>
      <w:r w:rsidR="00724FD5" w:rsidRPr="00724FD5">
        <w:rPr>
          <w:rFonts w:ascii="Calibri" w:hAnsi="Calibri"/>
        </w:rPr>
        <w:t>have to relate to German (-speaking) culture, art, literature, society, thought/philosophy, religion or language. If the submission has been graded for class, it must have received an A- or higher, but we also accept creative pieces (and photos), so those don't have that restriction</w:t>
      </w:r>
    </w:p>
    <w:p w14:paraId="6B6C6B12" w14:textId="77777777" w:rsidR="00B05B6C" w:rsidRDefault="00B05B6C" w:rsidP="00B05B6C">
      <w:pPr>
        <w:rPr>
          <w:rFonts w:ascii="Calibri" w:hAnsi="Calibri"/>
        </w:rPr>
      </w:pPr>
    </w:p>
    <w:p w14:paraId="10A8A154" w14:textId="64E8F718" w:rsidR="00B46E9B" w:rsidRPr="00B46E9B" w:rsidRDefault="00B46E9B" w:rsidP="00B46E9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The next </w:t>
      </w:r>
      <w:proofErr w:type="spellStart"/>
      <w:r w:rsidRPr="00D44A60">
        <w:rPr>
          <w:rFonts w:ascii="Calibri" w:hAnsi="Calibri"/>
          <w:i/>
        </w:rPr>
        <w:t>Kinoabend</w:t>
      </w:r>
      <w:proofErr w:type="spellEnd"/>
      <w:r>
        <w:rPr>
          <w:rFonts w:ascii="Calibri" w:hAnsi="Calibri"/>
        </w:rPr>
        <w:t xml:space="preserve"> will be on the </w:t>
      </w:r>
      <w:r w:rsidR="007C0EE0">
        <w:rPr>
          <w:rFonts w:ascii="Calibri" w:hAnsi="Calibri"/>
        </w:rPr>
        <w:t>1</w:t>
      </w:r>
      <w:r w:rsidR="00A912E2">
        <w:rPr>
          <w:rFonts w:ascii="Calibri" w:hAnsi="Calibri"/>
        </w:rPr>
        <w:t>6</w:t>
      </w:r>
      <w:r w:rsidRPr="00B46E9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of </w:t>
      </w:r>
      <w:r w:rsidR="007C0EE0">
        <w:rPr>
          <w:rFonts w:ascii="Calibri" w:hAnsi="Calibri"/>
        </w:rPr>
        <w:t>November</w:t>
      </w:r>
      <w:r>
        <w:rPr>
          <w:rFonts w:ascii="Calibri" w:hAnsi="Calibri"/>
        </w:rPr>
        <w:t xml:space="preserve"> in Room 223, </w:t>
      </w:r>
      <w:proofErr w:type="spellStart"/>
      <w:r>
        <w:rPr>
          <w:rFonts w:ascii="Calibri" w:hAnsi="Calibri"/>
        </w:rPr>
        <w:t>Sherbrooke</w:t>
      </w:r>
      <w:proofErr w:type="spellEnd"/>
      <w:r>
        <w:rPr>
          <w:rFonts w:ascii="Calibri" w:hAnsi="Calibri"/>
        </w:rPr>
        <w:t xml:space="preserve"> 688. </w:t>
      </w:r>
      <w:r w:rsidR="00A912E2">
        <w:rPr>
          <w:rFonts w:ascii="Calibri" w:hAnsi="Calibri"/>
        </w:rPr>
        <w:t xml:space="preserve">We will be showing the movie </w:t>
      </w:r>
      <w:proofErr w:type="spellStart"/>
      <w:r w:rsidR="00A912E2">
        <w:rPr>
          <w:rFonts w:ascii="Calibri" w:hAnsi="Calibri"/>
        </w:rPr>
        <w:t>Stroszek</w:t>
      </w:r>
      <w:proofErr w:type="spellEnd"/>
      <w:r w:rsidR="00A912E2">
        <w:rPr>
          <w:rFonts w:ascii="Calibri" w:hAnsi="Calibri"/>
        </w:rPr>
        <w:t xml:space="preserve"> and there will be English subtitles</w:t>
      </w:r>
    </w:p>
    <w:p w14:paraId="284F0EFD" w14:textId="77777777" w:rsidR="007E3B4D" w:rsidRPr="00DD5E2E" w:rsidRDefault="007E3B4D" w:rsidP="007E3B4D">
      <w:pPr>
        <w:rPr>
          <w:rFonts w:ascii="Calibri" w:hAnsi="Calibri"/>
        </w:rPr>
      </w:pPr>
    </w:p>
    <w:p w14:paraId="7BFED852" w14:textId="66CA9066" w:rsidR="00BD4DCE" w:rsidRPr="00DD5E2E" w:rsidRDefault="007C0EE0" w:rsidP="007E3B4D">
      <w:pPr>
        <w:rPr>
          <w:rFonts w:ascii="Calibri" w:hAnsi="Calibri"/>
        </w:rPr>
      </w:pPr>
      <w:r>
        <w:rPr>
          <w:rFonts w:ascii="Calibri" w:hAnsi="Calibri"/>
        </w:rPr>
        <w:t xml:space="preserve">The executive will be meeting once again during the week of November </w:t>
      </w:r>
      <w:r w:rsidR="00A912E2">
        <w:rPr>
          <w:rFonts w:ascii="Calibri" w:hAnsi="Calibri"/>
        </w:rPr>
        <w:t>14</w:t>
      </w:r>
      <w:r w:rsidRPr="007C0EE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. Time and location to be determined. </w:t>
      </w:r>
    </w:p>
    <w:p w14:paraId="7ABDCEE0" w14:textId="77777777" w:rsidR="00DD5E2E" w:rsidRPr="00DD5E2E" w:rsidRDefault="00DD5E2E" w:rsidP="007E3B4D">
      <w:pPr>
        <w:rPr>
          <w:rFonts w:ascii="Calibri" w:hAnsi="Calibri"/>
        </w:rPr>
      </w:pPr>
    </w:p>
    <w:p w14:paraId="5EB668C6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  <w:bookmarkStart w:id="0" w:name="_GoBack"/>
      <w:bookmarkEnd w:id="0"/>
    </w:p>
    <w:p w14:paraId="16DE6872" w14:textId="77777777" w:rsidR="00EE27E9" w:rsidRPr="00DD5E2E" w:rsidRDefault="00EE27E9" w:rsidP="00BD4DCE">
      <w:pPr>
        <w:rPr>
          <w:rFonts w:ascii="Calibri" w:hAnsi="Calibri"/>
        </w:rPr>
      </w:pPr>
    </w:p>
    <w:p w14:paraId="6D59A232" w14:textId="77777777" w:rsidR="00BD4DCE" w:rsidRPr="00DD5E2E" w:rsidRDefault="002B2909" w:rsidP="00BD4DCE">
      <w:pPr>
        <w:rPr>
          <w:rFonts w:ascii="Calibri" w:hAnsi="Calibri"/>
        </w:rPr>
      </w:pPr>
      <w:r>
        <w:rPr>
          <w:rFonts w:ascii="Calibri" w:hAnsi="Calibri"/>
        </w:rPr>
        <w:t xml:space="preserve">Ananya Bala </w:t>
      </w:r>
    </w:p>
    <w:p w14:paraId="22B04EA1" w14:textId="77777777" w:rsidR="002C7F75" w:rsidRPr="00DD5E2E" w:rsidRDefault="002B2909" w:rsidP="00A7625F">
      <w:pPr>
        <w:rPr>
          <w:rFonts w:ascii="Calibri" w:hAnsi="Calibri"/>
        </w:rPr>
      </w:pPr>
      <w:r>
        <w:rPr>
          <w:rFonts w:ascii="Calibri" w:hAnsi="Calibri"/>
        </w:rPr>
        <w:t xml:space="preserve">VP External 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805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B2909"/>
    <w:rsid w:val="002C7F75"/>
    <w:rsid w:val="00315875"/>
    <w:rsid w:val="003234BE"/>
    <w:rsid w:val="004047D6"/>
    <w:rsid w:val="0046126F"/>
    <w:rsid w:val="00463EB4"/>
    <w:rsid w:val="004864B6"/>
    <w:rsid w:val="00491070"/>
    <w:rsid w:val="004F37F5"/>
    <w:rsid w:val="00536897"/>
    <w:rsid w:val="0057633F"/>
    <w:rsid w:val="00597752"/>
    <w:rsid w:val="00674615"/>
    <w:rsid w:val="006A3F00"/>
    <w:rsid w:val="00724FD5"/>
    <w:rsid w:val="007839B1"/>
    <w:rsid w:val="007956E3"/>
    <w:rsid w:val="007C0EE0"/>
    <w:rsid w:val="007E3B4D"/>
    <w:rsid w:val="007F2413"/>
    <w:rsid w:val="008632AC"/>
    <w:rsid w:val="00944FEA"/>
    <w:rsid w:val="009467D4"/>
    <w:rsid w:val="00974100"/>
    <w:rsid w:val="00A5699B"/>
    <w:rsid w:val="00A7625F"/>
    <w:rsid w:val="00A912E2"/>
    <w:rsid w:val="00AA57F7"/>
    <w:rsid w:val="00AC0B2C"/>
    <w:rsid w:val="00AC4FCB"/>
    <w:rsid w:val="00B05B6C"/>
    <w:rsid w:val="00B15D6D"/>
    <w:rsid w:val="00B46E9B"/>
    <w:rsid w:val="00BD4DCE"/>
    <w:rsid w:val="00C00267"/>
    <w:rsid w:val="00CD3063"/>
    <w:rsid w:val="00CF3D46"/>
    <w:rsid w:val="00D44A60"/>
    <w:rsid w:val="00D7709A"/>
    <w:rsid w:val="00DC5D95"/>
    <w:rsid w:val="00DD5E2E"/>
    <w:rsid w:val="00DF77E8"/>
    <w:rsid w:val="00E10718"/>
    <w:rsid w:val="00E47D00"/>
    <w:rsid w:val="00E873DC"/>
    <w:rsid w:val="00EA1760"/>
    <w:rsid w:val="00EC2733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167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0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Microsoft Office User</cp:lastModifiedBy>
  <cp:revision>2</cp:revision>
  <cp:lastPrinted>2014-05-21T17:20:00Z</cp:lastPrinted>
  <dcterms:created xsi:type="dcterms:W3CDTF">2016-11-12T18:06:00Z</dcterms:created>
  <dcterms:modified xsi:type="dcterms:W3CDTF">2016-11-12T18:06:00Z</dcterms:modified>
</cp:coreProperties>
</file>