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840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1A1B" wp14:editId="1AC05F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8E3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54207E3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3547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1A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0298E3A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54207E3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135478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10EC00B" wp14:editId="0DEA494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F61E" wp14:editId="4933C81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12467" wp14:editId="752E66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448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58CE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F8A80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D51EB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ABED6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2467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8A84480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58CE8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BF8A800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D51EB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ABED6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19AEE91" w14:textId="40244D9A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270D4"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5B74A7">
        <w:rPr>
          <w:rFonts w:ascii="Calibri" w:hAnsi="Calibri"/>
          <w:b/>
          <w:sz w:val="36"/>
          <w:szCs w:val="36"/>
        </w:rPr>
        <w:t>November 1</w:t>
      </w:r>
      <w:r w:rsidR="00CA2FBF">
        <w:rPr>
          <w:rFonts w:ascii="Calibri" w:hAnsi="Calibri"/>
          <w:b/>
          <w:sz w:val="36"/>
          <w:szCs w:val="36"/>
        </w:rPr>
        <w:t>6</w:t>
      </w:r>
      <w:r w:rsidR="008270D4">
        <w:rPr>
          <w:rFonts w:ascii="Calibri" w:hAnsi="Calibri"/>
          <w:b/>
          <w:sz w:val="36"/>
          <w:szCs w:val="36"/>
        </w:rPr>
        <w:t>, 2016</w:t>
      </w:r>
    </w:p>
    <w:p w14:paraId="0B3A8910" w14:textId="77777777" w:rsidR="00D156E7" w:rsidRPr="00C42B60" w:rsidRDefault="00D156E7" w:rsidP="00C42B60">
      <w:pPr>
        <w:rPr>
          <w:rFonts w:ascii="Calibri" w:hAnsi="Calibri"/>
        </w:rPr>
      </w:pPr>
    </w:p>
    <w:p w14:paraId="26DABD12" w14:textId="77777777" w:rsidR="007523C8" w:rsidRPr="007523C8" w:rsidRDefault="007523C8" w:rsidP="007523C8">
      <w:pPr>
        <w:ind w:left="1440"/>
        <w:rPr>
          <w:rFonts w:ascii="Calibri" w:hAnsi="Calibri"/>
        </w:rPr>
      </w:pPr>
    </w:p>
    <w:p w14:paraId="091297C3" w14:textId="1E2BD6E8" w:rsidR="00FD5D54" w:rsidRPr="007523C8" w:rsidRDefault="00FD5D54" w:rsidP="00FD5D54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 w:rsidR="00B75E67"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58146E0A" w14:textId="1BEBAED8" w:rsidR="00FE66ED" w:rsidRPr="00D156E7" w:rsidRDefault="002F51FC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In a small group last Friday, several students and Exec members of ACHSSA went to the Museum of Contemporary Art to the opening of the exhibition Nocturne</w:t>
      </w:r>
    </w:p>
    <w:p w14:paraId="60B0BFA1" w14:textId="77777777" w:rsidR="00FD5D54" w:rsidRPr="006849DF" w:rsidRDefault="00FD5D54" w:rsidP="006849DF">
      <w:pPr>
        <w:rPr>
          <w:rFonts w:ascii="Calibri" w:hAnsi="Calibri"/>
        </w:rPr>
      </w:pPr>
    </w:p>
    <w:p w14:paraId="77B45D06" w14:textId="5D61B1B4" w:rsidR="00FD5D54" w:rsidRPr="00CC21B9" w:rsidRDefault="00FD5D54" w:rsidP="00FD5D54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0919A125" w14:textId="77777777" w:rsidR="002F51FC" w:rsidRPr="0056689D" w:rsidRDefault="002F51FC" w:rsidP="002F51FC">
      <w:pPr>
        <w:numPr>
          <w:ilvl w:val="0"/>
          <w:numId w:val="3"/>
        </w:numPr>
        <w:rPr>
          <w:rFonts w:ascii="Calibri" w:hAnsi="Calibri"/>
        </w:rPr>
      </w:pPr>
      <w:r w:rsidRPr="0056689D">
        <w:rPr>
          <w:rFonts w:ascii="Calibri" w:hAnsi="Calibri"/>
        </w:rPr>
        <w:t xml:space="preserve">We are holding a </w:t>
      </w:r>
      <w:proofErr w:type="spellStart"/>
      <w:r w:rsidRPr="0056689D">
        <w:rPr>
          <w:rFonts w:ascii="Calibri" w:hAnsi="Calibri"/>
        </w:rPr>
        <w:t>bakesale</w:t>
      </w:r>
      <w:proofErr w:type="spellEnd"/>
      <w:r w:rsidRPr="0056689D">
        <w:rPr>
          <w:rFonts w:ascii="Calibri" w:hAnsi="Calibri"/>
        </w:rPr>
        <w:t xml:space="preserve"> on November 16 in Leacock </w:t>
      </w:r>
    </w:p>
    <w:p w14:paraId="3B4180E4" w14:textId="68C228E9" w:rsidR="002F51FC" w:rsidRPr="0056689D" w:rsidRDefault="002F51FC" w:rsidP="002F51FC">
      <w:pPr>
        <w:numPr>
          <w:ilvl w:val="0"/>
          <w:numId w:val="3"/>
        </w:numPr>
        <w:rPr>
          <w:rFonts w:ascii="Calibri" w:hAnsi="Calibri"/>
        </w:rPr>
      </w:pPr>
      <w:r w:rsidRPr="0056689D">
        <w:rPr>
          <w:rFonts w:ascii="Calibri" w:hAnsi="Calibri"/>
        </w:rPr>
        <w:t xml:space="preserve">For our LinkedIn Headshots event: Our photographer </w:t>
      </w:r>
      <w:r w:rsidRPr="0056689D">
        <w:rPr>
          <w:rFonts w:ascii="Calibri" w:hAnsi="Calibri"/>
          <w:color w:val="1D2129"/>
          <w:shd w:val="clear" w:color="auto" w:fill="FFFFFF"/>
        </w:rPr>
        <w:t xml:space="preserve">said he will check out the room possibilities. We're considering SSMU Room 108, SSMU South </w:t>
      </w:r>
      <w:proofErr w:type="spellStart"/>
      <w:r w:rsidRPr="0056689D">
        <w:rPr>
          <w:rFonts w:ascii="Calibri" w:hAnsi="Calibri"/>
          <w:color w:val="1D2129"/>
          <w:shd w:val="clear" w:color="auto" w:fill="FFFFFF"/>
        </w:rPr>
        <w:t>Caf</w:t>
      </w:r>
      <w:proofErr w:type="spellEnd"/>
      <w:r w:rsidRPr="0056689D">
        <w:rPr>
          <w:rFonts w:ascii="Calibri" w:hAnsi="Calibri"/>
          <w:color w:val="1D2129"/>
          <w:shd w:val="clear" w:color="auto" w:fill="FFFFFF"/>
        </w:rPr>
        <w:t>, Arts 160 and Arts 220.</w:t>
      </w:r>
    </w:p>
    <w:p w14:paraId="15D76CCB" w14:textId="5EAD64E6" w:rsidR="0056689D" w:rsidRPr="0056689D" w:rsidRDefault="0056689D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color w:val="1D2129"/>
          <w:shd w:val="clear" w:color="auto" w:fill="FFFFFF"/>
        </w:rPr>
        <w:t>We will be holding a Wine and Cheese November 22</w:t>
      </w:r>
      <w:r w:rsidRPr="0056689D">
        <w:rPr>
          <w:rFonts w:ascii="Calibri" w:hAnsi="Calibri"/>
          <w:color w:val="1D2129"/>
          <w:shd w:val="clear" w:color="auto" w:fill="FFFFFF"/>
          <w:vertAlign w:val="superscript"/>
        </w:rPr>
        <w:t>nd</w:t>
      </w:r>
      <w:r>
        <w:rPr>
          <w:rFonts w:ascii="Calibri" w:hAnsi="Calibri"/>
          <w:color w:val="1D2129"/>
          <w:shd w:val="clear" w:color="auto" w:fill="FFFFFF"/>
        </w:rPr>
        <w:t xml:space="preserve">, but we are also considering calling it a “social” and inviting relevant groups to join including Fridge Door </w:t>
      </w:r>
      <w:proofErr w:type="spellStart"/>
      <w:r>
        <w:rPr>
          <w:rFonts w:ascii="Calibri" w:hAnsi="Calibri"/>
          <w:color w:val="1D2129"/>
          <w:shd w:val="clear" w:color="auto" w:fill="FFFFFF"/>
        </w:rPr>
        <w:t>Galery</w:t>
      </w:r>
      <w:proofErr w:type="spellEnd"/>
      <w:r>
        <w:rPr>
          <w:rFonts w:ascii="Calibri" w:hAnsi="Calibri"/>
          <w:color w:val="1D2129"/>
          <w:shd w:val="clear" w:color="auto" w:fill="FFFFFF"/>
        </w:rPr>
        <w:t xml:space="preserve">, F Word, FAC, etc. Looking for suggestions from other externals! </w:t>
      </w:r>
    </w:p>
    <w:p w14:paraId="07EB306B" w14:textId="77777777" w:rsidR="00FD5D54" w:rsidRDefault="00FD5D54" w:rsidP="00FD5D54">
      <w:pPr>
        <w:rPr>
          <w:rFonts w:ascii="Calibri" w:hAnsi="Calibri"/>
        </w:rPr>
      </w:pPr>
    </w:p>
    <w:p w14:paraId="64AD2D2B" w14:textId="62AAC294" w:rsidR="00FD5D54" w:rsidRPr="00D430AB" w:rsidRDefault="00FD5D54" w:rsidP="00FD5D54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50BAF2ED" w14:textId="7AF4C007" w:rsidR="004D22AB" w:rsidRDefault="004D22AB" w:rsidP="00592B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trying to </w:t>
      </w:r>
      <w:r w:rsidR="002F51FC">
        <w:rPr>
          <w:rFonts w:ascii="Calibri" w:hAnsi="Calibri"/>
        </w:rPr>
        <w:t xml:space="preserve">find a time to sell AHCSSA stickers, as many people in the department are requesting tem </w:t>
      </w:r>
    </w:p>
    <w:p w14:paraId="1A77BCDD" w14:textId="7E95288C" w:rsidR="002F51FC" w:rsidRDefault="002F51FC" w:rsidP="00592B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also trying to get the go-ahead to sell our </w:t>
      </w:r>
      <w:proofErr w:type="spellStart"/>
      <w:r>
        <w:rPr>
          <w:rFonts w:ascii="Calibri" w:hAnsi="Calibri"/>
        </w:rPr>
        <w:t>merch</w:t>
      </w:r>
      <w:proofErr w:type="spellEnd"/>
      <w:r>
        <w:rPr>
          <w:rFonts w:ascii="Calibri" w:hAnsi="Calibri"/>
        </w:rPr>
        <w:t xml:space="preserve"> in front of the main AHCS lecture hall, Arts West 215. </w:t>
      </w:r>
    </w:p>
    <w:p w14:paraId="3D04C337" w14:textId="74DCADF5" w:rsidR="0056689D" w:rsidRDefault="0056689D" w:rsidP="00592B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Extremely early initiative, but the AHCSSA was approached by a professor to consider having a trip for the department to either NYC, Quebec City, or Toronto. This trip is in very early stages, but has successfully run in the past. </w:t>
      </w:r>
      <w:bookmarkStart w:id="0" w:name="_GoBack"/>
      <w:bookmarkEnd w:id="0"/>
    </w:p>
    <w:p w14:paraId="022569C1" w14:textId="77777777" w:rsidR="00926AC7" w:rsidRPr="00926AC7" w:rsidRDefault="00926AC7" w:rsidP="00926AC7">
      <w:pPr>
        <w:ind w:left="720"/>
        <w:rPr>
          <w:rFonts w:ascii="Calibri" w:hAnsi="Calibri"/>
        </w:rPr>
      </w:pPr>
    </w:p>
    <w:p w14:paraId="4C6606A2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13D815F" w14:textId="5727DC0A" w:rsidR="00BD4DCE" w:rsidRPr="00DD5E2E" w:rsidRDefault="001A33C8" w:rsidP="00BD4DCE">
      <w:pPr>
        <w:rPr>
          <w:rFonts w:ascii="Calibri" w:hAnsi="Calibri"/>
        </w:rPr>
      </w:pPr>
      <w:r>
        <w:rPr>
          <w:rFonts w:ascii="Calibri" w:hAnsi="Calibri"/>
        </w:rPr>
        <w:t xml:space="preserve">Josephine </w:t>
      </w:r>
      <w:proofErr w:type="spellStart"/>
      <w:r>
        <w:rPr>
          <w:rFonts w:ascii="Calibri" w:hAnsi="Calibri"/>
        </w:rPr>
        <w:t>Spalla</w:t>
      </w:r>
      <w:proofErr w:type="spellEnd"/>
    </w:p>
    <w:p w14:paraId="6F98F73F" w14:textId="13DADB3F" w:rsidR="002C7F75" w:rsidRPr="00DD5E2E" w:rsidRDefault="001A33C8" w:rsidP="00A7625F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9EC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1C32"/>
    <w:multiLevelType w:val="hybridMultilevel"/>
    <w:tmpl w:val="8D6831F2"/>
    <w:lvl w:ilvl="0" w:tplc="3B42B4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E82"/>
    <w:multiLevelType w:val="multilevel"/>
    <w:tmpl w:val="948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47B"/>
    <w:rsid w:val="000B0448"/>
    <w:rsid w:val="000B0BD8"/>
    <w:rsid w:val="000D222B"/>
    <w:rsid w:val="000E04C7"/>
    <w:rsid w:val="000F2DE1"/>
    <w:rsid w:val="00181B7F"/>
    <w:rsid w:val="0019756B"/>
    <w:rsid w:val="001A33C8"/>
    <w:rsid w:val="001A3847"/>
    <w:rsid w:val="00212005"/>
    <w:rsid w:val="002274EA"/>
    <w:rsid w:val="00241F7B"/>
    <w:rsid w:val="0025010D"/>
    <w:rsid w:val="002A3265"/>
    <w:rsid w:val="002B34E0"/>
    <w:rsid w:val="002B372B"/>
    <w:rsid w:val="002C7F75"/>
    <w:rsid w:val="002F51FC"/>
    <w:rsid w:val="00315875"/>
    <w:rsid w:val="003234BE"/>
    <w:rsid w:val="00373BA7"/>
    <w:rsid w:val="00382F38"/>
    <w:rsid w:val="003C6A79"/>
    <w:rsid w:val="004047D6"/>
    <w:rsid w:val="0046126F"/>
    <w:rsid w:val="00463EB4"/>
    <w:rsid w:val="00473262"/>
    <w:rsid w:val="004864B6"/>
    <w:rsid w:val="00491070"/>
    <w:rsid w:val="004D22AB"/>
    <w:rsid w:val="004D4186"/>
    <w:rsid w:val="004F1837"/>
    <w:rsid w:val="00536897"/>
    <w:rsid w:val="0056689D"/>
    <w:rsid w:val="0057633F"/>
    <w:rsid w:val="00597752"/>
    <w:rsid w:val="005B74A7"/>
    <w:rsid w:val="0062113D"/>
    <w:rsid w:val="0063695B"/>
    <w:rsid w:val="00650F40"/>
    <w:rsid w:val="00674615"/>
    <w:rsid w:val="006849DF"/>
    <w:rsid w:val="00696A65"/>
    <w:rsid w:val="006A399F"/>
    <w:rsid w:val="006A3F00"/>
    <w:rsid w:val="006D7795"/>
    <w:rsid w:val="006E0DB0"/>
    <w:rsid w:val="007523C8"/>
    <w:rsid w:val="007839B1"/>
    <w:rsid w:val="007956E3"/>
    <w:rsid w:val="007C0B31"/>
    <w:rsid w:val="007E3B4D"/>
    <w:rsid w:val="007F2413"/>
    <w:rsid w:val="008256DC"/>
    <w:rsid w:val="008270D4"/>
    <w:rsid w:val="00831194"/>
    <w:rsid w:val="00886675"/>
    <w:rsid w:val="008B6C64"/>
    <w:rsid w:val="008C3BAD"/>
    <w:rsid w:val="00926AC7"/>
    <w:rsid w:val="00941335"/>
    <w:rsid w:val="009467D4"/>
    <w:rsid w:val="009502BD"/>
    <w:rsid w:val="0096710F"/>
    <w:rsid w:val="00974100"/>
    <w:rsid w:val="00984118"/>
    <w:rsid w:val="009D4EFB"/>
    <w:rsid w:val="00A120A2"/>
    <w:rsid w:val="00A5699B"/>
    <w:rsid w:val="00A7625F"/>
    <w:rsid w:val="00A76344"/>
    <w:rsid w:val="00A76405"/>
    <w:rsid w:val="00AA57F7"/>
    <w:rsid w:val="00AC0B2C"/>
    <w:rsid w:val="00AC4FCB"/>
    <w:rsid w:val="00AE11B4"/>
    <w:rsid w:val="00B15D6D"/>
    <w:rsid w:val="00B52E56"/>
    <w:rsid w:val="00B75E67"/>
    <w:rsid w:val="00BD4DCE"/>
    <w:rsid w:val="00C00267"/>
    <w:rsid w:val="00C42B60"/>
    <w:rsid w:val="00CA2FBF"/>
    <w:rsid w:val="00CC21B9"/>
    <w:rsid w:val="00CF2074"/>
    <w:rsid w:val="00CF3D46"/>
    <w:rsid w:val="00D156E7"/>
    <w:rsid w:val="00D430AB"/>
    <w:rsid w:val="00D7709A"/>
    <w:rsid w:val="00D943C2"/>
    <w:rsid w:val="00DC5D95"/>
    <w:rsid w:val="00DD5E2E"/>
    <w:rsid w:val="00DD61DB"/>
    <w:rsid w:val="00DF77E8"/>
    <w:rsid w:val="00E10718"/>
    <w:rsid w:val="00E21E0C"/>
    <w:rsid w:val="00E47D00"/>
    <w:rsid w:val="00E873DC"/>
    <w:rsid w:val="00EA1760"/>
    <w:rsid w:val="00EE27E9"/>
    <w:rsid w:val="00F05A2F"/>
    <w:rsid w:val="00F44AE4"/>
    <w:rsid w:val="00F5316F"/>
    <w:rsid w:val="00F67B12"/>
    <w:rsid w:val="00F725A0"/>
    <w:rsid w:val="00FB35DC"/>
    <w:rsid w:val="00FB59D0"/>
    <w:rsid w:val="00FD5D5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C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74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40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60</cp:revision>
  <cp:lastPrinted>2014-05-21T17:20:00Z</cp:lastPrinted>
  <dcterms:created xsi:type="dcterms:W3CDTF">2016-09-08T13:39:00Z</dcterms:created>
  <dcterms:modified xsi:type="dcterms:W3CDTF">2016-11-13T18:45:00Z</dcterms:modified>
</cp:coreProperties>
</file>