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4840F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521A1B" wp14:editId="1AC05F25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98E3A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254207E3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71354782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21A1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" filled="f" stroked="f">
                <v:textbox>
                  <w:txbxContent>
                    <w:p w14:paraId="10298E3A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254207E3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71354782" w14:textId="77777777"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610EC00B" wp14:editId="0DEA4948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9F61E" wp14:editId="4933C81F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912467" wp14:editId="752E66C5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84480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6A58CE8B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6BF8A800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3D51EB5B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0ABED682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12467" id="Text_x0020_Box_x0020_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78A84480" w14:textId="77777777"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6A58CE8B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6BF8A800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3D51EB5B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0ABED682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719AEE91" w14:textId="27C66A1B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8270D4">
        <w:rPr>
          <w:rFonts w:ascii="Calibri" w:hAnsi="Calibri"/>
          <w:b/>
          <w:sz w:val="36"/>
          <w:szCs w:val="36"/>
        </w:rPr>
        <w:t>AHCSSA</w:t>
      </w:r>
      <w:r w:rsidRPr="00DD5E2E">
        <w:rPr>
          <w:rFonts w:ascii="Calibri" w:hAnsi="Calibri"/>
          <w:b/>
          <w:sz w:val="36"/>
          <w:szCs w:val="36"/>
        </w:rPr>
        <w:t xml:space="preserve">, AUS Council </w:t>
      </w:r>
      <w:r w:rsidR="005B74A7">
        <w:rPr>
          <w:rFonts w:ascii="Calibri" w:hAnsi="Calibri"/>
          <w:b/>
          <w:sz w:val="36"/>
          <w:szCs w:val="36"/>
        </w:rPr>
        <w:t xml:space="preserve">November </w:t>
      </w:r>
      <w:r w:rsidR="00185A32">
        <w:rPr>
          <w:rFonts w:ascii="Calibri" w:hAnsi="Calibri"/>
          <w:b/>
          <w:sz w:val="36"/>
          <w:szCs w:val="36"/>
        </w:rPr>
        <w:t>30</w:t>
      </w:r>
      <w:r w:rsidR="008270D4">
        <w:rPr>
          <w:rFonts w:ascii="Calibri" w:hAnsi="Calibri"/>
          <w:b/>
          <w:sz w:val="36"/>
          <w:szCs w:val="36"/>
        </w:rPr>
        <w:t>, 2016</w:t>
      </w:r>
    </w:p>
    <w:p w14:paraId="0B3A8910" w14:textId="77777777" w:rsidR="00D156E7" w:rsidRPr="00C42B60" w:rsidRDefault="00D156E7" w:rsidP="00C42B60">
      <w:pPr>
        <w:rPr>
          <w:rFonts w:ascii="Calibri" w:hAnsi="Calibri"/>
        </w:rPr>
      </w:pPr>
    </w:p>
    <w:p w14:paraId="26DABD12" w14:textId="77777777" w:rsidR="007523C8" w:rsidRPr="007523C8" w:rsidRDefault="007523C8" w:rsidP="007523C8">
      <w:pPr>
        <w:ind w:left="1440"/>
        <w:rPr>
          <w:rFonts w:ascii="Calibri" w:hAnsi="Calibri"/>
        </w:rPr>
      </w:pPr>
    </w:p>
    <w:p w14:paraId="091297C3" w14:textId="1E2BD6E8" w:rsidR="00FD5D54" w:rsidRPr="007523C8" w:rsidRDefault="00FD5D54" w:rsidP="00FD5D54">
      <w:pPr>
        <w:rPr>
          <w:rFonts w:ascii="Calibri" w:hAnsi="Calibri"/>
          <w:b/>
        </w:rPr>
      </w:pPr>
      <w:r w:rsidRPr="007523C8">
        <w:rPr>
          <w:rFonts w:ascii="Calibri" w:hAnsi="Calibri"/>
          <w:b/>
        </w:rPr>
        <w:t xml:space="preserve">In Review </w:t>
      </w:r>
      <w:r w:rsidR="00B75E67">
        <w:rPr>
          <w:rFonts w:ascii="Calibri" w:hAnsi="Calibri"/>
          <w:b/>
        </w:rPr>
        <w:t>–</w:t>
      </w:r>
      <w:r w:rsidRPr="007523C8">
        <w:rPr>
          <w:rFonts w:ascii="Calibri" w:hAnsi="Calibri"/>
          <w:b/>
        </w:rPr>
        <w:t xml:space="preserve"> Past Projects: </w:t>
      </w:r>
    </w:p>
    <w:p w14:paraId="58146E0A" w14:textId="702436F4" w:rsidR="00FE66ED" w:rsidRDefault="00402EEB" w:rsidP="00D156E7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FDG had their art opening this past weekend, with great turnout. The wine was gone quickly, and the artwork was amazing. </w:t>
      </w:r>
    </w:p>
    <w:p w14:paraId="54246840" w14:textId="13C03772" w:rsidR="00402EEB" w:rsidRPr="00D156E7" w:rsidRDefault="00402EEB" w:rsidP="00D156E7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Our Social (wine &amp; cheese) this past week was a success. Several other arts groups on campus came, which was great. </w:t>
      </w:r>
    </w:p>
    <w:p w14:paraId="60B0BFA1" w14:textId="77777777" w:rsidR="00FD5D54" w:rsidRPr="006849DF" w:rsidRDefault="00FD5D54" w:rsidP="006849DF">
      <w:pPr>
        <w:rPr>
          <w:rFonts w:ascii="Calibri" w:hAnsi="Calibri"/>
        </w:rPr>
      </w:pPr>
    </w:p>
    <w:p w14:paraId="77B45D06" w14:textId="5D61B1B4" w:rsidR="00FD5D54" w:rsidRPr="00CC21B9" w:rsidRDefault="00FD5D54" w:rsidP="00FD5D54">
      <w:pPr>
        <w:rPr>
          <w:rFonts w:ascii="Calibri" w:hAnsi="Calibri"/>
          <w:b/>
        </w:rPr>
      </w:pPr>
      <w:r w:rsidRPr="00CC21B9">
        <w:rPr>
          <w:rFonts w:ascii="Calibri" w:hAnsi="Calibri"/>
          <w:b/>
        </w:rPr>
        <w:t xml:space="preserve">Current Projects: </w:t>
      </w:r>
    </w:p>
    <w:p w14:paraId="6E134671" w14:textId="77777777" w:rsidR="00402EEB" w:rsidRDefault="00402EEB" w:rsidP="002F51F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Our bakesale was cancelled due to room booking issues which was extremely disappointing. </w:t>
      </w:r>
    </w:p>
    <w:p w14:paraId="43CE0B93" w14:textId="77777777" w:rsidR="00402EEB" w:rsidRDefault="00402EEB" w:rsidP="002F51F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We were unable to get a new date for the bakesale</w:t>
      </w:r>
    </w:p>
    <w:p w14:paraId="15D76CCB" w14:textId="2205D0B5" w:rsidR="0056689D" w:rsidRPr="00402EEB" w:rsidRDefault="00402EEB" w:rsidP="002F51F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We have decided to have another merch sale this week. </w:t>
      </w:r>
      <w:r w:rsidR="0056689D">
        <w:rPr>
          <w:rFonts w:ascii="Calibri" w:hAnsi="Calibri"/>
          <w:color w:val="1D2129"/>
          <w:shd w:val="clear" w:color="auto" w:fill="FFFFFF"/>
        </w:rPr>
        <w:t xml:space="preserve"> </w:t>
      </w:r>
    </w:p>
    <w:p w14:paraId="64E9E422" w14:textId="7D602C9E" w:rsidR="00402EEB" w:rsidRPr="005F6917" w:rsidRDefault="00402EEB" w:rsidP="002F51F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  <w:color w:val="1D2129"/>
          <w:shd w:val="clear" w:color="auto" w:fill="FFFFFF"/>
        </w:rPr>
        <w:t xml:space="preserve">Still attempting to determine the location for out headshot event. </w:t>
      </w:r>
    </w:p>
    <w:p w14:paraId="534B439D" w14:textId="096DC0A5" w:rsidR="005F6917" w:rsidRPr="0056689D" w:rsidRDefault="005F6917" w:rsidP="002F51F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  <w:color w:val="1D2129"/>
          <w:shd w:val="clear" w:color="auto" w:fill="FFFFFF"/>
        </w:rPr>
        <w:t xml:space="preserve">We are looking for several position replacements as some council members will be going on exchange in Winter 2017. </w:t>
      </w:r>
      <w:bookmarkStart w:id="0" w:name="_GoBack"/>
      <w:bookmarkEnd w:id="0"/>
    </w:p>
    <w:p w14:paraId="07EB306B" w14:textId="77777777" w:rsidR="00FD5D54" w:rsidRDefault="00FD5D54" w:rsidP="00FD5D54">
      <w:pPr>
        <w:rPr>
          <w:rFonts w:ascii="Calibri" w:hAnsi="Calibri"/>
        </w:rPr>
      </w:pPr>
    </w:p>
    <w:p w14:paraId="64AD2D2B" w14:textId="62AAC294" w:rsidR="00FD5D54" w:rsidRPr="00D430AB" w:rsidRDefault="00FD5D54" w:rsidP="00FD5D54">
      <w:pPr>
        <w:rPr>
          <w:rFonts w:ascii="Calibri" w:hAnsi="Calibri"/>
          <w:b/>
        </w:rPr>
      </w:pPr>
      <w:r w:rsidRPr="00D430AB">
        <w:rPr>
          <w:rFonts w:ascii="Calibri" w:hAnsi="Calibri"/>
          <w:b/>
        </w:rPr>
        <w:t xml:space="preserve">Upcoming Initiatives: </w:t>
      </w:r>
    </w:p>
    <w:p w14:paraId="3D04C337" w14:textId="74DCADF5" w:rsidR="0056689D" w:rsidRDefault="0056689D" w:rsidP="00592BFB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Extremely early initiative, but the AHCSSA was approached by a professor to consider having a trip for the department to either NYC, Quebec City, or Toronto. This trip is in very early stages, but has successfully run in the past. </w:t>
      </w:r>
    </w:p>
    <w:p w14:paraId="022569C1" w14:textId="77777777" w:rsidR="00926AC7" w:rsidRPr="00926AC7" w:rsidRDefault="00926AC7" w:rsidP="00926AC7">
      <w:pPr>
        <w:ind w:left="720"/>
        <w:rPr>
          <w:rFonts w:ascii="Calibri" w:hAnsi="Calibri"/>
        </w:rPr>
      </w:pPr>
    </w:p>
    <w:p w14:paraId="4C6606A2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413D815F" w14:textId="5727DC0A" w:rsidR="00BD4DCE" w:rsidRPr="00DD5E2E" w:rsidRDefault="001A33C8" w:rsidP="00BD4DCE">
      <w:pPr>
        <w:rPr>
          <w:rFonts w:ascii="Calibri" w:hAnsi="Calibri"/>
        </w:rPr>
      </w:pPr>
      <w:r>
        <w:rPr>
          <w:rFonts w:ascii="Calibri" w:hAnsi="Calibri"/>
        </w:rPr>
        <w:t>Josephine Spalla</w:t>
      </w:r>
    </w:p>
    <w:p w14:paraId="6F98F73F" w14:textId="13DADB3F" w:rsidR="002C7F75" w:rsidRPr="00DD5E2E" w:rsidRDefault="001A33C8" w:rsidP="00A7625F">
      <w:pPr>
        <w:rPr>
          <w:rFonts w:ascii="Calibri" w:hAnsi="Calibri"/>
        </w:rPr>
      </w:pPr>
      <w:r>
        <w:rPr>
          <w:rFonts w:ascii="Calibri" w:hAnsi="Calibri"/>
        </w:rPr>
        <w:t xml:space="preserve">AHCSSA VP External 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4140C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A01C32"/>
    <w:multiLevelType w:val="hybridMultilevel"/>
    <w:tmpl w:val="8D6831F2"/>
    <w:lvl w:ilvl="0" w:tplc="3B42B4E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D2818"/>
    <w:multiLevelType w:val="hybridMultilevel"/>
    <w:tmpl w:val="CF0A46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63E82"/>
    <w:multiLevelType w:val="multilevel"/>
    <w:tmpl w:val="9480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  <w:lvlOverride w:ilvl="2">
      <w:lvl w:ilvl="2">
        <w:numFmt w:val="lowerRoman"/>
        <w:lvlText w:val="%3."/>
        <w:lvlJc w:val="right"/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9547B"/>
    <w:rsid w:val="000B0448"/>
    <w:rsid w:val="000B0BD8"/>
    <w:rsid w:val="000D222B"/>
    <w:rsid w:val="000E04C7"/>
    <w:rsid w:val="000F2DE1"/>
    <w:rsid w:val="00181B7F"/>
    <w:rsid w:val="00185A32"/>
    <w:rsid w:val="0019756B"/>
    <w:rsid w:val="001A33C8"/>
    <w:rsid w:val="001A3847"/>
    <w:rsid w:val="00212005"/>
    <w:rsid w:val="002274EA"/>
    <w:rsid w:val="00241F7B"/>
    <w:rsid w:val="0025010D"/>
    <w:rsid w:val="002A3265"/>
    <w:rsid w:val="002B34E0"/>
    <w:rsid w:val="002B372B"/>
    <w:rsid w:val="002C7F75"/>
    <w:rsid w:val="002F51FC"/>
    <w:rsid w:val="00315875"/>
    <w:rsid w:val="003234BE"/>
    <w:rsid w:val="00373BA7"/>
    <w:rsid w:val="00382F38"/>
    <w:rsid w:val="003C6A79"/>
    <w:rsid w:val="00402EEB"/>
    <w:rsid w:val="004047D6"/>
    <w:rsid w:val="0046126F"/>
    <w:rsid w:val="00463EB4"/>
    <w:rsid w:val="00473262"/>
    <w:rsid w:val="004864B6"/>
    <w:rsid w:val="00491070"/>
    <w:rsid w:val="004D22AB"/>
    <w:rsid w:val="004D4186"/>
    <w:rsid w:val="004F1837"/>
    <w:rsid w:val="00536897"/>
    <w:rsid w:val="0056689D"/>
    <w:rsid w:val="0057633F"/>
    <w:rsid w:val="00597752"/>
    <w:rsid w:val="005B74A7"/>
    <w:rsid w:val="005F6917"/>
    <w:rsid w:val="0062113D"/>
    <w:rsid w:val="0063695B"/>
    <w:rsid w:val="00650F40"/>
    <w:rsid w:val="00674615"/>
    <w:rsid w:val="006849DF"/>
    <w:rsid w:val="00696A65"/>
    <w:rsid w:val="006A399F"/>
    <w:rsid w:val="006A3F00"/>
    <w:rsid w:val="006D7795"/>
    <w:rsid w:val="006E0DB0"/>
    <w:rsid w:val="007523C8"/>
    <w:rsid w:val="007839B1"/>
    <w:rsid w:val="007956E3"/>
    <w:rsid w:val="007C0B31"/>
    <w:rsid w:val="007E3B4D"/>
    <w:rsid w:val="007F2413"/>
    <w:rsid w:val="008256DC"/>
    <w:rsid w:val="008270D4"/>
    <w:rsid w:val="00831194"/>
    <w:rsid w:val="00886675"/>
    <w:rsid w:val="008B6C64"/>
    <w:rsid w:val="008C3BAD"/>
    <w:rsid w:val="00926AC7"/>
    <w:rsid w:val="00941335"/>
    <w:rsid w:val="009467D4"/>
    <w:rsid w:val="009502BD"/>
    <w:rsid w:val="0096710F"/>
    <w:rsid w:val="00974100"/>
    <w:rsid w:val="00984118"/>
    <w:rsid w:val="009D4EFB"/>
    <w:rsid w:val="00A120A2"/>
    <w:rsid w:val="00A5699B"/>
    <w:rsid w:val="00A7625F"/>
    <w:rsid w:val="00A76344"/>
    <w:rsid w:val="00A76405"/>
    <w:rsid w:val="00AA57F7"/>
    <w:rsid w:val="00AC0B2C"/>
    <w:rsid w:val="00AC4FCB"/>
    <w:rsid w:val="00AE11B4"/>
    <w:rsid w:val="00B15D6D"/>
    <w:rsid w:val="00B52E56"/>
    <w:rsid w:val="00B75E67"/>
    <w:rsid w:val="00BD4DCE"/>
    <w:rsid w:val="00C00267"/>
    <w:rsid w:val="00C42B60"/>
    <w:rsid w:val="00CA2FBF"/>
    <w:rsid w:val="00CC21B9"/>
    <w:rsid w:val="00CF2074"/>
    <w:rsid w:val="00CF3D46"/>
    <w:rsid w:val="00D156E7"/>
    <w:rsid w:val="00D430AB"/>
    <w:rsid w:val="00D7709A"/>
    <w:rsid w:val="00D943C2"/>
    <w:rsid w:val="00DC5D95"/>
    <w:rsid w:val="00DD5E2E"/>
    <w:rsid w:val="00DD61DB"/>
    <w:rsid w:val="00DF77E8"/>
    <w:rsid w:val="00E10718"/>
    <w:rsid w:val="00E21E0C"/>
    <w:rsid w:val="00E47D00"/>
    <w:rsid w:val="00E873DC"/>
    <w:rsid w:val="00EA1760"/>
    <w:rsid w:val="00EE27E9"/>
    <w:rsid w:val="00F05A2F"/>
    <w:rsid w:val="00F44AE4"/>
    <w:rsid w:val="00F5316F"/>
    <w:rsid w:val="00F67B12"/>
    <w:rsid w:val="00F725A0"/>
    <w:rsid w:val="00FB35DC"/>
    <w:rsid w:val="00FB59D0"/>
    <w:rsid w:val="00FD5D54"/>
    <w:rsid w:val="00F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2CC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274E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H:\Common\President\David (2010-2011)\AUSLetterhead.dotx</Template>
  <TotalTime>43</TotalTime>
  <Pages>1</Pages>
  <Words>155</Words>
  <Characters>886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Microsoft Office User</cp:lastModifiedBy>
  <cp:revision>63</cp:revision>
  <cp:lastPrinted>2014-05-21T17:20:00Z</cp:lastPrinted>
  <dcterms:created xsi:type="dcterms:W3CDTF">2016-09-08T13:39:00Z</dcterms:created>
  <dcterms:modified xsi:type="dcterms:W3CDTF">2016-11-25T22:45:00Z</dcterms:modified>
</cp:coreProperties>
</file>