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021A5E6D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493C7E">
        <w:rPr>
          <w:rFonts w:ascii="Calibri" w:hAnsi="Calibri"/>
          <w:b/>
          <w:sz w:val="36"/>
          <w:szCs w:val="36"/>
        </w:rPr>
        <w:t>November 16th</w:t>
      </w:r>
      <w:r w:rsidR="00B34903">
        <w:rPr>
          <w:rFonts w:ascii="Calibri" w:hAnsi="Calibri"/>
          <w:b/>
          <w:sz w:val="36"/>
          <w:szCs w:val="36"/>
        </w:rPr>
        <w:t xml:space="preserve">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63E1FBA" w14:textId="77777777" w:rsidR="00674615" w:rsidRPr="00DD5E2E" w:rsidRDefault="00674615" w:rsidP="00674615">
      <w:pPr>
        <w:rPr>
          <w:rFonts w:ascii="Calibri" w:hAnsi="Calibri"/>
        </w:rPr>
      </w:pPr>
    </w:p>
    <w:p w14:paraId="0850E085" w14:textId="7D9BEB60" w:rsidR="000E2B36" w:rsidRDefault="00493C7E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meeting held last week</w:t>
      </w:r>
    </w:p>
    <w:p w14:paraId="2A75A086" w14:textId="4B4F861C" w:rsidR="00493C7E" w:rsidRDefault="00493C7E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Continuing to sell Mathematics </w:t>
      </w:r>
      <w:proofErr w:type="spellStart"/>
      <w:r>
        <w:rPr>
          <w:rFonts w:ascii="Calibri" w:hAnsi="Calibri"/>
        </w:rPr>
        <w:t>apparell</w:t>
      </w:r>
      <w:proofErr w:type="spellEnd"/>
    </w:p>
    <w:p w14:paraId="6FEA8E9C" w14:textId="4C925229" w:rsidR="0084616E" w:rsidRDefault="00493C7E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Holding free coffee days in the SUMS lounge</w:t>
      </w:r>
    </w:p>
    <w:p w14:paraId="57F285E4" w14:textId="0E07511A" w:rsidR="00493C7E" w:rsidRPr="00DD5E2E" w:rsidRDefault="00493C7E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Successful awkward mixer held on the 12th</w:t>
      </w:r>
    </w:p>
    <w:p w14:paraId="6435F5D3" w14:textId="77777777" w:rsidR="007E3B4D" w:rsidRPr="00DD5E2E" w:rsidRDefault="007E3B4D" w:rsidP="007E3B4D">
      <w:pPr>
        <w:rPr>
          <w:rFonts w:ascii="Calibri" w:hAnsi="Calibri"/>
        </w:rPr>
      </w:pPr>
    </w:p>
    <w:p w14:paraId="05249538" w14:textId="139F0E41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 xml:space="preserve">Next meeting is this Thursday the </w:t>
      </w:r>
      <w:r w:rsidR="00493C7E">
        <w:rPr>
          <w:rFonts w:ascii="Calibri" w:hAnsi="Calibri"/>
        </w:rPr>
        <w:t>17</w:t>
      </w:r>
      <w:r w:rsidR="00493C7E" w:rsidRPr="00493C7E">
        <w:rPr>
          <w:rFonts w:ascii="Calibri" w:hAnsi="Calibri"/>
          <w:vertAlign w:val="superscript"/>
        </w:rPr>
        <w:t>th</w:t>
      </w:r>
      <w:r w:rsidR="00493C7E">
        <w:rPr>
          <w:rFonts w:ascii="Calibri" w:hAnsi="Calibri"/>
        </w:rPr>
        <w:t xml:space="preserve"> </w:t>
      </w:r>
      <w:r w:rsidR="00B34903">
        <w:rPr>
          <w:rFonts w:ascii="Calibri" w:hAnsi="Calibri"/>
        </w:rPr>
        <w:t>in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988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93C7E"/>
    <w:rsid w:val="00536897"/>
    <w:rsid w:val="0057633F"/>
    <w:rsid w:val="00597752"/>
    <w:rsid w:val="00674615"/>
    <w:rsid w:val="006A3F00"/>
    <w:rsid w:val="006F079D"/>
    <w:rsid w:val="007839B1"/>
    <w:rsid w:val="007956E3"/>
    <w:rsid w:val="007E3B4D"/>
    <w:rsid w:val="007F2413"/>
    <w:rsid w:val="0084616E"/>
    <w:rsid w:val="009467D4"/>
    <w:rsid w:val="00974100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E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2016-11-13T06:56:00Z</dcterms:created>
  <dcterms:modified xsi:type="dcterms:W3CDTF">2016-11-13T06:56:00Z</dcterms:modified>
</cp:coreProperties>
</file>