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3EDB025D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667581">
        <w:rPr>
          <w:rFonts w:ascii="Calibri" w:hAnsi="Calibri"/>
          <w:b/>
          <w:sz w:val="36"/>
          <w:szCs w:val="36"/>
        </w:rPr>
        <w:t>November 30</w:t>
      </w:r>
      <w:r w:rsidR="00493C7E">
        <w:rPr>
          <w:rFonts w:ascii="Calibri" w:hAnsi="Calibri"/>
          <w:b/>
          <w:sz w:val="36"/>
          <w:szCs w:val="36"/>
        </w:rPr>
        <w:t>th</w:t>
      </w:r>
      <w:r w:rsidR="00B34903">
        <w:rPr>
          <w:rFonts w:ascii="Calibri" w:hAnsi="Calibri"/>
          <w:b/>
          <w:sz w:val="36"/>
          <w:szCs w:val="36"/>
        </w:rPr>
        <w:t xml:space="preserve">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63E1FBA" w14:textId="77777777" w:rsidR="00674615" w:rsidRPr="00DD5E2E" w:rsidRDefault="00674615" w:rsidP="00674615">
      <w:pPr>
        <w:rPr>
          <w:rFonts w:ascii="Calibri" w:hAnsi="Calibri"/>
        </w:rPr>
      </w:pPr>
    </w:p>
    <w:p w14:paraId="2A75A086" w14:textId="3D82ADD2" w:rsidR="00493C7E" w:rsidRDefault="00667581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Math apparel sale went well as well as the awkward apartment crawl.</w:t>
      </w:r>
    </w:p>
    <w:p w14:paraId="6FEA8E9C" w14:textId="4C925229" w:rsidR="0084616E" w:rsidRDefault="00493C7E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Holding free coffee days in the SUMS lounge</w:t>
      </w:r>
    </w:p>
    <w:p w14:paraId="57F285E4" w14:textId="08D6527D" w:rsidR="00493C7E" w:rsidRPr="00DD5E2E" w:rsidRDefault="00667581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Considering changing our constitution to add a lounge position.</w:t>
      </w:r>
    </w:p>
    <w:p w14:paraId="6435F5D3" w14:textId="77777777" w:rsidR="007E3B4D" w:rsidRPr="00DD5E2E" w:rsidRDefault="007E3B4D" w:rsidP="007E3B4D">
      <w:pPr>
        <w:rPr>
          <w:rFonts w:ascii="Calibri" w:hAnsi="Calibri"/>
        </w:rPr>
      </w:pPr>
    </w:p>
    <w:p w14:paraId="05249538" w14:textId="0ACDEF6D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 xml:space="preserve">Next meeting is this </w:t>
      </w:r>
      <w:r w:rsidR="00667581">
        <w:rPr>
          <w:rFonts w:ascii="Calibri" w:hAnsi="Calibri"/>
        </w:rPr>
        <w:t>TBA winter semester</w:t>
      </w:r>
      <w:r w:rsidR="00B34903">
        <w:rPr>
          <w:rFonts w:ascii="Calibri" w:hAnsi="Calibri"/>
        </w:rPr>
        <w:t xml:space="preserve">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C23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93C7E"/>
    <w:rsid w:val="00536897"/>
    <w:rsid w:val="0057633F"/>
    <w:rsid w:val="00597752"/>
    <w:rsid w:val="00667581"/>
    <w:rsid w:val="00674615"/>
    <w:rsid w:val="006A3F00"/>
    <w:rsid w:val="006F079D"/>
    <w:rsid w:val="007839B1"/>
    <w:rsid w:val="007956E3"/>
    <w:rsid w:val="007E3B4D"/>
    <w:rsid w:val="007F2413"/>
    <w:rsid w:val="0084616E"/>
    <w:rsid w:val="009467D4"/>
    <w:rsid w:val="00974100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E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2016-11-28T16:40:00Z</dcterms:created>
  <dcterms:modified xsi:type="dcterms:W3CDTF">2016-11-28T16:40:00Z</dcterms:modified>
</cp:coreProperties>
</file>