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0448" w:rsidRPr="00DD5E2E" w:rsidRDefault="004C50C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<v:textbox>
              <w:txbxContent>
                <w:p w:rsidR="00F83C75" w:rsidRDefault="00F83C75" w:rsidP="00463EB4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Office: (514) 398-1993</w:t>
                  </w:r>
                </w:p>
                <w:p w:rsidR="00F83C75" w:rsidRDefault="00F83C75" w:rsidP="00463EB4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Fax: (514) 398-4431</w:t>
                  </w:r>
                </w:p>
                <w:p w:rsidR="00F83C75" w:rsidRPr="00253812" w:rsidRDefault="00F83C75" w:rsidP="00463EB4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http://www.ausmcgill.com</w:t>
                  </w:r>
                </w:p>
              </w:txbxContent>
            </v:textbox>
          </v:shape>
        </w:pic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50C8">
        <w:rPr>
          <w:rFonts w:ascii="Calibri" w:hAnsi="Calibri"/>
          <w:b/>
          <w:noProof/>
          <w:sz w:val="42"/>
        </w:rPr>
        <w:pict>
          <v:line id="Line 5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</w:pict>
      </w:r>
      <w:r>
        <w:rPr>
          <w:rFonts w:ascii="Calibri" w:hAnsi="Calibri"/>
          <w:noProof/>
        </w:rPr>
        <w:pict>
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<v:textbox>
              <w:txbxContent>
                <w:p w:rsidR="00F83C75" w:rsidRPr="00AC0B2C" w:rsidRDefault="00F83C75" w:rsidP="00463EB4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b/>
                      <w:sz w:val="17"/>
                      <w:szCs w:val="17"/>
                    </w:rPr>
                    <w:t>Arts Undergraduate Society of McGill University</w:t>
                  </w:r>
                </w:p>
                <w:p w:rsidR="00F83C75" w:rsidRPr="00253812" w:rsidRDefault="00F83C75" w:rsidP="00463EB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855 </w:t>
                  </w:r>
                  <w:proofErr w:type="spellStart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Sherbrooke</w:t>
                  </w:r>
                  <w:proofErr w:type="spellEnd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 Street West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</w:p>
                <w:p w:rsidR="00F83C75" w:rsidRPr="00253812" w:rsidRDefault="00F83C75" w:rsidP="00463EB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Leacock B-12</w:t>
                  </w:r>
                </w:p>
                <w:p w:rsidR="00F83C75" w:rsidRPr="00253812" w:rsidRDefault="00F83C75" w:rsidP="00463EB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Montreal, Quebec  H3A 2T7</w:t>
                  </w:r>
                </w:p>
                <w:p w:rsidR="00F83C75" w:rsidRPr="00253812" w:rsidRDefault="00F83C75" w:rsidP="00463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F83C7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F83C75">
        <w:rPr>
          <w:rFonts w:ascii="Calibri" w:hAnsi="Calibri"/>
          <w:b/>
          <w:sz w:val="36"/>
          <w:szCs w:val="36"/>
        </w:rPr>
        <w:t>t</w:t>
      </w:r>
      <w:r w:rsidR="005650D2">
        <w:rPr>
          <w:rFonts w:ascii="Calibri" w:hAnsi="Calibri"/>
          <w:b/>
          <w:sz w:val="36"/>
          <w:szCs w:val="36"/>
        </w:rPr>
        <w:t>he Department of English Students Association (DESA), AUS Council (November 16,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433170" w:rsidRDefault="00433170" w:rsidP="00674615">
      <w:pPr>
        <w:rPr>
          <w:rFonts w:ascii="Calibri" w:hAnsi="Calibri"/>
        </w:rPr>
      </w:pPr>
    </w:p>
    <w:p w:rsidR="00674615" w:rsidRPr="00433170" w:rsidRDefault="00433170" w:rsidP="00674615">
      <w:pPr>
        <w:rPr>
          <w:rFonts w:ascii="Calibri" w:hAnsi="Calibri"/>
          <w:u w:val="single"/>
        </w:rPr>
      </w:pPr>
      <w:r w:rsidRPr="00433170">
        <w:rPr>
          <w:rFonts w:ascii="Calibri" w:hAnsi="Calibri"/>
          <w:u w:val="single"/>
        </w:rPr>
        <w:t xml:space="preserve">General Updates: </w:t>
      </w:r>
    </w:p>
    <w:p w:rsidR="00703FA8" w:rsidRDefault="00F83C75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 DESA executives held the Association’s second bake sale of the semester on Wednesday, November 9</w:t>
      </w:r>
      <w:r w:rsidR="00703FA8">
        <w:rPr>
          <w:rFonts w:ascii="Calibri" w:hAnsi="Calibri"/>
          <w:vertAlign w:val="superscript"/>
        </w:rPr>
        <w:t xml:space="preserve">th </w:t>
      </w:r>
      <w:r w:rsidR="00703FA8">
        <w:rPr>
          <w:rFonts w:ascii="Calibri" w:hAnsi="Calibri"/>
        </w:rPr>
        <w:t>in the Education Building</w:t>
      </w:r>
      <w:r>
        <w:rPr>
          <w:rFonts w:ascii="Calibri" w:hAnsi="Calibri"/>
        </w:rPr>
        <w:t xml:space="preserve">. </w:t>
      </w:r>
    </w:p>
    <w:p w:rsidR="00F83C75" w:rsidRDefault="00F83C75" w:rsidP="00703FA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bake sale was a great success, with a </w:t>
      </w:r>
      <w:r w:rsidR="00703FA8">
        <w:rPr>
          <w:rFonts w:ascii="Calibri" w:hAnsi="Calibri"/>
        </w:rPr>
        <w:t xml:space="preserve">profit of roughly </w:t>
      </w:r>
      <w:r>
        <w:rPr>
          <w:rFonts w:ascii="Calibri" w:hAnsi="Calibri"/>
        </w:rPr>
        <w:t>$140</w:t>
      </w:r>
      <w:r w:rsidR="00703FA8">
        <w:rPr>
          <w:rFonts w:ascii="Calibri" w:hAnsi="Calibri"/>
        </w:rPr>
        <w:t xml:space="preserve">.00. </w:t>
      </w:r>
    </w:p>
    <w:p w:rsidR="00F83C75" w:rsidRDefault="00703FA8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F83C75">
        <w:rPr>
          <w:rFonts w:ascii="Calibri" w:hAnsi="Calibri"/>
        </w:rPr>
        <w:t>DESA</w:t>
      </w:r>
      <w:r>
        <w:rPr>
          <w:rFonts w:ascii="Calibri" w:hAnsi="Calibri"/>
        </w:rPr>
        <w:t xml:space="preserve"> executives went on their</w:t>
      </w:r>
      <w:r w:rsidR="00F83C75">
        <w:rPr>
          <w:rFonts w:ascii="Calibri" w:hAnsi="Calibri"/>
        </w:rPr>
        <w:t xml:space="preserve"> Fall Retreat over the weekend (Nov. 5</w:t>
      </w:r>
      <w:r w:rsidR="00F83C75" w:rsidRPr="00F83C75">
        <w:rPr>
          <w:rFonts w:ascii="Calibri" w:hAnsi="Calibri"/>
          <w:vertAlign w:val="superscript"/>
        </w:rPr>
        <w:t>th</w:t>
      </w:r>
      <w:r w:rsidR="00F83C75">
        <w:rPr>
          <w:rFonts w:ascii="Calibri" w:hAnsi="Calibri"/>
        </w:rPr>
        <w:t>-6</w:t>
      </w:r>
      <w:r w:rsidR="00F83C75" w:rsidRPr="00F83C75">
        <w:rPr>
          <w:rFonts w:ascii="Calibri" w:hAnsi="Calibri"/>
          <w:vertAlign w:val="superscript"/>
        </w:rPr>
        <w:t>th</w:t>
      </w:r>
      <w:r w:rsidR="00F83C75">
        <w:rPr>
          <w:rFonts w:ascii="Calibri" w:hAnsi="Calibri"/>
        </w:rPr>
        <w:t xml:space="preserve">). </w:t>
      </w:r>
    </w:p>
    <w:p w:rsidR="00703FA8" w:rsidRDefault="00F83C75" w:rsidP="00F83C7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DESA held its first Wine &amp; Cheese event on Wednesday, November 2</w:t>
      </w:r>
      <w:r w:rsidRPr="00F83C75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. </w:t>
      </w:r>
    </w:p>
    <w:p w:rsidR="00F83C75" w:rsidRPr="00F83C75" w:rsidRDefault="000D7F73" w:rsidP="00703FA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Photos from the event are currently being edited and</w:t>
      </w:r>
      <w:r w:rsidR="00703FA8">
        <w:rPr>
          <w:rFonts w:ascii="Calibri" w:hAnsi="Calibri"/>
        </w:rPr>
        <w:t xml:space="preserve"> will be posted </w:t>
      </w:r>
      <w:r>
        <w:rPr>
          <w:rFonts w:ascii="Calibri" w:hAnsi="Calibri"/>
        </w:rPr>
        <w:t xml:space="preserve">shortly. </w:t>
      </w:r>
    </w:p>
    <w:p w:rsidR="00433170" w:rsidRDefault="00433170" w:rsidP="00433170">
      <w:pPr>
        <w:rPr>
          <w:rFonts w:ascii="Calibri" w:hAnsi="Calibri"/>
        </w:rPr>
      </w:pPr>
    </w:p>
    <w:p w:rsidR="00DD5E2E" w:rsidRPr="00433170" w:rsidRDefault="00433170" w:rsidP="00433170">
      <w:pPr>
        <w:rPr>
          <w:rFonts w:ascii="Calibri" w:hAnsi="Calibri"/>
          <w:u w:val="single"/>
        </w:rPr>
      </w:pPr>
      <w:r w:rsidRPr="00433170">
        <w:rPr>
          <w:rFonts w:ascii="Calibri" w:hAnsi="Calibri"/>
          <w:u w:val="single"/>
        </w:rPr>
        <w:t xml:space="preserve">Projects in Progress: </w:t>
      </w:r>
    </w:p>
    <w:p w:rsidR="00703FA8" w:rsidRDefault="000D7F7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DESA VP Finance has been awaiting a cheque from the AUS VP Finance, in order for DESA to be able to pay the Arts Building admin for its office keys. </w:t>
      </w:r>
    </w:p>
    <w:p w:rsidR="000D7F73" w:rsidRDefault="00703FA8" w:rsidP="00703FA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Arts Building has been awaiting this cheque for several weeks now. </w:t>
      </w:r>
    </w:p>
    <w:p w:rsidR="00703FA8" w:rsidRDefault="000D7F7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 DESA Furniture Subcommittee has been informally organized, so as to speed up the renovation process for DESA’s office space. </w:t>
      </w:r>
    </w:p>
    <w:p w:rsidR="00433170" w:rsidRDefault="000D7F73" w:rsidP="00703FA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DESA aims to have its new space completed by the end of the semester. </w:t>
      </w:r>
    </w:p>
    <w:p w:rsidR="00433170" w:rsidRDefault="00433170" w:rsidP="00433170">
      <w:pPr>
        <w:rPr>
          <w:rFonts w:ascii="Calibri" w:hAnsi="Calibri"/>
        </w:rPr>
      </w:pPr>
    </w:p>
    <w:p w:rsidR="00E873DC" w:rsidRPr="00433170" w:rsidRDefault="00433170" w:rsidP="00433170">
      <w:pPr>
        <w:rPr>
          <w:rFonts w:ascii="Calibri" w:hAnsi="Calibri"/>
          <w:u w:val="single"/>
        </w:rPr>
      </w:pPr>
      <w:r w:rsidRPr="00433170">
        <w:rPr>
          <w:rFonts w:ascii="Calibri" w:hAnsi="Calibri"/>
          <w:u w:val="single"/>
        </w:rPr>
        <w:t xml:space="preserve">Upcoming Initiatives: </w:t>
      </w:r>
    </w:p>
    <w:p w:rsidR="00C36F1C" w:rsidRDefault="000D7F7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As cours</w:t>
      </w:r>
      <w:r w:rsidR="00703FA8">
        <w:rPr>
          <w:rFonts w:ascii="Calibri" w:hAnsi="Calibri"/>
        </w:rPr>
        <w:t>e evaluations are being sent out</w:t>
      </w:r>
      <w:r>
        <w:rPr>
          <w:rFonts w:ascii="Calibri" w:hAnsi="Calibri"/>
        </w:rPr>
        <w:t xml:space="preserve">, DESA is encouraging </w:t>
      </w:r>
      <w:r w:rsidR="00C36F1C">
        <w:rPr>
          <w:rFonts w:ascii="Calibri" w:hAnsi="Calibri"/>
        </w:rPr>
        <w:t xml:space="preserve">English students </w:t>
      </w:r>
      <w:r>
        <w:rPr>
          <w:rFonts w:ascii="Calibri" w:hAnsi="Calibri"/>
        </w:rPr>
        <w:t xml:space="preserve">to complete as many evaluations as possible.  </w:t>
      </w:r>
    </w:p>
    <w:p w:rsidR="00E873DC" w:rsidRPr="00DD5E2E" w:rsidRDefault="00C36F1C" w:rsidP="00C36F1C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 order to do so, the DESA executives will be creating a video campaign with the English professors. Stay tuned.  </w:t>
      </w:r>
    </w:p>
    <w:p w:rsidR="007E3B4D" w:rsidRPr="00DD5E2E" w:rsidRDefault="007E3B4D" w:rsidP="007E3B4D">
      <w:pPr>
        <w:rPr>
          <w:rFonts w:ascii="Calibri" w:hAnsi="Calibri"/>
        </w:rPr>
      </w:pPr>
      <w:bookmarkStart w:id="0" w:name="_GoBack"/>
      <w:bookmarkEnd w:id="0"/>
    </w:p>
    <w:p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433170">
        <w:rPr>
          <w:rFonts w:ascii="Calibri" w:hAnsi="Calibri"/>
        </w:rPr>
        <w:t xml:space="preserve">The next DESA meeting will take place on November 16, 2016 in Arts 305) 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433170" w:rsidP="00BD4DCE">
      <w:pPr>
        <w:rPr>
          <w:rFonts w:ascii="Calibri" w:hAnsi="Calibri"/>
        </w:rPr>
      </w:pPr>
      <w:r>
        <w:rPr>
          <w:rFonts w:ascii="Calibri" w:hAnsi="Calibri"/>
        </w:rPr>
        <w:t>Madeleine Cruickshank</w:t>
      </w:r>
    </w:p>
    <w:p w:rsidR="002C7F75" w:rsidRPr="00DD5E2E" w:rsidRDefault="00433170" w:rsidP="00A7625F">
      <w:pPr>
        <w:rPr>
          <w:rFonts w:ascii="Calibri" w:hAnsi="Calibri"/>
        </w:rPr>
      </w:pPr>
      <w:r>
        <w:rPr>
          <w:rFonts w:ascii="Calibri" w:hAnsi="Calibri"/>
        </w:rPr>
        <w:t xml:space="preserve">DESA VP External </w:t>
      </w:r>
    </w:p>
    <w:sectPr w:rsidR="002C7F75" w:rsidRPr="00DD5E2E" w:rsidSect="00F83C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compat/>
  <w:rsids>
    <w:rsidRoot w:val="00FB59D0"/>
    <w:rsid w:val="000B0448"/>
    <w:rsid w:val="000D222B"/>
    <w:rsid w:val="000D7F73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33170"/>
    <w:rsid w:val="0046126F"/>
    <w:rsid w:val="00463EB4"/>
    <w:rsid w:val="004864B6"/>
    <w:rsid w:val="00491070"/>
    <w:rsid w:val="004C50C8"/>
    <w:rsid w:val="00536897"/>
    <w:rsid w:val="005650D2"/>
    <w:rsid w:val="0057633F"/>
    <w:rsid w:val="00597752"/>
    <w:rsid w:val="00674615"/>
    <w:rsid w:val="006A3F00"/>
    <w:rsid w:val="00703FA8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36F1C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83C75"/>
    <w:rsid w:val="00FB35DC"/>
    <w:rsid w:val="00FB59D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17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Madeleine Cruickshank</cp:lastModifiedBy>
  <cp:revision>5</cp:revision>
  <cp:lastPrinted>2014-05-21T17:20:00Z</cp:lastPrinted>
  <dcterms:created xsi:type="dcterms:W3CDTF">2016-11-11T03:38:00Z</dcterms:created>
  <dcterms:modified xsi:type="dcterms:W3CDTF">2016-11-11T03:53:00Z</dcterms:modified>
</cp:coreProperties>
</file>