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0448" w:rsidRPr="00DD5E2E" w:rsidRDefault="003059A9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<v:textbox>
              <w:txbxContent>
                <w:p w:rsidR="0044701E" w:rsidRDefault="0044701E" w:rsidP="00463E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Office: (514) 398-1993</w:t>
                  </w:r>
                </w:p>
                <w:p w:rsidR="0044701E" w:rsidRDefault="0044701E" w:rsidP="00463E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Fax: (514) 398-4431</w:t>
                  </w:r>
                </w:p>
                <w:p w:rsidR="0044701E" w:rsidRPr="00253812" w:rsidRDefault="0044701E" w:rsidP="00463EB4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http://www.ausmcgill.com</w:t>
                  </w:r>
                </w:p>
              </w:txbxContent>
            </v:textbox>
          </v:shape>
        </w:pic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59A9">
        <w:rPr>
          <w:rFonts w:ascii="Calibri" w:hAnsi="Calibri"/>
          <w:b/>
          <w:noProof/>
          <w:sz w:val="42"/>
        </w:rPr>
        <w:pict>
          <v:line id="Line 5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</w:pict>
      </w:r>
      <w:r>
        <w:rPr>
          <w:rFonts w:ascii="Calibri" w:hAnsi="Calibri"/>
          <w:noProof/>
        </w:rPr>
        <w:pict>
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<v:textbox>
              <w:txbxContent>
                <w:p w:rsidR="0044701E" w:rsidRPr="00AC0B2C" w:rsidRDefault="0044701E" w:rsidP="00463EB4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b/>
                      <w:sz w:val="17"/>
                      <w:szCs w:val="17"/>
                    </w:rPr>
                    <w:t>Arts Undergraduate Society of McGill University</w:t>
                  </w:r>
                </w:p>
                <w:p w:rsidR="0044701E" w:rsidRPr="00253812" w:rsidRDefault="0044701E" w:rsidP="00463E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855 </w:t>
                  </w:r>
                  <w:proofErr w:type="spellStart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Sherbrooke</w:t>
                  </w:r>
                  <w:proofErr w:type="spellEnd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 Street West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</w:p>
                <w:p w:rsidR="0044701E" w:rsidRPr="00253812" w:rsidRDefault="0044701E" w:rsidP="00463E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Leacock B-12</w:t>
                  </w:r>
                </w:p>
                <w:p w:rsidR="0044701E" w:rsidRPr="00253812" w:rsidRDefault="0044701E" w:rsidP="00463EB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Montreal, </w:t>
                  </w:r>
                  <w:proofErr w:type="gramStart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Quebec  H3A</w:t>
                  </w:r>
                  <w:proofErr w:type="gramEnd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 2T7</w:t>
                  </w:r>
                </w:p>
                <w:p w:rsidR="0044701E" w:rsidRPr="00253812" w:rsidRDefault="0044701E" w:rsidP="00463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F83C7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83C75">
        <w:rPr>
          <w:rFonts w:ascii="Calibri" w:hAnsi="Calibri"/>
          <w:b/>
          <w:sz w:val="36"/>
          <w:szCs w:val="36"/>
        </w:rPr>
        <w:t>t</w:t>
      </w:r>
      <w:r w:rsidR="005650D2">
        <w:rPr>
          <w:rFonts w:ascii="Calibri" w:hAnsi="Calibri"/>
          <w:b/>
          <w:sz w:val="36"/>
          <w:szCs w:val="36"/>
        </w:rPr>
        <w:t xml:space="preserve">he Department of English Students Association </w:t>
      </w:r>
      <w:r w:rsidR="00301EFA">
        <w:rPr>
          <w:rFonts w:ascii="Calibri" w:hAnsi="Calibri"/>
          <w:b/>
          <w:sz w:val="36"/>
          <w:szCs w:val="36"/>
        </w:rPr>
        <w:t>(DESA), AUS Council (November 30</w:t>
      </w:r>
      <w:r w:rsidR="005650D2">
        <w:rPr>
          <w:rFonts w:ascii="Calibri" w:hAnsi="Calibri"/>
          <w:b/>
          <w:sz w:val="36"/>
          <w:szCs w:val="36"/>
        </w:rPr>
        <w:t>,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433170" w:rsidRDefault="00433170" w:rsidP="00674615">
      <w:pPr>
        <w:rPr>
          <w:rFonts w:ascii="Calibri" w:hAnsi="Calibri"/>
        </w:rPr>
      </w:pPr>
    </w:p>
    <w:p w:rsidR="00674615" w:rsidRPr="00433170" w:rsidRDefault="00433170" w:rsidP="00674615">
      <w:pPr>
        <w:rPr>
          <w:rFonts w:ascii="Calibri" w:hAnsi="Calibri"/>
          <w:u w:val="single"/>
        </w:rPr>
      </w:pPr>
      <w:r w:rsidRPr="00433170">
        <w:rPr>
          <w:rFonts w:ascii="Calibri" w:hAnsi="Calibri"/>
          <w:u w:val="single"/>
        </w:rPr>
        <w:t xml:space="preserve">General Updates: </w:t>
      </w:r>
    </w:p>
    <w:p w:rsidR="00830192" w:rsidRDefault="00F83C75" w:rsidP="0044701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44701E">
        <w:rPr>
          <w:rFonts w:ascii="Calibri" w:hAnsi="Calibri"/>
        </w:rPr>
        <w:t xml:space="preserve">new </w:t>
      </w:r>
      <w:r>
        <w:rPr>
          <w:rFonts w:ascii="Calibri" w:hAnsi="Calibri"/>
        </w:rPr>
        <w:t>DESA</w:t>
      </w:r>
      <w:r w:rsidR="0044701E">
        <w:rPr>
          <w:rFonts w:ascii="Calibri" w:hAnsi="Calibri"/>
        </w:rPr>
        <w:t xml:space="preserve"> constitution has been approved! </w:t>
      </w:r>
      <w:r>
        <w:rPr>
          <w:rFonts w:ascii="Calibri" w:hAnsi="Calibri"/>
        </w:rPr>
        <w:t xml:space="preserve"> </w:t>
      </w:r>
    </w:p>
    <w:p w:rsidR="00F83C75" w:rsidRPr="0044701E" w:rsidRDefault="00830192" w:rsidP="0044701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DESA’s very own VP Events, Emily Mernin, helped organize a wonderful event to launch The Veg, the English Department’s journal showcasing student photography, poetry and prose. Turnout was large, and the event was a great success overall. </w:t>
      </w:r>
    </w:p>
    <w:p w:rsidR="00433170" w:rsidRDefault="00433170" w:rsidP="00433170">
      <w:pPr>
        <w:rPr>
          <w:rFonts w:ascii="Calibri" w:hAnsi="Calibri"/>
        </w:rPr>
      </w:pPr>
    </w:p>
    <w:p w:rsidR="00DD5E2E" w:rsidRPr="00433170" w:rsidRDefault="00433170" w:rsidP="00433170">
      <w:pPr>
        <w:rPr>
          <w:rFonts w:ascii="Calibri" w:hAnsi="Calibri"/>
          <w:u w:val="single"/>
        </w:rPr>
      </w:pPr>
      <w:r w:rsidRPr="00433170">
        <w:rPr>
          <w:rFonts w:ascii="Calibri" w:hAnsi="Calibri"/>
          <w:u w:val="single"/>
        </w:rPr>
        <w:t xml:space="preserve">Projects in Progress: </w:t>
      </w:r>
    </w:p>
    <w:p w:rsidR="000D7F73" w:rsidRPr="0044701E" w:rsidRDefault="00830192" w:rsidP="0044701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DESA is planning to host an event titled “After Your BA” next semester, featuring a panel discussion on what career options are available to post-grad English students.</w:t>
      </w:r>
    </w:p>
    <w:p w:rsidR="00433170" w:rsidRPr="00830192" w:rsidRDefault="00830192" w:rsidP="0083019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DESA executives will be holding an interim meeting on Friday, November 25</w:t>
      </w:r>
      <w:r w:rsidRPr="0083019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to finish organizing the upcoming Remembering Leonard Cohen event. More details about the event are below. </w:t>
      </w:r>
    </w:p>
    <w:p w:rsidR="00433170" w:rsidRDefault="00433170" w:rsidP="00433170">
      <w:pPr>
        <w:rPr>
          <w:rFonts w:ascii="Calibri" w:hAnsi="Calibri"/>
        </w:rPr>
      </w:pPr>
    </w:p>
    <w:p w:rsidR="00E873DC" w:rsidRPr="00433170" w:rsidRDefault="00433170" w:rsidP="00433170">
      <w:pPr>
        <w:rPr>
          <w:rFonts w:ascii="Calibri" w:hAnsi="Calibri"/>
          <w:u w:val="single"/>
        </w:rPr>
      </w:pPr>
      <w:r w:rsidRPr="00433170">
        <w:rPr>
          <w:rFonts w:ascii="Calibri" w:hAnsi="Calibri"/>
          <w:u w:val="single"/>
        </w:rPr>
        <w:t xml:space="preserve">Upcoming Initiatives: </w:t>
      </w:r>
    </w:p>
    <w:p w:rsidR="0044701E" w:rsidRDefault="0044701E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DESA will be hosting an event to honour the memory of Leonard Cohen, who passed away on November 7</w:t>
      </w:r>
      <w:r w:rsidRPr="0044701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2016. The event, Remembering Leonard Cohen, will be held on November 30</w:t>
      </w:r>
      <w:r w:rsidRPr="0044701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from 5:30PM to 9:00PM, at Thomson House. All are welcome. Food will be served free of charge, drinks will be sold, and live performances of song and poetry will take place throughout the evening. </w:t>
      </w:r>
    </w:p>
    <w:p w:rsidR="0044701E" w:rsidRPr="00830192" w:rsidRDefault="0044701E" w:rsidP="00830192">
      <w:pPr>
        <w:pStyle w:val="NormalWeb"/>
        <w:numPr>
          <w:ilvl w:val="1"/>
          <w:numId w:val="6"/>
        </w:numPr>
        <w:spacing w:beforeLines="0" w:afterLines="0"/>
        <w:textAlignment w:val="baseline"/>
        <w:rPr>
          <w:rFonts w:ascii="Calibri" w:hAnsi="Calibri"/>
          <w:color w:val="000000"/>
          <w:sz w:val="24"/>
          <w:szCs w:val="29"/>
        </w:rPr>
      </w:pPr>
      <w:r w:rsidRPr="0044701E">
        <w:rPr>
          <w:rFonts w:ascii="Calibri" w:hAnsi="Calibri"/>
          <w:sz w:val="24"/>
        </w:rPr>
        <w:t>DE</w:t>
      </w:r>
      <w:r>
        <w:rPr>
          <w:rFonts w:ascii="Calibri" w:hAnsi="Calibri"/>
          <w:sz w:val="24"/>
        </w:rPr>
        <w:t>SA would like to thank Prof.</w:t>
      </w:r>
      <w:r w:rsidRPr="0044701E">
        <w:rPr>
          <w:rFonts w:ascii="Calibri" w:hAnsi="Calibri"/>
          <w:sz w:val="24"/>
        </w:rPr>
        <w:t xml:space="preserve"> </w:t>
      </w:r>
      <w:r w:rsidRPr="0044701E">
        <w:rPr>
          <w:rFonts w:ascii="Calibri" w:hAnsi="Calibri"/>
          <w:color w:val="000000"/>
          <w:sz w:val="24"/>
          <w:szCs w:val="29"/>
        </w:rPr>
        <w:t>Trehearne</w:t>
      </w:r>
      <w:r>
        <w:rPr>
          <w:rFonts w:ascii="Calibri" w:hAnsi="Calibri"/>
          <w:color w:val="000000"/>
          <w:sz w:val="24"/>
          <w:szCs w:val="29"/>
        </w:rPr>
        <w:t xml:space="preserve"> for his help in organizing this event</w:t>
      </w:r>
      <w:r w:rsidR="00830192">
        <w:rPr>
          <w:rFonts w:ascii="Calibri" w:hAnsi="Calibri"/>
          <w:color w:val="000000"/>
          <w:sz w:val="24"/>
          <w:szCs w:val="29"/>
        </w:rPr>
        <w:t>.</w:t>
      </w:r>
    </w:p>
    <w:p w:rsidR="00830192" w:rsidRDefault="000D7F73" w:rsidP="00830192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 cours</w:t>
      </w:r>
      <w:r w:rsidR="00703FA8">
        <w:rPr>
          <w:rFonts w:ascii="Calibri" w:hAnsi="Calibri"/>
        </w:rPr>
        <w:t>e evaluations are being sent out</w:t>
      </w:r>
      <w:r>
        <w:rPr>
          <w:rFonts w:ascii="Calibri" w:hAnsi="Calibri"/>
        </w:rPr>
        <w:t xml:space="preserve">, DESA is encouraging </w:t>
      </w:r>
      <w:r w:rsidR="00830192">
        <w:rPr>
          <w:rFonts w:ascii="Calibri" w:hAnsi="Calibri"/>
        </w:rPr>
        <w:t>English professors</w:t>
      </w:r>
      <w:r w:rsidR="00C36F1C">
        <w:rPr>
          <w:rFonts w:ascii="Calibri" w:hAnsi="Calibri"/>
        </w:rPr>
        <w:t xml:space="preserve"> </w:t>
      </w:r>
      <w:r>
        <w:rPr>
          <w:rFonts w:ascii="Calibri" w:hAnsi="Calibri"/>
        </w:rPr>
        <w:t>to</w:t>
      </w:r>
      <w:r w:rsidR="00830192">
        <w:rPr>
          <w:rFonts w:ascii="Calibri" w:hAnsi="Calibri"/>
        </w:rPr>
        <w:t xml:space="preserve"> each</w:t>
      </w:r>
      <w:r>
        <w:rPr>
          <w:rFonts w:ascii="Calibri" w:hAnsi="Calibri"/>
        </w:rPr>
        <w:t xml:space="preserve"> </w:t>
      </w:r>
      <w:r w:rsidR="00830192">
        <w:rPr>
          <w:rFonts w:ascii="Calibri" w:hAnsi="Calibri"/>
        </w:rPr>
        <w:t xml:space="preserve">film a short video encouraging their students to complete their evaluations on time. </w:t>
      </w:r>
    </w:p>
    <w:p w:rsidR="00E873DC" w:rsidRPr="00830192" w:rsidRDefault="00830192" w:rsidP="00830192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Each DESA executive has been assigned 1-6 professors to contact regarding this video campaign. More details to come. </w:t>
      </w:r>
    </w:p>
    <w:p w:rsidR="007E3B4D" w:rsidRPr="00DD5E2E" w:rsidRDefault="007E3B4D" w:rsidP="007E3B4D">
      <w:pPr>
        <w:rPr>
          <w:rFonts w:ascii="Calibri" w:hAnsi="Calibri"/>
        </w:rPr>
      </w:pPr>
      <w:bookmarkStart w:id="0" w:name="_GoBack"/>
      <w:bookmarkEnd w:id="0"/>
    </w:p>
    <w:p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433170">
        <w:rPr>
          <w:rFonts w:ascii="Calibri" w:hAnsi="Calibri"/>
        </w:rPr>
        <w:t>The next DESA meetin</w:t>
      </w:r>
      <w:r w:rsidR="00301EFA">
        <w:rPr>
          <w:rFonts w:ascii="Calibri" w:hAnsi="Calibri"/>
        </w:rPr>
        <w:t>g will take place on December 1</w:t>
      </w:r>
      <w:r w:rsidR="00301EFA" w:rsidRPr="00301EFA">
        <w:rPr>
          <w:rFonts w:ascii="Calibri" w:hAnsi="Calibri"/>
          <w:vertAlign w:val="superscript"/>
        </w:rPr>
        <w:t>st</w:t>
      </w:r>
      <w:r w:rsidR="00433170">
        <w:rPr>
          <w:rFonts w:ascii="Calibri" w:hAnsi="Calibri"/>
        </w:rPr>
        <w:t xml:space="preserve">, 2016 </w:t>
      </w:r>
      <w:r w:rsidR="00301EFA">
        <w:rPr>
          <w:rFonts w:ascii="Calibri" w:hAnsi="Calibri"/>
        </w:rPr>
        <w:t xml:space="preserve">at 7:30PM </w:t>
      </w:r>
      <w:r w:rsidR="00433170">
        <w:rPr>
          <w:rFonts w:ascii="Calibri" w:hAnsi="Calibri"/>
        </w:rPr>
        <w:t xml:space="preserve">in Arts 305) 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433170" w:rsidP="00BD4DCE">
      <w:pPr>
        <w:rPr>
          <w:rFonts w:ascii="Calibri" w:hAnsi="Calibri"/>
        </w:rPr>
      </w:pPr>
      <w:r>
        <w:rPr>
          <w:rFonts w:ascii="Calibri" w:hAnsi="Calibri"/>
        </w:rPr>
        <w:t>Madeleine Cruickshank</w:t>
      </w:r>
    </w:p>
    <w:p w:rsidR="002C7F75" w:rsidRPr="00DD5E2E" w:rsidRDefault="00433170" w:rsidP="00A7625F">
      <w:pPr>
        <w:rPr>
          <w:rFonts w:ascii="Calibri" w:hAnsi="Calibri"/>
        </w:rPr>
      </w:pPr>
      <w:r>
        <w:rPr>
          <w:rFonts w:ascii="Calibri" w:hAnsi="Calibri"/>
        </w:rPr>
        <w:t xml:space="preserve">DESA VP External </w:t>
      </w:r>
    </w:p>
    <w:sectPr w:rsidR="002C7F75" w:rsidRPr="00DD5E2E" w:rsidSect="00F83C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70F6"/>
    <w:multiLevelType w:val="multilevel"/>
    <w:tmpl w:val="CB4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FB59D0"/>
    <w:rsid w:val="000B0448"/>
    <w:rsid w:val="000D222B"/>
    <w:rsid w:val="000D7F73"/>
    <w:rsid w:val="000E04C7"/>
    <w:rsid w:val="00181B7F"/>
    <w:rsid w:val="0019756B"/>
    <w:rsid w:val="00212005"/>
    <w:rsid w:val="002A3265"/>
    <w:rsid w:val="002C7F75"/>
    <w:rsid w:val="00301EFA"/>
    <w:rsid w:val="003059A9"/>
    <w:rsid w:val="00315875"/>
    <w:rsid w:val="003234BE"/>
    <w:rsid w:val="004047D6"/>
    <w:rsid w:val="00433170"/>
    <w:rsid w:val="0044701E"/>
    <w:rsid w:val="0046126F"/>
    <w:rsid w:val="00463EB4"/>
    <w:rsid w:val="004864B6"/>
    <w:rsid w:val="00491070"/>
    <w:rsid w:val="004C50C8"/>
    <w:rsid w:val="00536897"/>
    <w:rsid w:val="005650D2"/>
    <w:rsid w:val="0057633F"/>
    <w:rsid w:val="00597752"/>
    <w:rsid w:val="00674615"/>
    <w:rsid w:val="006A3F00"/>
    <w:rsid w:val="006B03F0"/>
    <w:rsid w:val="00703FA8"/>
    <w:rsid w:val="007839B1"/>
    <w:rsid w:val="007956E3"/>
    <w:rsid w:val="007E3B4D"/>
    <w:rsid w:val="007F2413"/>
    <w:rsid w:val="00830192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36F1C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83C75"/>
    <w:rsid w:val="00FB35DC"/>
    <w:rsid w:val="00FB59D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44701E"/>
    <w:pPr>
      <w:spacing w:beforeLines="1" w:afterLines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18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Madeleine Cruickshank</cp:lastModifiedBy>
  <cp:revision>4</cp:revision>
  <cp:lastPrinted>2014-05-21T17:20:00Z</cp:lastPrinted>
  <dcterms:created xsi:type="dcterms:W3CDTF">2016-11-21T18:02:00Z</dcterms:created>
  <dcterms:modified xsi:type="dcterms:W3CDTF">2016-11-25T08:11:00Z</dcterms:modified>
</cp:coreProperties>
</file>