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F193B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9D5777">
        <w:rPr>
          <w:rFonts w:ascii="Calibri" w:hAnsi="Calibri"/>
          <w:b/>
          <w:sz w:val="36"/>
          <w:szCs w:val="36"/>
        </w:rPr>
        <w:t>Computer Science Undergraduate Society</w:t>
      </w:r>
      <w:r w:rsidRPr="00DD5E2E">
        <w:rPr>
          <w:rFonts w:ascii="Calibri" w:hAnsi="Calibri"/>
          <w:b/>
          <w:sz w:val="36"/>
          <w:szCs w:val="36"/>
        </w:rPr>
        <w:t xml:space="preserve">, AUS Council </w:t>
      </w:r>
      <w:r w:rsidR="00ED18AA">
        <w:rPr>
          <w:rFonts w:ascii="Calibri" w:hAnsi="Calibri"/>
          <w:b/>
          <w:sz w:val="36"/>
          <w:szCs w:val="36"/>
        </w:rPr>
        <w:t>30</w:t>
      </w:r>
      <w:r w:rsidR="00E2021A">
        <w:rPr>
          <w:rFonts w:ascii="Calibri" w:hAnsi="Calibri"/>
          <w:b/>
          <w:sz w:val="36"/>
          <w:szCs w:val="36"/>
        </w:rPr>
        <w:t>-11</w:t>
      </w:r>
      <w:r w:rsidR="009D5777">
        <w:rPr>
          <w:rFonts w:ascii="Calibri" w:hAnsi="Calibri"/>
          <w:b/>
          <w:sz w:val="36"/>
          <w:szCs w:val="36"/>
        </w:rPr>
        <w:t>-2016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Pr="00ED18AA" w:rsidRDefault="00ED18AA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have hired a new VP Science as our current VP Science will be stepping down next semester.</w:t>
      </w:r>
    </w:p>
    <w:p w:rsidR="009D5777" w:rsidRDefault="00ED18AA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had a samosa sale as a fundraiser for the SUS sustainability month which was successful, we made quite a lot of profit for a good cause.</w:t>
      </w:r>
    </w:p>
    <w:p w:rsidR="002821EE" w:rsidRDefault="00ED18AA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We are organizing final review sessions for COMP 206, COMP 250 and COMP 202 next week, we will be releasing details about the dates and times soon.</w:t>
      </w:r>
    </w:p>
    <w:p w:rsidR="00ED18AA" w:rsidRPr="00DD5E2E" w:rsidRDefault="00ED18AA" w:rsidP="00ED18AA">
      <w:pPr>
        <w:ind w:left="720"/>
        <w:rPr>
          <w:rFonts w:ascii="Calibri" w:hAnsi="Calibri"/>
        </w:rPr>
      </w:pPr>
    </w:p>
    <w:p w:rsidR="007E3B4D" w:rsidRPr="00DD5E2E" w:rsidRDefault="007E3B4D" w:rsidP="007E3B4D">
      <w:pPr>
        <w:rPr>
          <w:rFonts w:ascii="Calibri" w:hAnsi="Calibri"/>
        </w:rPr>
      </w:pPr>
    </w:p>
    <w:p w:rsidR="00BD4DCE" w:rsidRPr="00DD5E2E" w:rsidRDefault="009D5777" w:rsidP="007E3B4D">
      <w:pPr>
        <w:rPr>
          <w:rFonts w:ascii="Calibri" w:hAnsi="Calibri"/>
        </w:rPr>
      </w:pPr>
      <w:r>
        <w:rPr>
          <w:rFonts w:ascii="Calibri" w:hAnsi="Calibri"/>
        </w:rPr>
        <w:t>CSUS council meetings are every Thursday, from 5:30-7PM at room</w:t>
      </w:r>
      <w:r w:rsidR="002A5839">
        <w:rPr>
          <w:rFonts w:ascii="Calibri" w:hAnsi="Calibri"/>
        </w:rPr>
        <w:t xml:space="preserve"> 5015 in </w:t>
      </w:r>
      <w:proofErr w:type="spellStart"/>
      <w:r w:rsidR="002A5839">
        <w:rPr>
          <w:rFonts w:ascii="Calibri" w:hAnsi="Calibri"/>
        </w:rPr>
        <w:t>Trottier</w:t>
      </w:r>
      <w:proofErr w:type="spellEnd"/>
      <w:r w:rsidR="002A5839">
        <w:rPr>
          <w:rFonts w:ascii="Calibri" w:hAnsi="Calibri"/>
        </w:rPr>
        <w:t>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DD5E2E" w:rsidRDefault="002A5839" w:rsidP="00BD4DCE">
      <w:pPr>
        <w:rPr>
          <w:rFonts w:ascii="Calibri" w:hAnsi="Calibri"/>
        </w:rPr>
      </w:pPr>
      <w:r>
        <w:rPr>
          <w:rFonts w:ascii="Calibri" w:hAnsi="Calibri"/>
        </w:rPr>
        <w:t>Ayesha Krishnamurthy</w:t>
      </w:r>
    </w:p>
    <w:p w:rsidR="002C7F75" w:rsidRPr="00DD5E2E" w:rsidRDefault="002A5839" w:rsidP="00A7625F">
      <w:pPr>
        <w:rPr>
          <w:rFonts w:ascii="Calibri" w:hAnsi="Calibri"/>
        </w:rPr>
      </w:pPr>
      <w:r>
        <w:rPr>
          <w:rFonts w:ascii="Calibri" w:hAnsi="Calibri"/>
        </w:rPr>
        <w:t>Vice-President Arts, CSUS</w:t>
      </w:r>
      <w:bookmarkStart w:id="0" w:name="_GoBack"/>
      <w:bookmarkEnd w:id="0"/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55D66"/>
    <w:rsid w:val="000B0448"/>
    <w:rsid w:val="000C3A1F"/>
    <w:rsid w:val="000D222B"/>
    <w:rsid w:val="000E04C7"/>
    <w:rsid w:val="00181B7F"/>
    <w:rsid w:val="0019756B"/>
    <w:rsid w:val="00212005"/>
    <w:rsid w:val="002821EE"/>
    <w:rsid w:val="002A3265"/>
    <w:rsid w:val="002A5839"/>
    <w:rsid w:val="002C7F75"/>
    <w:rsid w:val="00315875"/>
    <w:rsid w:val="003234BE"/>
    <w:rsid w:val="00384F04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576E"/>
    <w:rsid w:val="009467D4"/>
    <w:rsid w:val="00974100"/>
    <w:rsid w:val="009D5777"/>
    <w:rsid w:val="00A566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2021A"/>
    <w:rsid w:val="00E47D00"/>
    <w:rsid w:val="00E873DC"/>
    <w:rsid w:val="00EA1760"/>
    <w:rsid w:val="00ED18AA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2668F"/>
  <w15:docId w15:val="{0BDE151D-19AA-4060-921F-10D1552B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</Template>
  <TotalTime>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Ayesha Krishnamurthy</cp:lastModifiedBy>
  <cp:revision>7</cp:revision>
  <cp:lastPrinted>2014-05-21T17:20:00Z</cp:lastPrinted>
  <dcterms:created xsi:type="dcterms:W3CDTF">2016-09-30T18:48:00Z</dcterms:created>
  <dcterms:modified xsi:type="dcterms:W3CDTF">2016-11-28T17:27:00Z</dcterms:modified>
</cp:coreProperties>
</file>