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xmlns:wp14="http://schemas.microsoft.com/office/word/2010/wordml" w:rsidRPr="00DD5E2E" w:rsidR="00674615" w:rsidP="079F6C11" w:rsidRDefault="00674615" w14:paraId="166F06B7" wp14:noSpellErr="1" wp14:textId="1E98590C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079F6C11" w:rsidR="079F6C1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079F6C11" w:rsidR="079F6C11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079F6C11" w:rsidR="079F6C1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079F6C11" w:rsidR="079F6C1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November </w:t>
      </w:r>
      <w:r w:rsidRPr="079F6C11" w:rsidR="079F6C11">
        <w:rPr>
          <w:rFonts w:ascii="Calibri" w:hAnsi="Calibri" w:eastAsia="Calibri" w:cs="Calibri"/>
          <w:b w:val="1"/>
          <w:bCs w:val="1"/>
          <w:sz w:val="36"/>
          <w:szCs w:val="36"/>
        </w:rPr>
        <w:t>30</w:t>
      </w:r>
      <w:r w:rsidRPr="079F6C11" w:rsidR="079F6C11">
        <w:rPr>
          <w:rFonts w:ascii="Calibri" w:hAnsi="Calibri" w:eastAsia="Calibri" w:cs="Calibri"/>
          <w:b w:val="1"/>
          <w:bCs w:val="1"/>
          <w:sz w:val="36"/>
          <w:szCs w:val="36"/>
        </w:rPr>
        <w:t>, 2016</w:t>
      </w:r>
    </w:p>
    <w:p xmlns:wp14="http://schemas.microsoft.com/office/word/2010/wordml" w:rsidR="00DD5E2E" w:rsidP="317B32CE" w:rsidRDefault="00DD5E2E" w14:paraId="107E15E4" wp14:textId="458520F6">
      <w:pPr>
        <w:pStyle w:val="Normal"/>
        <w:rPr>
          <w:rFonts w:ascii="Calibri" w:hAnsi="Calibri"/>
        </w:rPr>
      </w:pPr>
    </w:p>
    <w:p xmlns:wp14="http://schemas.microsoft.com/office/word/2010/wordml" w:rsidR="00DD5E2E" w:rsidP="317B32CE" w:rsidRDefault="00DD5E2E" w14:paraId="1FA18948" wp14:noSpellErr="1" wp14:textId="23438514">
      <w:pPr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Weekly review sessions for LING 360 (Semantics) have continued.</w:t>
      </w:r>
    </w:p>
    <w:p w:rsidR="76150D18" w:rsidP="079F6C11" w:rsidRDefault="76150D18" w14:paraId="3DDE7F0F" w14:noSpellErr="1" w14:textId="6B2C4220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079F6C11" w:rsidR="079F6C11">
        <w:rPr>
          <w:rFonts w:ascii="Calibri" w:hAnsi="Calibri" w:eastAsia="Calibri" w:cs="Calibri"/>
        </w:rPr>
        <w:t xml:space="preserve">Review sessions have been </w:t>
      </w:r>
      <w:r w:rsidRPr="079F6C11" w:rsidR="079F6C11">
        <w:rPr>
          <w:rFonts w:ascii="Calibri" w:hAnsi="Calibri" w:eastAsia="Calibri" w:cs="Calibri"/>
        </w:rPr>
        <w:t>held</w:t>
      </w:r>
      <w:r w:rsidRPr="079F6C11" w:rsidR="079F6C11">
        <w:rPr>
          <w:rFonts w:ascii="Calibri" w:hAnsi="Calibri" w:eastAsia="Calibri" w:cs="Calibri"/>
        </w:rPr>
        <w:t xml:space="preserve"> for midterms for various Linguistics courses</w:t>
      </w:r>
      <w:r w:rsidRPr="079F6C11" w:rsidR="079F6C11">
        <w:rPr>
          <w:rFonts w:ascii="Calibri" w:hAnsi="Calibri" w:eastAsia="Calibri" w:cs="Calibri"/>
        </w:rPr>
        <w:t>, and review sessions for final exams have all been set up!</w:t>
      </w:r>
    </w:p>
    <w:p xmlns:wp14="http://schemas.microsoft.com/office/word/2010/wordml" w:rsidRPr="00DD5E2E" w:rsidR="00BD4DCE" w:rsidP="26E45D50" w:rsidRDefault="00DD5E2E" w14:paraId="263212DD" w14:noSpellErr="1" wp14:textId="6EF86653">
      <w:pPr>
        <w:numPr>
          <w:ilvl w:val="0"/>
          <w:numId w:val="3"/>
        </w:numPr>
        <w:rPr>
          <w:rFonts w:ascii="Calibri" w:hAnsi="Calibri" w:eastAsia="Calibri" w:cs="Calibri"/>
        </w:rPr>
      </w:pPr>
      <w:r w:rsidRPr="26E45D50" w:rsidR="26E45D50">
        <w:rPr>
          <w:rFonts w:ascii="Calibri" w:hAnsi="Calibri" w:eastAsia="Calibri" w:cs="Calibri"/>
        </w:rPr>
        <w:t>A committee of 3 students has been set up to put together Cellar Door, the Linguistics undergraduate journal, for this year.</w:t>
      </w:r>
      <w:r w:rsidRPr="26E45D50" w:rsidR="26E45D50">
        <w:rPr>
          <w:rFonts w:ascii="Calibri" w:hAnsi="Calibri" w:eastAsia="Calibri" w:cs="Calibri"/>
        </w:rPr>
        <w:t xml:space="preserve"> </w:t>
      </w:r>
    </w:p>
    <w:p w:rsidR="26E45D50" w:rsidP="079F6C11" w:rsidRDefault="26E45D50" w14:paraId="3D1B5338" w14:noSpellErr="1" w14:textId="60EC5F4B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079F6C11" w:rsidR="079F6C11">
        <w:rPr>
          <w:rFonts w:ascii="Calibri" w:hAnsi="Calibri" w:eastAsia="Calibri" w:cs="Calibri"/>
        </w:rPr>
        <w:t xml:space="preserve">SLUM </w:t>
      </w:r>
      <w:r w:rsidRPr="079F6C11" w:rsidR="079F6C11">
        <w:rPr>
          <w:rFonts w:ascii="Calibri" w:hAnsi="Calibri" w:eastAsia="Calibri" w:cs="Calibri"/>
        </w:rPr>
        <w:t>held</w:t>
      </w:r>
      <w:r w:rsidRPr="079F6C11" w:rsidR="079F6C11">
        <w:rPr>
          <w:rFonts w:ascii="Calibri" w:hAnsi="Calibri" w:eastAsia="Calibri" w:cs="Calibri"/>
        </w:rPr>
        <w:t xml:space="preserve"> a </w:t>
      </w:r>
      <w:r w:rsidRPr="079F6C11" w:rsidR="079F6C11">
        <w:rPr>
          <w:rFonts w:ascii="Calibri" w:hAnsi="Calibri" w:eastAsia="Calibri" w:cs="Calibri"/>
        </w:rPr>
        <w:t xml:space="preserve">bake </w:t>
      </w:r>
      <w:r w:rsidRPr="079F6C11" w:rsidR="079F6C11">
        <w:rPr>
          <w:rFonts w:ascii="Calibri" w:hAnsi="Calibri" w:eastAsia="Calibri" w:cs="Calibri"/>
        </w:rPr>
        <w:t>sale</w:t>
      </w:r>
      <w:r w:rsidRPr="079F6C11" w:rsidR="079F6C11">
        <w:rPr>
          <w:rFonts w:ascii="Calibri" w:hAnsi="Calibri" w:eastAsia="Calibri" w:cs="Calibri"/>
        </w:rPr>
        <w:t xml:space="preserve"> and a samosa sale this semester, both of which went well</w:t>
      </w:r>
    </w:p>
    <w:p w:rsidR="1292FA01" w:rsidP="079F6C11" w:rsidRDefault="1292FA01" w14:paraId="383B904E" w14:noSpellErr="1" w14:textId="27CCDE3F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079F6C11" w:rsidR="079F6C11">
        <w:rPr>
          <w:rFonts w:ascii="Calibri" w:hAnsi="Calibri" w:eastAsia="Calibri" w:cs="Calibri"/>
        </w:rPr>
        <w:t>SLUM Brunch was held at an exec's apartment, and was well attended. There also was a movie night, which had low attendance but overall went well.</w:t>
      </w:r>
    </w:p>
    <w:p w:rsidR="1292FA01" w:rsidP="079F6C11" w:rsidRDefault="1292FA01" w14:paraId="600B042F" w14:textId="33F8164F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079F6C11" w:rsidR="079F6C11">
        <w:rPr>
          <w:rFonts w:ascii="Calibri" w:hAnsi="Calibri" w:eastAsia="Calibri" w:cs="Calibri"/>
        </w:rPr>
        <w:t xml:space="preserve">SLUM </w:t>
      </w:r>
      <w:r w:rsidRPr="079F6C11" w:rsidR="079F6C11">
        <w:rPr>
          <w:rFonts w:ascii="Calibri" w:hAnsi="Calibri" w:eastAsia="Calibri" w:cs="Calibri"/>
        </w:rPr>
        <w:t>arrang</w:t>
      </w:r>
      <w:r w:rsidRPr="079F6C11" w:rsidR="079F6C11">
        <w:rPr>
          <w:rFonts w:ascii="Calibri" w:hAnsi="Calibri" w:eastAsia="Calibri" w:cs="Calibri"/>
        </w:rPr>
        <w:t>ed</w:t>
      </w:r>
      <w:r w:rsidRPr="079F6C11" w:rsidR="079F6C11">
        <w:rPr>
          <w:rFonts w:ascii="Calibri" w:hAnsi="Calibri" w:eastAsia="Calibri" w:cs="Calibri"/>
        </w:rPr>
        <w:t xml:space="preserve"> a trip along with Concordia's linguistics undergraduate society to view the film "The Arrival" in theaters at some point </w:t>
      </w:r>
      <w:r w:rsidRPr="079F6C11" w:rsidR="079F6C11">
        <w:rPr>
          <w:rFonts w:ascii="Calibri" w:hAnsi="Calibri" w:eastAsia="Calibri" w:cs="Calibri"/>
        </w:rPr>
        <w:t>on</w:t>
      </w:r>
      <w:r w:rsidRPr="079F6C11" w:rsidR="079F6C11">
        <w:rPr>
          <w:rFonts w:ascii="Calibri" w:hAnsi="Calibri" w:eastAsia="Calibri" w:cs="Calibri"/>
        </w:rPr>
        <w:t xml:space="preserve"> November </w:t>
      </w:r>
      <w:r w:rsidRPr="079F6C11" w:rsidR="079F6C11">
        <w:rPr>
          <w:rFonts w:ascii="Calibri" w:hAnsi="Calibri" w:eastAsia="Calibri" w:cs="Calibri"/>
        </w:rPr>
        <w:t>18th</w:t>
      </w:r>
      <w:r w:rsidRPr="079F6C11" w:rsidR="079F6C11">
        <w:rPr>
          <w:rFonts w:ascii="Calibri" w:hAnsi="Calibri" w:eastAsia="Calibri" w:cs="Calibri"/>
        </w:rPr>
        <w:t xml:space="preserve">. </w:t>
      </w:r>
      <w:r w:rsidRPr="079F6C11" w:rsidR="079F6C11">
        <w:rPr>
          <w:rFonts w:ascii="Calibri" w:hAnsi="Calibri" w:eastAsia="Calibri" w:cs="Calibri"/>
        </w:rPr>
        <w:t xml:space="preserve">We will be meeting at the </w:t>
      </w:r>
      <w:proofErr w:type="spellStart"/>
      <w:r w:rsidRPr="079F6C11" w:rsidR="079F6C11">
        <w:rPr>
          <w:rFonts w:ascii="Calibri" w:hAnsi="Calibri" w:eastAsia="Calibri" w:cs="Calibri"/>
        </w:rPr>
        <w:t>ScotiaBank</w:t>
      </w:r>
      <w:proofErr w:type="spellEnd"/>
      <w:r w:rsidRPr="079F6C11" w:rsidR="079F6C11">
        <w:rPr>
          <w:rFonts w:ascii="Calibri" w:hAnsi="Calibri" w:eastAsia="Calibri" w:cs="Calibri"/>
        </w:rPr>
        <w:t xml:space="preserve"> Theatre Downtown at 7:00 pm for the 7:30 showing. </w:t>
      </w:r>
      <w:r w:rsidRPr="079F6C11" w:rsidR="079F6C11">
        <w:rPr>
          <w:rFonts w:ascii="Calibri" w:hAnsi="Calibri" w:eastAsia="Calibri" w:cs="Calibri"/>
        </w:rPr>
        <w:t>Afterwards</w:t>
      </w:r>
      <w:r w:rsidRPr="079F6C11" w:rsidR="079F6C11">
        <w:rPr>
          <w:rFonts w:ascii="Calibri" w:hAnsi="Calibri" w:eastAsia="Calibri" w:cs="Calibri"/>
        </w:rPr>
        <w:t xml:space="preserve"> </w:t>
      </w:r>
      <w:r w:rsidRPr="079F6C11" w:rsidR="079F6C11">
        <w:rPr>
          <w:rFonts w:ascii="Calibri" w:hAnsi="Calibri" w:eastAsia="Calibri" w:cs="Calibri"/>
        </w:rPr>
        <w:t>there was</w:t>
      </w:r>
      <w:r w:rsidRPr="079F6C11" w:rsidR="079F6C11">
        <w:rPr>
          <w:rFonts w:ascii="Calibri" w:hAnsi="Calibri" w:eastAsia="Calibri" w:cs="Calibri"/>
        </w:rPr>
        <w:t xml:space="preserve"> discussion and socializing at</w:t>
      </w:r>
      <w:r w:rsidRPr="079F6C11" w:rsidR="079F6C11">
        <w:rPr>
          <w:rFonts w:ascii="Calibri" w:hAnsi="Calibri" w:eastAsia="Calibri" w:cs="Calibri"/>
        </w:rPr>
        <w:t xml:space="preserve"> a nearby bar</w:t>
      </w:r>
      <w:r w:rsidRPr="079F6C11" w:rsidR="079F6C11">
        <w:rPr>
          <w:rFonts w:ascii="Calibri" w:hAnsi="Calibri" w:eastAsia="Calibri" w:cs="Calibri"/>
        </w:rPr>
        <w:t>. The film deals with themes related</w:t>
      </w:r>
      <w:r w:rsidRPr="079F6C11" w:rsidR="079F6C11">
        <w:rPr>
          <w:rFonts w:ascii="Calibri" w:hAnsi="Calibri" w:eastAsia="Calibri" w:cs="Calibri"/>
        </w:rPr>
        <w:t xml:space="preserve"> to linguistics, and several McGill and Concordia linguistics professors were consulted for the making of the film. </w:t>
      </w:r>
      <w:r w:rsidRPr="079F6C11" w:rsidR="079F6C11">
        <w:rPr>
          <w:rFonts w:ascii="Calibri" w:hAnsi="Calibri" w:eastAsia="Calibri" w:cs="Calibri"/>
        </w:rPr>
        <w:t>This went really well and we are hoping for more collaboration with Concordia in the future!</w:t>
      </w:r>
    </w:p>
    <w:p w:rsidR="26E45D50" w:rsidP="079F6C11" w:rsidRDefault="26E45D50" w14:paraId="330CE187" w14:textId="1FBD4C9D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079F6C11" w:rsidR="079F6C11">
        <w:rPr>
          <w:rFonts w:ascii="Calibri" w:hAnsi="Calibri" w:eastAsia="Calibri" w:cs="Calibri"/>
        </w:rPr>
        <w:t>There will be a "</w:t>
      </w:r>
      <w:proofErr w:type="spellStart"/>
      <w:r w:rsidRPr="079F6C11" w:rsidR="079F6C11">
        <w:rPr>
          <w:rFonts w:ascii="Calibri" w:hAnsi="Calibri" w:eastAsia="Calibri" w:cs="Calibri"/>
        </w:rPr>
        <w:t>SLUMpkin</w:t>
      </w:r>
      <w:proofErr w:type="spellEnd"/>
      <w:r w:rsidRPr="079F6C11" w:rsidR="079F6C11">
        <w:rPr>
          <w:rFonts w:ascii="Calibri" w:hAnsi="Calibri" w:eastAsia="Calibri" w:cs="Calibri"/>
        </w:rPr>
        <w:t xml:space="preserve"> pie" event in the L</w:t>
      </w:r>
      <w:r w:rsidRPr="079F6C11" w:rsidR="079F6C11">
        <w:rPr>
          <w:rFonts w:ascii="Calibri" w:hAnsi="Calibri" w:eastAsia="Calibri" w:cs="Calibri"/>
        </w:rPr>
        <w:t>inguistics L</w:t>
      </w:r>
      <w:r w:rsidRPr="079F6C11" w:rsidR="079F6C11">
        <w:rPr>
          <w:rFonts w:ascii="Calibri" w:hAnsi="Calibri" w:eastAsia="Calibri" w:cs="Calibri"/>
        </w:rPr>
        <w:t>ounge on Tuesday, November 22</w:t>
      </w:r>
      <w:r w:rsidRPr="079F6C11" w:rsidR="079F6C11">
        <w:rPr>
          <w:rFonts w:ascii="Calibri" w:hAnsi="Calibri" w:eastAsia="Calibri" w:cs="Calibri"/>
          <w:vertAlign w:val="superscript"/>
        </w:rPr>
        <w:t>nd</w:t>
      </w:r>
      <w:r w:rsidRPr="079F6C11" w:rsidR="079F6C11">
        <w:rPr>
          <w:rFonts w:ascii="Calibri" w:hAnsi="Calibri" w:eastAsia="Calibri" w:cs="Calibri"/>
        </w:rPr>
        <w:t xml:space="preserve"> from 4:30-6:30. </w:t>
      </w:r>
    </w:p>
    <w:p w:rsidR="079F6C11" w:rsidP="079F6C11" w:rsidRDefault="079F6C11" w14:noSpellErr="1" w14:paraId="27BE0499" w14:textId="3BD14E59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079F6C11" w:rsidR="079F6C11">
        <w:rPr>
          <w:rFonts w:ascii="Calibri" w:hAnsi="Calibri" w:eastAsia="Calibri" w:cs="Calibri"/>
        </w:rPr>
        <w:t>SLUM</w:t>
      </w:r>
      <w:r w:rsidRPr="079F6C11" w:rsidR="079F6C11">
        <w:rPr>
          <w:rFonts w:ascii="Calibri" w:hAnsi="Calibri" w:eastAsia="Calibri" w:cs="Calibri"/>
        </w:rPr>
        <w:t xml:space="preserve"> put out </w:t>
      </w:r>
      <w:r w:rsidRPr="079F6C11" w:rsidR="079F6C11">
        <w:rPr>
          <w:rFonts w:ascii="Calibri" w:hAnsi="Calibri" w:eastAsia="Calibri" w:cs="Calibri"/>
        </w:rPr>
        <w:t>SLUM-wear</w:t>
      </w:r>
      <w:r w:rsidRPr="079F6C11" w:rsidR="079F6C11">
        <w:rPr>
          <w:rFonts w:ascii="Calibri" w:hAnsi="Calibri" w:eastAsia="Calibri" w:cs="Calibri"/>
        </w:rPr>
        <w:t xml:space="preserve"> order forms</w:t>
      </w:r>
      <w:r w:rsidRPr="079F6C11" w:rsidR="079F6C11">
        <w:rPr>
          <w:rFonts w:ascii="Calibri" w:hAnsi="Calibri" w:eastAsia="Calibri" w:cs="Calibri"/>
        </w:rPr>
        <w:t xml:space="preserve">, and </w:t>
      </w:r>
      <w:r w:rsidRPr="079F6C11" w:rsidR="079F6C11">
        <w:rPr>
          <w:rFonts w:ascii="Calibri" w:hAnsi="Calibri" w:eastAsia="Calibri" w:cs="Calibri"/>
        </w:rPr>
        <w:t xml:space="preserve">is selling clothing, mugs, and buttons. 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paraId="0021E044" w14:noSpellErr="1" w14:textId="3369D45C">
      <w:pPr>
        <w:pStyle w:val="Normal"/>
      </w:pPr>
      <w:r w:rsidRPr="079F6C11" w:rsidR="079F6C11">
        <w:rPr>
          <w:rFonts w:ascii="Calibri" w:hAnsi="Calibri" w:eastAsia="Calibri" w:cs="Calibri"/>
        </w:rPr>
        <w:t xml:space="preserve">SLUM's next meeting will be held on Friday the </w:t>
      </w:r>
      <w:r w:rsidRPr="079F6C11" w:rsidR="079F6C11">
        <w:rPr>
          <w:rFonts w:ascii="Calibri" w:hAnsi="Calibri" w:eastAsia="Calibri" w:cs="Calibri"/>
        </w:rPr>
        <w:t>2nd</w:t>
      </w:r>
      <w:r w:rsidRPr="079F6C11" w:rsidR="079F6C11">
        <w:rPr>
          <w:rFonts w:ascii="Calibri" w:hAnsi="Calibri" w:eastAsia="Calibri" w:cs="Calibri"/>
        </w:rPr>
        <w:t xml:space="preserve"> </w:t>
      </w:r>
      <w:r w:rsidRPr="079F6C11" w:rsidR="079F6C11">
        <w:rPr>
          <w:rFonts w:ascii="Calibri" w:hAnsi="Calibri" w:eastAsia="Calibri" w:cs="Calibri"/>
        </w:rPr>
        <w:t>of</w:t>
      </w:r>
      <w:r w:rsidRPr="079F6C11" w:rsidR="079F6C11">
        <w:rPr>
          <w:rFonts w:ascii="Calibri" w:hAnsi="Calibri" w:eastAsia="Calibri" w:cs="Calibri"/>
        </w:rPr>
        <w:t xml:space="preserve"> </w:t>
      </w:r>
      <w:r w:rsidRPr="079F6C11" w:rsidR="079F6C11">
        <w:rPr>
          <w:rFonts w:ascii="Calibri" w:hAnsi="Calibri" w:eastAsia="Calibri" w:cs="Calibri"/>
        </w:rPr>
        <w:t>December</w:t>
      </w:r>
      <w:r w:rsidRPr="079F6C11" w:rsidR="079F6C11">
        <w:rPr>
          <w:rFonts w:ascii="Calibri" w:hAnsi="Calibri" w:eastAsia="Calibri" w:cs="Calibri"/>
        </w:rPr>
        <w:t>, at 3:30 pm in the Linguistics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079F6C11" w:rsidRDefault="00BD4DCE" w14:paraId="10A5C081" wp14:textId="2161D501">
      <w:pPr>
        <w:rPr>
          <w:rFonts w:ascii="Calibri" w:hAnsi="Calibri" w:eastAsia="Calibri" w:cs="Calibri"/>
        </w:rPr>
      </w:pPr>
      <w:r w:rsidRPr="079F6C11" w:rsidR="079F6C11">
        <w:rPr>
          <w:rFonts w:ascii="Calibri" w:hAnsi="Calibri" w:eastAsia="Calibri" w:cs="Calibri"/>
        </w:rPr>
        <w:t xml:space="preserve">Jacob </w:t>
      </w:r>
      <w:proofErr w:type="spellStart"/>
      <w:r w:rsidRPr="079F6C11" w:rsidR="079F6C11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79F6C11"/>
    <w:rsid w:val="125176BD"/>
    <w:rsid w:val="1292FA01"/>
    <w:rsid w:val="26E45D50"/>
    <w:rsid w:val="317B32CE"/>
    <w:rsid w:val="529A7DD8"/>
    <w:rsid w:val="761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9</revision>
  <lastPrinted>2014-05-21T17:20:00.0000000Z</lastPrinted>
  <dcterms:created xsi:type="dcterms:W3CDTF">2016-09-08T13:39:00.0000000Z</dcterms:created>
  <dcterms:modified xsi:type="dcterms:W3CDTF">2016-11-27T22:20:50.4009298Z</dcterms:modified>
</coreProperties>
</file>