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26E45D50" w:rsidRDefault="00674615" w14:paraId="166F06B7" wp14:noSpellErr="1" wp14:textId="3F3963DF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26E45D50" w:rsidR="26E45D50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26E45D50" w:rsidR="26E45D50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26E45D50" w:rsidR="26E45D50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26E45D50" w:rsidR="26E45D50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November </w:t>
      </w:r>
      <w:r w:rsidRPr="26E45D50" w:rsidR="26E45D50">
        <w:rPr>
          <w:rFonts w:ascii="Calibri" w:hAnsi="Calibri" w:eastAsia="Calibri" w:cs="Calibri"/>
          <w:b w:val="1"/>
          <w:bCs w:val="1"/>
          <w:sz w:val="36"/>
          <w:szCs w:val="36"/>
        </w:rPr>
        <w:t>16</w:t>
      </w:r>
      <w:r w:rsidRPr="26E45D50" w:rsidR="26E45D50">
        <w:rPr>
          <w:rFonts w:ascii="Calibri" w:hAnsi="Calibri" w:eastAsia="Calibri" w:cs="Calibri"/>
          <w:b w:val="1"/>
          <w:bCs w:val="1"/>
          <w:sz w:val="36"/>
          <w:szCs w:val="36"/>
        </w:rPr>
        <w:t>, 2016</w:t>
      </w:r>
    </w:p>
    <w:p xmlns:wp14="http://schemas.microsoft.com/office/word/2010/wordml" w:rsidR="00DD5E2E" w:rsidP="317B32CE" w:rsidRDefault="00DD5E2E" w14:paraId="107E15E4" wp14:textId="458520F6">
      <w:pPr>
        <w:pStyle w:val="Normal"/>
        <w:rPr>
          <w:rFonts w:ascii="Calibri" w:hAnsi="Calibri"/>
        </w:rPr>
      </w:pPr>
    </w:p>
    <w:p xmlns:wp14="http://schemas.microsoft.com/office/word/2010/wordml" w:rsidR="00DD5E2E" w:rsidP="317B32CE" w:rsidRDefault="00DD5E2E" w14:paraId="1FA18948" wp14:noSpellErr="1" wp14:textId="23438514">
      <w:pPr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Weekly review sessions for LING 360 (Semantics) have continued.</w:t>
      </w:r>
    </w:p>
    <w:p w:rsidR="76150D18" w:rsidP="1292FA01" w:rsidRDefault="76150D18" w14:paraId="3DDE7F0F" w14:noSpellErr="1" w14:textId="07860751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92FA01" w:rsidR="1292FA01">
        <w:rPr>
          <w:rFonts w:ascii="Calibri" w:hAnsi="Calibri" w:eastAsia="Calibri" w:cs="Calibri"/>
        </w:rPr>
        <w:t xml:space="preserve">Review sessions have been </w:t>
      </w:r>
      <w:r w:rsidRPr="1292FA01" w:rsidR="1292FA01">
        <w:rPr>
          <w:rFonts w:ascii="Calibri" w:hAnsi="Calibri" w:eastAsia="Calibri" w:cs="Calibri"/>
        </w:rPr>
        <w:t>held</w:t>
      </w:r>
      <w:r w:rsidRPr="1292FA01" w:rsidR="1292FA01">
        <w:rPr>
          <w:rFonts w:ascii="Calibri" w:hAnsi="Calibri" w:eastAsia="Calibri" w:cs="Calibri"/>
        </w:rPr>
        <w:t xml:space="preserve"> for midterms for various Linguistics courses.</w:t>
      </w:r>
    </w:p>
    <w:p xmlns:wp14="http://schemas.microsoft.com/office/word/2010/wordml" w:rsidRPr="00DD5E2E" w:rsidR="00BD4DCE" w:rsidP="26E45D50" w:rsidRDefault="00DD5E2E" w14:paraId="263212DD" w14:noSpellErr="1" wp14:textId="6EF86653">
      <w:pPr>
        <w:numPr>
          <w:ilvl w:val="0"/>
          <w:numId w:val="3"/>
        </w:num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>A committee of 3 students has been set up to put together Cellar Door, the Linguistics undergraduate journal, for this year.</w:t>
      </w:r>
      <w:r w:rsidRPr="26E45D50" w:rsidR="26E45D50">
        <w:rPr>
          <w:rFonts w:ascii="Calibri" w:hAnsi="Calibri" w:eastAsia="Calibri" w:cs="Calibri"/>
        </w:rPr>
        <w:t xml:space="preserve"> </w:t>
      </w:r>
    </w:p>
    <w:p w:rsidR="26E45D50" w:rsidP="26E45D50" w:rsidRDefault="26E45D50" w14:noSpellErr="1" w14:paraId="3D1B5338" w14:textId="67EA3968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 xml:space="preserve">SLUM </w:t>
      </w:r>
      <w:r w:rsidRPr="26E45D50" w:rsidR="26E45D50">
        <w:rPr>
          <w:rFonts w:ascii="Calibri" w:hAnsi="Calibri" w:eastAsia="Calibri" w:cs="Calibri"/>
        </w:rPr>
        <w:t>held</w:t>
      </w:r>
      <w:r w:rsidRPr="26E45D50" w:rsidR="26E45D50">
        <w:rPr>
          <w:rFonts w:ascii="Calibri" w:hAnsi="Calibri" w:eastAsia="Calibri" w:cs="Calibri"/>
        </w:rPr>
        <w:t xml:space="preserve"> a samosa sale on Tuesday November 8</w:t>
      </w:r>
      <w:r w:rsidRPr="26E45D50" w:rsidR="26E45D50">
        <w:rPr>
          <w:rFonts w:ascii="Calibri" w:hAnsi="Calibri" w:eastAsia="Calibri" w:cs="Calibri"/>
          <w:vertAlign w:val="superscript"/>
        </w:rPr>
        <w:t>th</w:t>
      </w:r>
      <w:r w:rsidRPr="26E45D50" w:rsidR="26E45D50">
        <w:rPr>
          <w:rFonts w:ascii="Calibri" w:hAnsi="Calibri" w:eastAsia="Calibri" w:cs="Calibri"/>
        </w:rPr>
        <w:t>, in Leacock</w:t>
      </w:r>
      <w:r w:rsidRPr="26E45D50" w:rsidR="26E45D50">
        <w:rPr>
          <w:rFonts w:ascii="Calibri" w:hAnsi="Calibri" w:eastAsia="Calibri" w:cs="Calibri"/>
        </w:rPr>
        <w:t>, and sold all 400 samosas</w:t>
      </w:r>
    </w:p>
    <w:p w:rsidR="1292FA01" w:rsidP="26E45D50" w:rsidRDefault="1292FA01" w14:paraId="383B904E" w14:noSpellErr="1" w14:textId="60D7F44A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 xml:space="preserve">SLUM is planning to put out </w:t>
      </w:r>
      <w:r w:rsidRPr="26E45D50" w:rsidR="26E45D50">
        <w:rPr>
          <w:rFonts w:ascii="Calibri" w:hAnsi="Calibri" w:eastAsia="Calibri" w:cs="Calibri"/>
        </w:rPr>
        <w:t>SLUM-wear</w:t>
      </w:r>
      <w:r w:rsidRPr="26E45D50" w:rsidR="26E45D50">
        <w:rPr>
          <w:rFonts w:ascii="Calibri" w:hAnsi="Calibri" w:eastAsia="Calibri" w:cs="Calibri"/>
        </w:rPr>
        <w:t xml:space="preserve"> order forms in the near future, and will be selling clothing and mugs.</w:t>
      </w:r>
    </w:p>
    <w:p w:rsidR="1292FA01" w:rsidP="26E45D50" w:rsidRDefault="1292FA01" w14:paraId="600B042F" w14:textId="345C6A28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 xml:space="preserve">SLUM will be arranging a trip along with Concordia's linguistics undergraduate society to view the film "The Arrival" in theaters at some point </w:t>
      </w:r>
      <w:r w:rsidRPr="26E45D50" w:rsidR="26E45D50">
        <w:rPr>
          <w:rFonts w:ascii="Calibri" w:hAnsi="Calibri" w:eastAsia="Calibri" w:cs="Calibri"/>
        </w:rPr>
        <w:t>on</w:t>
      </w:r>
      <w:r w:rsidRPr="26E45D50" w:rsidR="26E45D50">
        <w:rPr>
          <w:rFonts w:ascii="Calibri" w:hAnsi="Calibri" w:eastAsia="Calibri" w:cs="Calibri"/>
        </w:rPr>
        <w:t xml:space="preserve"> November 1</w:t>
      </w:r>
      <w:r w:rsidRPr="26E45D50" w:rsidR="26E45D50">
        <w:rPr>
          <w:rFonts w:ascii="Calibri" w:hAnsi="Calibri" w:eastAsia="Calibri" w:cs="Calibri"/>
        </w:rPr>
        <w:t>8</w:t>
      </w:r>
      <w:r w:rsidRPr="26E45D50" w:rsidR="26E45D50">
        <w:rPr>
          <w:rFonts w:ascii="Calibri" w:hAnsi="Calibri" w:eastAsia="Calibri" w:cs="Calibri"/>
          <w:vertAlign w:val="superscript"/>
        </w:rPr>
        <w:t>th</w:t>
      </w:r>
      <w:r w:rsidRPr="26E45D50" w:rsidR="26E45D50">
        <w:rPr>
          <w:rFonts w:ascii="Calibri" w:hAnsi="Calibri" w:eastAsia="Calibri" w:cs="Calibri"/>
        </w:rPr>
        <w:t xml:space="preserve">. </w:t>
      </w:r>
      <w:r w:rsidRPr="26E45D50" w:rsidR="26E45D50">
        <w:rPr>
          <w:rFonts w:ascii="Calibri" w:hAnsi="Calibri" w:eastAsia="Calibri" w:cs="Calibri"/>
        </w:rPr>
        <w:t xml:space="preserve">We will be meeting at the </w:t>
      </w:r>
      <w:proofErr w:type="spellStart"/>
      <w:r w:rsidRPr="26E45D50" w:rsidR="26E45D50">
        <w:rPr>
          <w:rFonts w:ascii="Calibri" w:hAnsi="Calibri" w:eastAsia="Calibri" w:cs="Calibri"/>
        </w:rPr>
        <w:t>ScotiaBank</w:t>
      </w:r>
      <w:proofErr w:type="spellEnd"/>
      <w:r w:rsidRPr="26E45D50" w:rsidR="26E45D50">
        <w:rPr>
          <w:rFonts w:ascii="Calibri" w:hAnsi="Calibri" w:eastAsia="Calibri" w:cs="Calibri"/>
        </w:rPr>
        <w:t xml:space="preserve"> Theatre Downtown at 7:00 pm for the 7:30 showing. </w:t>
      </w:r>
      <w:r w:rsidRPr="26E45D50" w:rsidR="26E45D50">
        <w:rPr>
          <w:rFonts w:ascii="Calibri" w:hAnsi="Calibri" w:eastAsia="Calibri" w:cs="Calibri"/>
        </w:rPr>
        <w:t>Afterwards</w:t>
      </w:r>
      <w:r w:rsidRPr="26E45D50" w:rsidR="26E45D50">
        <w:rPr>
          <w:rFonts w:ascii="Calibri" w:hAnsi="Calibri" w:eastAsia="Calibri" w:cs="Calibri"/>
        </w:rPr>
        <w:t xml:space="preserve"> there will be discussion and socializing at </w:t>
      </w:r>
      <w:proofErr w:type="spellStart"/>
      <w:r w:rsidRPr="26E45D50" w:rsidR="26E45D50">
        <w:rPr>
          <w:rFonts w:ascii="Calibri" w:hAnsi="Calibri" w:eastAsia="Calibri" w:cs="Calibri"/>
        </w:rPr>
        <w:t>Addies</w:t>
      </w:r>
      <w:proofErr w:type="spellEnd"/>
      <w:r w:rsidRPr="26E45D50" w:rsidR="26E45D50">
        <w:rPr>
          <w:rFonts w:ascii="Calibri" w:hAnsi="Calibri" w:eastAsia="Calibri" w:cs="Calibri"/>
        </w:rPr>
        <w:t xml:space="preserve"> (1242 Rue Drummond). The film deals with themes related</w:t>
      </w:r>
      <w:r w:rsidRPr="26E45D50" w:rsidR="26E45D50">
        <w:rPr>
          <w:rFonts w:ascii="Calibri" w:hAnsi="Calibri" w:eastAsia="Calibri" w:cs="Calibri"/>
        </w:rPr>
        <w:t xml:space="preserve"> to linguistics, and several McGill and Concordia linguistics professors were consulted for the making of the film. </w:t>
      </w:r>
    </w:p>
    <w:p w:rsidR="26E45D50" w:rsidP="26E45D50" w:rsidRDefault="26E45D50" w14:paraId="330CE187" w14:textId="1FBD4C9D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>There will be a "</w:t>
      </w:r>
      <w:proofErr w:type="spellStart"/>
      <w:r w:rsidRPr="26E45D50" w:rsidR="26E45D50">
        <w:rPr>
          <w:rFonts w:ascii="Calibri" w:hAnsi="Calibri" w:eastAsia="Calibri" w:cs="Calibri"/>
        </w:rPr>
        <w:t>SLUMpkin</w:t>
      </w:r>
      <w:proofErr w:type="spellEnd"/>
      <w:r w:rsidRPr="26E45D50" w:rsidR="26E45D50">
        <w:rPr>
          <w:rFonts w:ascii="Calibri" w:hAnsi="Calibri" w:eastAsia="Calibri" w:cs="Calibri"/>
        </w:rPr>
        <w:t xml:space="preserve"> pie" event in the L</w:t>
      </w:r>
      <w:r w:rsidRPr="26E45D50" w:rsidR="26E45D50">
        <w:rPr>
          <w:rFonts w:ascii="Calibri" w:hAnsi="Calibri" w:eastAsia="Calibri" w:cs="Calibri"/>
        </w:rPr>
        <w:t>inguistics L</w:t>
      </w:r>
      <w:r w:rsidRPr="26E45D50" w:rsidR="26E45D50">
        <w:rPr>
          <w:rFonts w:ascii="Calibri" w:hAnsi="Calibri" w:eastAsia="Calibri" w:cs="Calibri"/>
        </w:rPr>
        <w:t>ounge on Tuesday, November 22</w:t>
      </w:r>
      <w:r w:rsidRPr="26E45D50" w:rsidR="26E45D50">
        <w:rPr>
          <w:rFonts w:ascii="Calibri" w:hAnsi="Calibri" w:eastAsia="Calibri" w:cs="Calibri"/>
          <w:vertAlign w:val="superscript"/>
        </w:rPr>
        <w:t>nd</w:t>
      </w:r>
      <w:r w:rsidRPr="26E45D50" w:rsidR="26E45D50">
        <w:rPr>
          <w:rFonts w:ascii="Calibri" w:hAnsi="Calibri" w:eastAsia="Calibri" w:cs="Calibri"/>
        </w:rPr>
        <w:t xml:space="preserve"> from 4:30-6:30. 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noSpellErr="1" w14:textId="3782E2B1">
      <w:pPr>
        <w:pStyle w:val="Normal"/>
      </w:pPr>
      <w:r w:rsidRPr="1292FA01" w:rsidR="1292FA01">
        <w:rPr>
          <w:rFonts w:ascii="Calibri" w:hAnsi="Calibri" w:eastAsia="Calibri" w:cs="Calibri"/>
        </w:rPr>
        <w:t xml:space="preserve">SLUM's next meeting will be held on Friday the </w:t>
      </w:r>
      <w:r w:rsidRPr="1292FA01" w:rsidR="1292FA01">
        <w:rPr>
          <w:rFonts w:ascii="Calibri" w:hAnsi="Calibri" w:eastAsia="Calibri" w:cs="Calibri"/>
        </w:rPr>
        <w:t>11</w:t>
      </w:r>
      <w:r w:rsidRPr="1292FA01" w:rsidR="1292FA01">
        <w:rPr>
          <w:rFonts w:ascii="Calibri" w:hAnsi="Calibri" w:eastAsia="Calibri" w:cs="Calibri"/>
        </w:rPr>
        <w:t>th</w:t>
      </w:r>
      <w:r w:rsidRPr="1292FA01" w:rsidR="1292FA01">
        <w:rPr>
          <w:rFonts w:ascii="Calibri" w:hAnsi="Calibri" w:eastAsia="Calibri" w:cs="Calibri"/>
        </w:rPr>
        <w:t xml:space="preserve"> </w:t>
      </w:r>
      <w:r w:rsidRPr="1292FA01" w:rsidR="1292FA01">
        <w:rPr>
          <w:rFonts w:ascii="Calibri" w:hAnsi="Calibri" w:eastAsia="Calibri" w:cs="Calibri"/>
        </w:rPr>
        <w:t>of</w:t>
      </w:r>
      <w:r w:rsidRPr="1292FA01" w:rsidR="1292FA01">
        <w:rPr>
          <w:rFonts w:ascii="Calibri" w:hAnsi="Calibri" w:eastAsia="Calibri" w:cs="Calibri"/>
        </w:rPr>
        <w:t xml:space="preserve"> November</w:t>
      </w:r>
      <w:r w:rsidRPr="1292FA01" w:rsidR="1292FA01">
        <w:rPr>
          <w:rFonts w:ascii="Calibri" w:hAnsi="Calibri" w:eastAsia="Calibri" w:cs="Calibri"/>
        </w:rPr>
        <w:t>, at 3:30 pm 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26E45D50" w:rsidRDefault="00BD4DCE" w14:paraId="10A5C081" wp14:textId="2161D501">
      <w:pPr>
        <w:rPr>
          <w:rFonts w:ascii="Calibri" w:hAnsi="Calibri" w:eastAsia="Calibri" w:cs="Calibri"/>
        </w:rPr>
      </w:pPr>
      <w:r w:rsidRPr="26E45D50" w:rsidR="26E45D50">
        <w:rPr>
          <w:rFonts w:ascii="Calibri" w:hAnsi="Calibri" w:eastAsia="Calibri" w:cs="Calibri"/>
        </w:rPr>
        <w:t xml:space="preserve">Jacob </w:t>
      </w:r>
      <w:proofErr w:type="spellStart"/>
      <w:r w:rsidRPr="26E45D50" w:rsidR="26E45D50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125176BD"/>
    <w:rsid w:val="1292FA01"/>
    <w:rsid w:val="26E45D50"/>
    <w:rsid w:val="317B32CE"/>
    <w:rsid w:val="529A7DD8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8</revision>
  <lastPrinted>2014-05-21T17:20:00.0000000Z</lastPrinted>
  <dcterms:created xsi:type="dcterms:W3CDTF">2016-09-08T13:39:00.0000000Z</dcterms:created>
  <dcterms:modified xsi:type="dcterms:W3CDTF">2016-11-13T20:40:05.7974316Z</dcterms:modified>
</coreProperties>
</file>