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+Y7MCAAC5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r1rsCAADA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" filled="f" stroked="f">
                <v:textbox>
                  <w:txbxContent>
                    <w:p w14:paraId="72A0414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8F63D5C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9C94D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13664A0A" w14:textId="77777777" w:rsidR="00823A6C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</w:p>
    <w:p w14:paraId="2CDB286F" w14:textId="2EE3E593" w:rsidR="00674615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823A6C">
        <w:rPr>
          <w:rFonts w:ascii="Calibri" w:hAnsi="Calibri"/>
          <w:b/>
          <w:sz w:val="36"/>
          <w:szCs w:val="36"/>
        </w:rPr>
        <w:t>Nov 30</w:t>
      </w:r>
      <w:r w:rsidR="00F77536">
        <w:rPr>
          <w:rFonts w:ascii="Calibri" w:hAnsi="Calibri"/>
          <w:b/>
          <w:sz w:val="36"/>
          <w:szCs w:val="36"/>
        </w:rPr>
        <w:t>, 2016</w:t>
      </w:r>
    </w:p>
    <w:p w14:paraId="77EAFEE8" w14:textId="0D420791" w:rsidR="00823A6C" w:rsidRPr="00DD5E2E" w:rsidRDefault="00823A6C" w:rsidP="0067461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Submitted Nov 27, 2016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316DD6A" w14:textId="3D66795E" w:rsidR="008C591F" w:rsidRDefault="000F2673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</w:p>
    <w:p w14:paraId="20DBEE92" w14:textId="77777777" w:rsidR="008C591F" w:rsidRPr="008C591F" w:rsidRDefault="008C591F" w:rsidP="00AB7D31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25BD3BF8" w14:textId="7357165D" w:rsidR="00AB7D31" w:rsidRPr="00701244" w:rsidRDefault="00F46AD0" w:rsidP="0070124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just hosted our first two speakers of our speaker series: VP HR and Senior Director of HR of Pratt &amp; Whitney. </w:t>
      </w:r>
      <w:r w:rsidR="007F35BC">
        <w:rPr>
          <w:rFonts w:ascii="Calibri" w:hAnsi="Calibri"/>
        </w:rPr>
        <w:t xml:space="preserve">There was a large turnout and everyone really enjoyed the talk! </w:t>
      </w:r>
    </w:p>
    <w:p w14:paraId="521127D3" w14:textId="77777777" w:rsidR="005130A3" w:rsidRPr="005130A3" w:rsidRDefault="005130A3" w:rsidP="005130A3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030FE662" w14:textId="6CACB4BE" w:rsidR="00BD4DCE" w:rsidRDefault="000A6B3A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are currently </w:t>
      </w:r>
      <w:r w:rsidR="002F0546">
        <w:rPr>
          <w:rFonts w:ascii="Calibri" w:hAnsi="Calibri"/>
        </w:rPr>
        <w:t>planning for future speakers to come in as part of our speaker series</w:t>
      </w:r>
    </w:p>
    <w:p w14:paraId="7A483F0D" w14:textId="15FB41B1" w:rsidR="00DC5CE6" w:rsidRDefault="00DC5CE6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DE2151">
        <w:rPr>
          <w:rFonts w:ascii="Calibri" w:hAnsi="Calibri"/>
        </w:rPr>
        <w:t xml:space="preserve">are </w:t>
      </w:r>
      <w:r w:rsidR="0044023D">
        <w:rPr>
          <w:rFonts w:ascii="Calibri" w:hAnsi="Calibri"/>
        </w:rPr>
        <w:t xml:space="preserve">recruiting IR students to </w:t>
      </w:r>
      <w:r w:rsidR="009343F1">
        <w:rPr>
          <w:rFonts w:ascii="Calibri" w:hAnsi="Calibri"/>
        </w:rPr>
        <w:t>represent McGill in a Negotiation Case Compe</w:t>
      </w:r>
      <w:r w:rsidR="00803928">
        <w:rPr>
          <w:rFonts w:ascii="Calibri" w:hAnsi="Calibri"/>
        </w:rPr>
        <w:t xml:space="preserve">tition against ULaval and UdeM. </w:t>
      </w:r>
      <w:bookmarkStart w:id="0" w:name="_GoBack"/>
      <w:bookmarkEnd w:id="0"/>
      <w:r w:rsidR="003E2FD6">
        <w:rPr>
          <w:rFonts w:ascii="Calibri" w:hAnsi="Calibri"/>
        </w:rPr>
        <w:t xml:space="preserve"> </w:t>
      </w:r>
    </w:p>
    <w:p w14:paraId="7A504B83" w14:textId="0BB7EAE2" w:rsidR="00630928" w:rsidRPr="005130A3" w:rsidRDefault="00DC5CE6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72FCA">
        <w:rPr>
          <w:rFonts w:ascii="Calibri" w:hAnsi="Calibri"/>
        </w:rPr>
        <w:t>Our VP Academic continues to work on tutoring/midterm</w:t>
      </w:r>
      <w:r w:rsidR="00C631E3">
        <w:rPr>
          <w:rFonts w:ascii="Calibri" w:hAnsi="Calibri"/>
        </w:rPr>
        <w:t xml:space="preserve"> review sessions for IR classes.</w:t>
      </w:r>
    </w:p>
    <w:p w14:paraId="72834706" w14:textId="77777777" w:rsidR="00272D4C" w:rsidRDefault="00272D4C" w:rsidP="007E3B4D">
      <w:pPr>
        <w:rPr>
          <w:rFonts w:ascii="Calibri" w:hAnsi="Calibri"/>
        </w:rPr>
      </w:pPr>
    </w:p>
    <w:p w14:paraId="1E682F91" w14:textId="3C6F5518" w:rsidR="00754CBC" w:rsidRPr="00DD5E2E" w:rsidRDefault="00754CBC" w:rsidP="007E3B4D">
      <w:pPr>
        <w:rPr>
          <w:rFonts w:ascii="Calibri" w:hAnsi="Calibri"/>
        </w:rPr>
      </w:pPr>
      <w:r>
        <w:rPr>
          <w:rFonts w:ascii="Calibri" w:hAnsi="Calibri"/>
        </w:rPr>
        <w:t>Our meetings have</w:t>
      </w:r>
      <w:r w:rsidR="00E63CE2">
        <w:rPr>
          <w:rFonts w:ascii="Calibri" w:hAnsi="Calibri"/>
        </w:rPr>
        <w:t xml:space="preserve"> been</w:t>
      </w:r>
      <w:r w:rsidR="00790E82">
        <w:rPr>
          <w:rFonts w:ascii="Calibri" w:hAnsi="Calibri"/>
        </w:rPr>
        <w:t xml:space="preserve"> permanently</w:t>
      </w:r>
      <w:r w:rsidR="00E63CE2">
        <w:rPr>
          <w:rFonts w:ascii="Calibri" w:hAnsi="Calibri"/>
        </w:rPr>
        <w:t xml:space="preserve"> changed to Tuesdays at 12pm</w:t>
      </w:r>
      <w:r>
        <w:rPr>
          <w:rFonts w:ascii="Calibri" w:hAnsi="Calibri"/>
        </w:rPr>
        <w:t xml:space="preserve"> </w:t>
      </w:r>
      <w:r w:rsidR="000A6F01">
        <w:rPr>
          <w:rFonts w:ascii="Calibri" w:hAnsi="Calibri"/>
        </w:rPr>
        <w:t xml:space="preserve">in </w:t>
      </w:r>
      <w:r w:rsidR="005A299F">
        <w:rPr>
          <w:rFonts w:ascii="Calibri" w:hAnsi="Calibri"/>
        </w:rPr>
        <w:t>the IR office.</w:t>
      </w:r>
    </w:p>
    <w:p w14:paraId="1406011D" w14:textId="77777777" w:rsidR="00DD5E2E" w:rsidRPr="00DD5E2E" w:rsidRDefault="00DD5E2E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2AB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D0C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22741"/>
    <w:rsid w:val="000777FD"/>
    <w:rsid w:val="00087BFC"/>
    <w:rsid w:val="000A6B3A"/>
    <w:rsid w:val="000A6F01"/>
    <w:rsid w:val="000B0448"/>
    <w:rsid w:val="000D222B"/>
    <w:rsid w:val="000E04C7"/>
    <w:rsid w:val="000F2673"/>
    <w:rsid w:val="00126584"/>
    <w:rsid w:val="00181B7F"/>
    <w:rsid w:val="0019756B"/>
    <w:rsid w:val="00212005"/>
    <w:rsid w:val="00272D4C"/>
    <w:rsid w:val="002775D0"/>
    <w:rsid w:val="002A3265"/>
    <w:rsid w:val="002C7F75"/>
    <w:rsid w:val="002F0546"/>
    <w:rsid w:val="00315875"/>
    <w:rsid w:val="003234BE"/>
    <w:rsid w:val="003B5B3F"/>
    <w:rsid w:val="003E2FD6"/>
    <w:rsid w:val="003E3A55"/>
    <w:rsid w:val="004047D6"/>
    <w:rsid w:val="0044023D"/>
    <w:rsid w:val="0046126F"/>
    <w:rsid w:val="00463EB4"/>
    <w:rsid w:val="00472FCA"/>
    <w:rsid w:val="004864B6"/>
    <w:rsid w:val="00491070"/>
    <w:rsid w:val="005130A3"/>
    <w:rsid w:val="00536897"/>
    <w:rsid w:val="0054078A"/>
    <w:rsid w:val="0057633F"/>
    <w:rsid w:val="00590340"/>
    <w:rsid w:val="00597752"/>
    <w:rsid w:val="005A299F"/>
    <w:rsid w:val="005A7174"/>
    <w:rsid w:val="00616A8C"/>
    <w:rsid w:val="00630928"/>
    <w:rsid w:val="006652C2"/>
    <w:rsid w:val="00674615"/>
    <w:rsid w:val="00677256"/>
    <w:rsid w:val="006A3F00"/>
    <w:rsid w:val="006F4B0E"/>
    <w:rsid w:val="00701244"/>
    <w:rsid w:val="00754CBC"/>
    <w:rsid w:val="007839B1"/>
    <w:rsid w:val="00790E82"/>
    <w:rsid w:val="007956E3"/>
    <w:rsid w:val="007E3B4D"/>
    <w:rsid w:val="007F2413"/>
    <w:rsid w:val="007F35BC"/>
    <w:rsid w:val="00803928"/>
    <w:rsid w:val="00823A6C"/>
    <w:rsid w:val="00884AEC"/>
    <w:rsid w:val="008975D1"/>
    <w:rsid w:val="008C591F"/>
    <w:rsid w:val="009343F1"/>
    <w:rsid w:val="009467D4"/>
    <w:rsid w:val="0095366C"/>
    <w:rsid w:val="00974100"/>
    <w:rsid w:val="009E347A"/>
    <w:rsid w:val="00A11E66"/>
    <w:rsid w:val="00A12DC2"/>
    <w:rsid w:val="00A261EC"/>
    <w:rsid w:val="00A5699B"/>
    <w:rsid w:val="00A7625F"/>
    <w:rsid w:val="00AA192E"/>
    <w:rsid w:val="00AA57F7"/>
    <w:rsid w:val="00AB7D31"/>
    <w:rsid w:val="00AC0B2C"/>
    <w:rsid w:val="00AC4FCB"/>
    <w:rsid w:val="00AE0450"/>
    <w:rsid w:val="00B15D6D"/>
    <w:rsid w:val="00B34CD3"/>
    <w:rsid w:val="00B411BD"/>
    <w:rsid w:val="00B82DAA"/>
    <w:rsid w:val="00BD4DCE"/>
    <w:rsid w:val="00BE3C5D"/>
    <w:rsid w:val="00C00267"/>
    <w:rsid w:val="00C135B8"/>
    <w:rsid w:val="00C147EC"/>
    <w:rsid w:val="00C631E3"/>
    <w:rsid w:val="00CE422E"/>
    <w:rsid w:val="00CF3D46"/>
    <w:rsid w:val="00D45C91"/>
    <w:rsid w:val="00D7709A"/>
    <w:rsid w:val="00DC5CE6"/>
    <w:rsid w:val="00DC5D95"/>
    <w:rsid w:val="00DD5CD3"/>
    <w:rsid w:val="00DD5E2E"/>
    <w:rsid w:val="00DE2151"/>
    <w:rsid w:val="00DF77E8"/>
    <w:rsid w:val="00E0721C"/>
    <w:rsid w:val="00E10718"/>
    <w:rsid w:val="00E322C3"/>
    <w:rsid w:val="00E47D00"/>
    <w:rsid w:val="00E63CE2"/>
    <w:rsid w:val="00E873DC"/>
    <w:rsid w:val="00E87CC6"/>
    <w:rsid w:val="00EA1760"/>
    <w:rsid w:val="00EE27E9"/>
    <w:rsid w:val="00F42D69"/>
    <w:rsid w:val="00F44AE4"/>
    <w:rsid w:val="00F46AD0"/>
    <w:rsid w:val="00F5316F"/>
    <w:rsid w:val="00F67B12"/>
    <w:rsid w:val="00F725A0"/>
    <w:rsid w:val="00F7458D"/>
    <w:rsid w:val="00F77536"/>
    <w:rsid w:val="00F8038E"/>
    <w:rsid w:val="00F95AA4"/>
    <w:rsid w:val="00FA3A9D"/>
    <w:rsid w:val="00FB35DC"/>
    <w:rsid w:val="00FB5925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14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73</cp:revision>
  <cp:lastPrinted>2014-05-21T17:20:00Z</cp:lastPrinted>
  <dcterms:created xsi:type="dcterms:W3CDTF">2016-09-20T19:34:00Z</dcterms:created>
  <dcterms:modified xsi:type="dcterms:W3CDTF">2016-11-28T02:50:00Z</dcterms:modified>
</cp:coreProperties>
</file>