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560A" w14:textId="77777777" w:rsidR="0066251E" w:rsidRPr="003A7CCD" w:rsidRDefault="0066251E" w:rsidP="00662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Motion to Approve Departmental Budgets</w:t>
      </w:r>
    </w:p>
    <w:p w14:paraId="42EB7A53" w14:textId="77777777"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14:paraId="5EC0A0EF" w14:textId="77777777" w:rsidR="0066251E" w:rsidRPr="003A7CCD" w:rsidRDefault="0066251E" w:rsidP="006625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7CCD">
        <w:rPr>
          <w:rFonts w:ascii="Times New Roman" w:hAnsi="Times New Roman" w:cs="Times New Roman"/>
          <w:i/>
          <w:iCs/>
          <w:sz w:val="24"/>
          <w:szCs w:val="24"/>
        </w:rPr>
        <w:t>Whereas</w:t>
      </w:r>
      <w:r w:rsidRPr="003A7CCD">
        <w:rPr>
          <w:rFonts w:ascii="Times New Roman" w:hAnsi="Times New Roman" w:cs="Times New Roman"/>
          <w:sz w:val="24"/>
          <w:szCs w:val="24"/>
        </w:rPr>
        <w:t xml:space="preserve"> the following departmental budgets were reviewed and approved by the AUS Financial Management Committee.</w:t>
      </w:r>
    </w:p>
    <w:p w14:paraId="6B612BB3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PSSA</w:t>
      </w:r>
    </w:p>
    <w:p w14:paraId="7F1A9EF2" w14:textId="45594C0D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HAS</w:t>
      </w:r>
    </w:p>
    <w:p w14:paraId="0DC7730E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ASA</w:t>
      </w:r>
    </w:p>
    <w:p w14:paraId="0189DEA2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CLASHSA</w:t>
      </w:r>
    </w:p>
    <w:p w14:paraId="152863EC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CSUS</w:t>
      </w:r>
    </w:p>
    <w:p w14:paraId="6D239014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EASSA</w:t>
      </w:r>
    </w:p>
    <w:p w14:paraId="2FCE39E5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ESA</w:t>
      </w:r>
    </w:p>
    <w:p w14:paraId="48C6A4C8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GSA</w:t>
      </w:r>
    </w:p>
    <w:p w14:paraId="7A60D944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IDSSA</w:t>
      </w:r>
    </w:p>
    <w:p w14:paraId="39E54262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MESS</w:t>
      </w:r>
    </w:p>
    <w:p w14:paraId="7FD8F017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MUGS</w:t>
      </w:r>
    </w:p>
    <w:p w14:paraId="798990C4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NASSA</w:t>
      </w:r>
    </w:p>
    <w:p w14:paraId="312C0C40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PSA</w:t>
      </w:r>
    </w:p>
    <w:p w14:paraId="582482EB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RSUS</w:t>
      </w:r>
    </w:p>
    <w:p w14:paraId="475E80A4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RUS</w:t>
      </w:r>
    </w:p>
    <w:p w14:paraId="55452025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SLUM</w:t>
      </w:r>
    </w:p>
    <w:p w14:paraId="06F2751C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SSA</w:t>
      </w:r>
    </w:p>
    <w:p w14:paraId="313C8908" w14:textId="77777777" w:rsidR="00664218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SUMS</w:t>
      </w:r>
    </w:p>
    <w:p w14:paraId="66773310" w14:textId="0151BFE2" w:rsidR="00931407" w:rsidRDefault="00664218" w:rsidP="00664218">
      <w:pPr>
        <w:pStyle w:val="ListParagraph"/>
        <w:numPr>
          <w:ilvl w:val="0"/>
          <w:numId w:val="17"/>
        </w:numPr>
        <w:spacing w:after="160" w:line="259" w:lineRule="auto"/>
        <w:contextualSpacing/>
      </w:pPr>
      <w:r>
        <w:t>WIMESSA</w:t>
      </w:r>
      <w:r w:rsidR="0070435A">
        <w:t xml:space="preserve"> </w:t>
      </w:r>
    </w:p>
    <w:p w14:paraId="75A61A53" w14:textId="77777777" w:rsidR="00664218" w:rsidRPr="003A7CCD" w:rsidRDefault="00664218" w:rsidP="00664218">
      <w:pPr>
        <w:contextualSpacing/>
      </w:pPr>
    </w:p>
    <w:p w14:paraId="19B30E31" w14:textId="77777777"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Be it resolved that AUS Council approves the</w:t>
      </w:r>
      <w:r w:rsidR="0070435A">
        <w:rPr>
          <w:rFonts w:ascii="Times New Roman" w:hAnsi="Times New Roman" w:cs="Times New Roman"/>
          <w:b/>
          <w:bCs/>
          <w:sz w:val="24"/>
          <w:szCs w:val="24"/>
        </w:rPr>
        <w:t>se departments’ budgets for 2016-2017</w:t>
      </w:r>
      <w:r w:rsidRPr="003A7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3439EF" w14:textId="77777777" w:rsidR="0066251E" w:rsidRPr="003A7CCD" w:rsidRDefault="0066251E" w:rsidP="0066251E">
      <w:pPr>
        <w:rPr>
          <w:rFonts w:ascii="Times New Roman" w:hAnsi="Times New Roman" w:cs="Times New Roman"/>
          <w:sz w:val="24"/>
          <w:szCs w:val="24"/>
        </w:rPr>
      </w:pPr>
    </w:p>
    <w:p w14:paraId="3F9F27EB" w14:textId="77777777" w:rsidR="0066251E" w:rsidRPr="003A7CCD" w:rsidRDefault="0066251E" w:rsidP="00662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CCD">
        <w:rPr>
          <w:rFonts w:ascii="Times New Roman" w:hAnsi="Times New Roman" w:cs="Times New Roman"/>
          <w:b/>
          <w:bCs/>
          <w:sz w:val="24"/>
          <w:szCs w:val="24"/>
        </w:rPr>
        <w:t>Moved by:</w:t>
      </w:r>
    </w:p>
    <w:p w14:paraId="57CB2EA6" w14:textId="77777777" w:rsidR="0066251E" w:rsidRPr="003A7CCD" w:rsidRDefault="0070435A" w:rsidP="0066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Deepak Punjabi</w:t>
      </w:r>
      <w:r w:rsidR="0066251E" w:rsidRPr="003A7CCD">
        <w:rPr>
          <w:rFonts w:ascii="Times New Roman" w:hAnsi="Times New Roman" w:cs="Times New Roman"/>
          <w:sz w:val="24"/>
          <w:szCs w:val="24"/>
        </w:rPr>
        <w:t>, AUS VP Finance</w:t>
      </w:r>
    </w:p>
    <w:p w14:paraId="525BD310" w14:textId="3F61BEF6" w:rsidR="00925251" w:rsidRPr="00A23C67" w:rsidRDefault="00677641" w:rsidP="00925251">
      <w:r>
        <w:rPr>
          <w:rFonts w:ascii="Times New Roman" w:hAnsi="Times New Roman" w:cs="Times New Roman"/>
          <w:sz w:val="24"/>
          <w:szCs w:val="24"/>
        </w:rPr>
        <w:t>Erik Partridge, AUS VP Academic</w:t>
      </w:r>
      <w:bookmarkStart w:id="0" w:name="_GoBack"/>
      <w:bookmarkEnd w:id="0"/>
    </w:p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EAF70" w14:textId="77777777" w:rsidR="001B2865" w:rsidRDefault="001B2865" w:rsidP="003960E5">
      <w:r>
        <w:separator/>
      </w:r>
    </w:p>
  </w:endnote>
  <w:endnote w:type="continuationSeparator" w:id="0">
    <w:p w14:paraId="20AE5F40" w14:textId="77777777" w:rsidR="001B2865" w:rsidRDefault="001B2865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CE7E4" w14:textId="77777777" w:rsidR="001B2865" w:rsidRDefault="001B2865" w:rsidP="003960E5">
      <w:r>
        <w:separator/>
      </w:r>
    </w:p>
  </w:footnote>
  <w:footnote w:type="continuationSeparator" w:id="0">
    <w:p w14:paraId="797327D2" w14:textId="77777777" w:rsidR="001B2865" w:rsidRDefault="001B2865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7C921" w14:textId="77777777" w:rsidR="003960E5" w:rsidRDefault="009A2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6A7EB" wp14:editId="6564C73A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BD947" wp14:editId="210B7780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B02F3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2B1D060F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137E48DD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D94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362B02F3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2B1D060F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137E48DD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F422E5" wp14:editId="63EB8A46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8D7AF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5E9704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6292B29A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30DA9D55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4DD2821F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422E5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0C98D7AF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5E9704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6292B29A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30DA9D55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 H3A 2T7</w:t>
                    </w:r>
                  </w:p>
                  <w:p w14:paraId="4DD2821F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248C86" wp14:editId="3B2FDC8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9E1"/>
    <w:multiLevelType w:val="hybridMultilevel"/>
    <w:tmpl w:val="0CA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064C2"/>
    <w:multiLevelType w:val="hybridMultilevel"/>
    <w:tmpl w:val="E704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1B2865"/>
    <w:rsid w:val="002C4386"/>
    <w:rsid w:val="002F65ED"/>
    <w:rsid w:val="003960E5"/>
    <w:rsid w:val="003A5590"/>
    <w:rsid w:val="00463EB4"/>
    <w:rsid w:val="0066251E"/>
    <w:rsid w:val="00664218"/>
    <w:rsid w:val="00677641"/>
    <w:rsid w:val="006D344D"/>
    <w:rsid w:val="0070435A"/>
    <w:rsid w:val="007053DB"/>
    <w:rsid w:val="007956E3"/>
    <w:rsid w:val="007A1114"/>
    <w:rsid w:val="007E1149"/>
    <w:rsid w:val="0085013B"/>
    <w:rsid w:val="0087771C"/>
    <w:rsid w:val="008B4F2F"/>
    <w:rsid w:val="008D465D"/>
    <w:rsid w:val="008F16A7"/>
    <w:rsid w:val="00925251"/>
    <w:rsid w:val="00931407"/>
    <w:rsid w:val="009A2B7A"/>
    <w:rsid w:val="00A01186"/>
    <w:rsid w:val="00A5440E"/>
    <w:rsid w:val="00A5699B"/>
    <w:rsid w:val="00BC3E90"/>
    <w:rsid w:val="00C203E7"/>
    <w:rsid w:val="00C2249F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F6D2A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3249-2383-C041-8EF2-FB97E3E8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7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Deepak Punjabi</cp:lastModifiedBy>
  <cp:revision>7</cp:revision>
  <dcterms:created xsi:type="dcterms:W3CDTF">2015-10-19T22:47:00Z</dcterms:created>
  <dcterms:modified xsi:type="dcterms:W3CDTF">2016-11-13T22:15:00Z</dcterms:modified>
</cp:coreProperties>
</file>