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383E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BB243" wp14:editId="2592775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EC0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B9904A9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548B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7EF893D3" wp14:editId="214BFC5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64A7" wp14:editId="0B4E4CB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1A746" wp14:editId="4CDB1B5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07CB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5CC66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D971BA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90D7EB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5C1DA4F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89769B2" w14:textId="523A6F40" w:rsidR="00674615" w:rsidRDefault="00674615" w:rsidP="00A275B6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A29AA">
        <w:rPr>
          <w:rFonts w:ascii="Calibri" w:hAnsi="Calibri"/>
          <w:b/>
          <w:sz w:val="36"/>
          <w:szCs w:val="36"/>
        </w:rPr>
        <w:t>MUGS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2B63CE">
        <w:rPr>
          <w:rFonts w:ascii="Calibri" w:hAnsi="Calibri"/>
          <w:b/>
          <w:sz w:val="36"/>
          <w:szCs w:val="36"/>
        </w:rPr>
        <w:t>November 30</w:t>
      </w:r>
      <w:r w:rsidR="00BF0C88">
        <w:rPr>
          <w:rFonts w:ascii="Calibri" w:hAnsi="Calibri"/>
          <w:b/>
          <w:sz w:val="36"/>
          <w:szCs w:val="36"/>
        </w:rPr>
        <w:t>th</w:t>
      </w:r>
      <w:r w:rsidR="009A29AA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2CDCE6B2" w14:textId="2943E788" w:rsidR="00A275B6" w:rsidRPr="00541B51" w:rsidRDefault="00541B51" w:rsidP="00A275B6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Ongoing Initiatives</w:t>
      </w:r>
    </w:p>
    <w:p w14:paraId="1CE0C897" w14:textId="319C3D4C" w:rsidR="00E44729" w:rsidRPr="00E44729" w:rsidRDefault="00541B51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We are taking clothing orders for Mugs sweaters</w:t>
      </w:r>
    </w:p>
    <w:p w14:paraId="7D169A86" w14:textId="5869FDE9" w:rsidR="00E44729" w:rsidRPr="00E44729" w:rsidRDefault="002B63CE" w:rsidP="00E44729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 xml:space="preserve">We’re collecting submissions for the </w:t>
      </w:r>
      <w:proofErr w:type="spellStart"/>
      <w:r>
        <w:rPr>
          <w:rFonts w:ascii="Calibri" w:hAnsi="Calibri"/>
        </w:rPr>
        <w:t>fieldnotes</w:t>
      </w:r>
      <w:proofErr w:type="spellEnd"/>
      <w:r>
        <w:rPr>
          <w:rFonts w:ascii="Calibri" w:hAnsi="Calibri"/>
        </w:rPr>
        <w:t xml:space="preserve"> journal</w:t>
      </w:r>
    </w:p>
    <w:p w14:paraId="53548DE0" w14:textId="53ADD386" w:rsidR="007E3B4D" w:rsidRPr="004C74A9" w:rsidRDefault="00A275B6" w:rsidP="004C74A9">
      <w:pPr>
        <w:pStyle w:val="ListParagraph"/>
        <w:numPr>
          <w:ilvl w:val="0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Upcoming Events</w:t>
      </w:r>
    </w:p>
    <w:p w14:paraId="1F08663F" w14:textId="0932D682" w:rsidR="00BF0C88" w:rsidRPr="002B63CE" w:rsidRDefault="002B63CE" w:rsidP="00BF0C88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>Happy Trees Bob Ross Painting event in the Mugs lounge, Thursday at 4pm</w:t>
      </w:r>
    </w:p>
    <w:p w14:paraId="753EAC35" w14:textId="006161EC" w:rsidR="002B63CE" w:rsidRPr="00BF0C88" w:rsidRDefault="002B63CE" w:rsidP="00BF0C88">
      <w:pPr>
        <w:pStyle w:val="ListParagraph"/>
        <w:numPr>
          <w:ilvl w:val="1"/>
          <w:numId w:val="6"/>
        </w:numPr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</w:rPr>
        <w:t>Maptime</w:t>
      </w:r>
      <w:proofErr w:type="spellEnd"/>
      <w:r>
        <w:rPr>
          <w:rFonts w:ascii="Calibri" w:hAnsi="Calibri"/>
        </w:rPr>
        <w:t xml:space="preserve"> MTL event coming up on December 1st</w:t>
      </w:r>
    </w:p>
    <w:p w14:paraId="6DD3B598" w14:textId="67013013" w:rsidR="00BD4DCE" w:rsidRPr="00DD5E2E" w:rsidRDefault="00A275B6" w:rsidP="007E3B4D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BE3C42">
        <w:rPr>
          <w:rFonts w:ascii="Calibri" w:hAnsi="Calibri"/>
        </w:rPr>
        <w:t>ur next meeting will be Monday</w:t>
      </w:r>
      <w:r w:rsidR="00FC5A16">
        <w:rPr>
          <w:rFonts w:ascii="Calibri" w:hAnsi="Calibri"/>
        </w:rPr>
        <w:t xml:space="preserve">, </w:t>
      </w:r>
      <w:r w:rsidR="002B63CE">
        <w:rPr>
          <w:rFonts w:ascii="Calibri" w:hAnsi="Calibri"/>
        </w:rPr>
        <w:t>December 5</w:t>
      </w:r>
      <w:r w:rsidR="002B63CE">
        <w:rPr>
          <w:rFonts w:ascii="Calibri" w:hAnsi="Calibri"/>
          <w:vertAlign w:val="superscript"/>
        </w:rPr>
        <w:t>th</w:t>
      </w:r>
      <w:r w:rsidR="00BF0C88">
        <w:rPr>
          <w:rFonts w:ascii="Calibri" w:hAnsi="Calibri"/>
        </w:rPr>
        <w:t>.</w:t>
      </w:r>
    </w:p>
    <w:p w14:paraId="6DEA85A5" w14:textId="77777777" w:rsidR="00DD5E2E" w:rsidRPr="00DD5E2E" w:rsidRDefault="00DD5E2E" w:rsidP="007E3B4D">
      <w:pPr>
        <w:rPr>
          <w:rFonts w:ascii="Calibri" w:hAnsi="Calibri"/>
        </w:rPr>
      </w:pPr>
    </w:p>
    <w:p w14:paraId="59160DD7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E1DD788" w14:textId="77777777" w:rsidR="00EE27E9" w:rsidRPr="00DD5E2E" w:rsidRDefault="00EE27E9" w:rsidP="00BD4DCE">
      <w:pPr>
        <w:rPr>
          <w:rFonts w:ascii="Calibri" w:hAnsi="Calibri"/>
        </w:rPr>
      </w:pPr>
    </w:p>
    <w:p w14:paraId="19E261DD" w14:textId="77777777" w:rsidR="00BD4DCE" w:rsidRPr="00DD5E2E" w:rsidRDefault="00A275B6" w:rsidP="00BD4DCE">
      <w:pPr>
        <w:rPr>
          <w:rFonts w:ascii="Calibri" w:hAnsi="Calibri"/>
        </w:rPr>
      </w:pPr>
      <w:r>
        <w:rPr>
          <w:rFonts w:ascii="Calibri" w:hAnsi="Calibri"/>
        </w:rPr>
        <w:t>Chris Stadler</w:t>
      </w:r>
    </w:p>
    <w:p w14:paraId="1CD10C84" w14:textId="77777777" w:rsidR="002C7F75" w:rsidRPr="00DD5E2E" w:rsidRDefault="00A275B6" w:rsidP="00A7625F">
      <w:pPr>
        <w:rPr>
          <w:rFonts w:ascii="Calibri" w:hAnsi="Calibri"/>
        </w:rPr>
      </w:pPr>
      <w:r>
        <w:rPr>
          <w:rFonts w:ascii="Calibri" w:hAnsi="Calibri"/>
        </w:rPr>
        <w:t>MUGS AUS Representative</w:t>
      </w:r>
    </w:p>
    <w:p w14:paraId="1AD9E465" w14:textId="77777777" w:rsidR="00A275B6" w:rsidRDefault="00A275B6">
      <w:pPr>
        <w:rPr>
          <w:rFonts w:ascii="Calibri" w:eastAsia="Calibri" w:hAnsi="Calibri"/>
          <w:sz w:val="20"/>
          <w:szCs w:val="20"/>
          <w:lang w:val="en-CA"/>
        </w:rPr>
      </w:pPr>
    </w:p>
    <w:sectPr w:rsidR="00A275B6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D8D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466"/>
    <w:multiLevelType w:val="hybridMultilevel"/>
    <w:tmpl w:val="528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B63CE"/>
    <w:rsid w:val="002C7F75"/>
    <w:rsid w:val="00315875"/>
    <w:rsid w:val="003234BE"/>
    <w:rsid w:val="003D080B"/>
    <w:rsid w:val="004047D6"/>
    <w:rsid w:val="0046126F"/>
    <w:rsid w:val="00463EB4"/>
    <w:rsid w:val="004864B6"/>
    <w:rsid w:val="00491070"/>
    <w:rsid w:val="004C74A9"/>
    <w:rsid w:val="00536897"/>
    <w:rsid w:val="00541B51"/>
    <w:rsid w:val="0057633F"/>
    <w:rsid w:val="00597752"/>
    <w:rsid w:val="00674615"/>
    <w:rsid w:val="006A3F00"/>
    <w:rsid w:val="006D4439"/>
    <w:rsid w:val="007839B1"/>
    <w:rsid w:val="007956E3"/>
    <w:rsid w:val="007E3B4D"/>
    <w:rsid w:val="007F2413"/>
    <w:rsid w:val="009467D4"/>
    <w:rsid w:val="00974100"/>
    <w:rsid w:val="009A29AA"/>
    <w:rsid w:val="009E1245"/>
    <w:rsid w:val="00A275B6"/>
    <w:rsid w:val="00A5699B"/>
    <w:rsid w:val="00A7625F"/>
    <w:rsid w:val="00AA57F7"/>
    <w:rsid w:val="00AC0B2C"/>
    <w:rsid w:val="00AC4FCB"/>
    <w:rsid w:val="00B15D6D"/>
    <w:rsid w:val="00BB0C62"/>
    <w:rsid w:val="00BD4DCE"/>
    <w:rsid w:val="00BD7012"/>
    <w:rsid w:val="00BE3C42"/>
    <w:rsid w:val="00BF0C88"/>
    <w:rsid w:val="00C00267"/>
    <w:rsid w:val="00CF3D46"/>
    <w:rsid w:val="00D7709A"/>
    <w:rsid w:val="00DC5D95"/>
    <w:rsid w:val="00DD5E2E"/>
    <w:rsid w:val="00DF77E8"/>
    <w:rsid w:val="00E10718"/>
    <w:rsid w:val="00E44729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A8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Christopher Stadler</cp:lastModifiedBy>
  <cp:revision>2</cp:revision>
  <cp:lastPrinted>2014-05-21T17:20:00Z</cp:lastPrinted>
  <dcterms:created xsi:type="dcterms:W3CDTF">2016-11-29T19:29:00Z</dcterms:created>
  <dcterms:modified xsi:type="dcterms:W3CDTF">2016-11-29T19:29:00Z</dcterms:modified>
</cp:coreProperties>
</file>