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DDD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26DB" wp14:editId="286B5F4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CE76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FB9496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242BC28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A26D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28ECCE76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FB9496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242BC28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55421AFE" wp14:editId="64126F9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F495" wp14:editId="4066D43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824E3" wp14:editId="3BDBE95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838D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7686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019552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E42C0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3A7AF71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24E3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94F838D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7686A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019552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E42C0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3A7AF71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5E47E994" w14:textId="5AA8895C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B0D1D">
        <w:rPr>
          <w:rFonts w:ascii="Calibri" w:hAnsi="Calibri"/>
          <w:b/>
          <w:sz w:val="36"/>
          <w:szCs w:val="36"/>
        </w:rPr>
        <w:t xml:space="preserve">Arts Senators, AUS Council </w:t>
      </w:r>
      <w:r w:rsidR="007D1544">
        <w:rPr>
          <w:rFonts w:ascii="Calibri" w:hAnsi="Calibri"/>
          <w:b/>
          <w:sz w:val="36"/>
          <w:szCs w:val="36"/>
        </w:rPr>
        <w:t>Nov. 30</w:t>
      </w:r>
      <w:bookmarkStart w:id="0" w:name="_GoBack"/>
      <w:bookmarkEnd w:id="0"/>
      <w:r w:rsidR="009B0D1D" w:rsidRPr="009B0D1D">
        <w:rPr>
          <w:rFonts w:ascii="Calibri" w:hAnsi="Calibri"/>
          <w:b/>
          <w:sz w:val="36"/>
          <w:szCs w:val="36"/>
          <w:vertAlign w:val="superscript"/>
        </w:rPr>
        <w:t>th</w:t>
      </w:r>
      <w:r w:rsidR="009B0D1D">
        <w:rPr>
          <w:rFonts w:ascii="Calibri" w:hAnsi="Calibri"/>
          <w:b/>
          <w:sz w:val="36"/>
          <w:szCs w:val="36"/>
        </w:rPr>
        <w:t>, 2016</w:t>
      </w:r>
    </w:p>
    <w:p w14:paraId="07D8AB69" w14:textId="77777777" w:rsidR="00674615" w:rsidRPr="00DD5E2E" w:rsidRDefault="00674615" w:rsidP="00674615">
      <w:pPr>
        <w:rPr>
          <w:rFonts w:ascii="Calibri" w:hAnsi="Calibri"/>
        </w:rPr>
      </w:pPr>
    </w:p>
    <w:p w14:paraId="1E348A0D" w14:textId="77777777" w:rsidR="009B0D1D" w:rsidRDefault="009B0D1D" w:rsidP="009B0D1D"/>
    <w:p w14:paraId="00D55DE9" w14:textId="77777777" w:rsidR="005A7EA6" w:rsidRDefault="005A7EA6" w:rsidP="005A7E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Business to Report:</w:t>
      </w:r>
    </w:p>
    <w:p w14:paraId="14B92185" w14:textId="77777777" w:rsidR="005A7EA6" w:rsidRDefault="005A7EA6" w:rsidP="005A7EA6">
      <w:pPr>
        <w:pStyle w:val="NormalWeb"/>
        <w:spacing w:before="0" w:beforeAutospacing="0" w:after="0" w:afterAutospacing="0"/>
      </w:pPr>
    </w:p>
    <w:p w14:paraId="14805943" w14:textId="77777777" w:rsidR="005A7EA6" w:rsidRDefault="005A7EA6" w:rsidP="005A7EA6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Senate:</w:t>
      </w:r>
    </w:p>
    <w:p w14:paraId="1AED19DD" w14:textId="77777777" w:rsidR="005A7EA6" w:rsidRDefault="005A7EA6" w:rsidP="005A7EA6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At the last Senate meeting, on Nov. 23rd: </w:t>
      </w:r>
    </w:p>
    <w:p w14:paraId="1505ECF2" w14:textId="77777777" w:rsidR="005A7EA6" w:rsidRDefault="005A7EA6" w:rsidP="005A7EA6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  <w:sz w:val="22"/>
          <w:szCs w:val="22"/>
        </w:rPr>
        <w:t xml:space="preserve">-the Policy Against Sexual passed unanimously. </w:t>
      </w:r>
    </w:p>
    <w:p w14:paraId="1F5FBDD8" w14:textId="77777777" w:rsidR="005A7EA6" w:rsidRDefault="005A7EA6" w:rsidP="005A7EA6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  <w:sz w:val="22"/>
          <w:szCs w:val="22"/>
        </w:rPr>
        <w:t>-Q&amp;A regarding Construction and Accessibility on campus was made (see below for giving feedback).</w:t>
      </w:r>
    </w:p>
    <w:p w14:paraId="3702D2F6" w14:textId="77777777" w:rsidR="005A7EA6" w:rsidRDefault="005A7EA6" w:rsidP="005A7EA6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  <w:sz w:val="22"/>
          <w:szCs w:val="22"/>
        </w:rPr>
        <w:t xml:space="preserve">-Q&amp;A regarding unpaid internships was also made. This had a response which demonstrated some commitment by the university to ensure rights of students. </w:t>
      </w:r>
    </w:p>
    <w:p w14:paraId="0263EE24" w14:textId="77777777" w:rsidR="005A7EA6" w:rsidRDefault="005A7EA6" w:rsidP="005A7EA6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  <w:sz w:val="22"/>
          <w:szCs w:val="22"/>
        </w:rPr>
        <w:t>- Annual report on student discipline was also given.</w:t>
      </w:r>
    </w:p>
    <w:p w14:paraId="4EB390E0" w14:textId="77777777" w:rsidR="005A7EA6" w:rsidRDefault="005A7EA6" w:rsidP="005A7EA6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  <w:sz w:val="22"/>
          <w:szCs w:val="22"/>
        </w:rPr>
        <w:t xml:space="preserve">- Meeting Documents can be found here: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https://www.mcgill.ca/senate/senate-2016-2017/senate-meeting-documents-2016-2017/november-23-2016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C9CB40" w14:textId="77777777" w:rsidR="005A7EA6" w:rsidRDefault="005A7EA6" w:rsidP="005A7EA6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Next Senate is Dec. 7th at 2.30 pm.</w:t>
      </w:r>
    </w:p>
    <w:p w14:paraId="6AC68ECD" w14:textId="77777777" w:rsidR="005A7EA6" w:rsidRDefault="005A7EA6" w:rsidP="005A7EA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D8739FB" w14:textId="77777777" w:rsidR="005A7EA6" w:rsidRDefault="005A7EA6" w:rsidP="005A7EA6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Senate Caucus:</w:t>
      </w:r>
    </w:p>
    <w:p w14:paraId="37C822F5" w14:textId="77777777" w:rsidR="005A7EA6" w:rsidRDefault="005A7EA6" w:rsidP="005A7EA6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Next Senate Caucus Meeting is Monday at 6.30 pm</w:t>
      </w:r>
    </w:p>
    <w:p w14:paraId="13F1E381" w14:textId="77777777" w:rsidR="005A7EA6" w:rsidRDefault="005A7EA6" w:rsidP="005A7EA6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Biweekly reports, which are found here:</w:t>
      </w:r>
      <w:hyperlink r:id="rId7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http://ssmu.mcgill.ca/ua/category/blog/</w:t>
        </w:r>
      </w:hyperlink>
    </w:p>
    <w:p w14:paraId="41B17ED1" w14:textId="77777777" w:rsidR="005A7EA6" w:rsidRDefault="005A7EA6" w:rsidP="005A7EA6"/>
    <w:p w14:paraId="515ADF2F" w14:textId="77777777" w:rsidR="005A7EA6" w:rsidRDefault="005A7EA6" w:rsidP="005A7EA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1D2129"/>
          <w:sz w:val="22"/>
          <w:szCs w:val="22"/>
          <w:shd w:val="clear" w:color="auto" w:fill="FFFFFF"/>
        </w:rPr>
        <w:t>Miscellaneous:</w:t>
      </w:r>
    </w:p>
    <w:p w14:paraId="0B638D92" w14:textId="77777777" w:rsidR="005A7EA6" w:rsidRDefault="005A7EA6" w:rsidP="005A7EA6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630DDF3" w14:textId="77777777" w:rsidR="005A7EA6" w:rsidRDefault="005A7EA6" w:rsidP="005A7EA6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Due to the frustration surrounding accessibility (or lack thereof) on campus because of construction, SSMU is collection submissions/complaints. There is a facebook event here: 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https://www.facebook.com/events/224446174657581/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with all the info.</w:t>
      </w:r>
    </w:p>
    <w:p w14:paraId="3BBF7EE1" w14:textId="77777777" w:rsidR="005A7EA6" w:rsidRDefault="005A7EA6" w:rsidP="005A7EA6">
      <w:pPr>
        <w:ind w:firstLine="720"/>
      </w:pPr>
    </w:p>
    <w:p w14:paraId="3C736225" w14:textId="77777777" w:rsidR="005A7EA6" w:rsidRDefault="005A7EA6" w:rsidP="005A7EA6">
      <w:pPr>
        <w:ind w:firstLine="720"/>
      </w:pPr>
    </w:p>
    <w:p w14:paraId="3188E834" w14:textId="77777777" w:rsidR="005A7EA6" w:rsidRDefault="005A7EA6" w:rsidP="005A7EA6">
      <w:pPr>
        <w:ind w:firstLine="720"/>
      </w:pPr>
    </w:p>
    <w:p w14:paraId="6C40E6A8" w14:textId="77777777" w:rsidR="005A7EA6" w:rsidRDefault="005A7EA6" w:rsidP="005A7EA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Respectfully Submitted,</w:t>
      </w:r>
    </w:p>
    <w:p w14:paraId="2A83DFD5" w14:textId="77777777" w:rsidR="005A7EA6" w:rsidRDefault="005A7EA6" w:rsidP="005A7EA6">
      <w:pPr>
        <w:pStyle w:val="NormalWeb"/>
        <w:spacing w:before="0" w:beforeAutospacing="0" w:after="0" w:afterAutospacing="0"/>
      </w:pPr>
    </w:p>
    <w:p w14:paraId="10DDBE16" w14:textId="77777777" w:rsidR="005A7EA6" w:rsidRDefault="005A7EA6" w:rsidP="005A7EA6">
      <w:r>
        <w:rPr>
          <w:rFonts w:ascii="Arial" w:hAnsi="Arial" w:cs="Arial"/>
          <w:color w:val="000000"/>
          <w:sz w:val="22"/>
          <w:szCs w:val="22"/>
        </w:rPr>
        <w:t xml:space="preserve">Arts Senators </w:t>
      </w:r>
    </w:p>
    <w:p w14:paraId="47DCFF47" w14:textId="28668A53" w:rsidR="002C7F75" w:rsidRPr="00E95D5E" w:rsidRDefault="002C7F75" w:rsidP="005A7EA6">
      <w:pPr>
        <w:rPr>
          <w:sz w:val="22"/>
          <w:szCs w:val="22"/>
        </w:rPr>
      </w:pPr>
    </w:p>
    <w:sectPr w:rsidR="002C7F75" w:rsidRPr="00E95D5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5C7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57374"/>
    <w:multiLevelType w:val="multilevel"/>
    <w:tmpl w:val="E9D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50AB6"/>
    <w:multiLevelType w:val="hybridMultilevel"/>
    <w:tmpl w:val="E7B8FD00"/>
    <w:lvl w:ilvl="0" w:tplc="141E1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554EB"/>
    <w:multiLevelType w:val="multilevel"/>
    <w:tmpl w:val="F54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1631F"/>
    <w:rsid w:val="002A3265"/>
    <w:rsid w:val="002C7F75"/>
    <w:rsid w:val="002D6549"/>
    <w:rsid w:val="00315875"/>
    <w:rsid w:val="003234BE"/>
    <w:rsid w:val="004047D6"/>
    <w:rsid w:val="0046126F"/>
    <w:rsid w:val="00463EB4"/>
    <w:rsid w:val="004864B6"/>
    <w:rsid w:val="00491070"/>
    <w:rsid w:val="005344B0"/>
    <w:rsid w:val="00536897"/>
    <w:rsid w:val="0057633F"/>
    <w:rsid w:val="00597752"/>
    <w:rsid w:val="005A7EA6"/>
    <w:rsid w:val="00674615"/>
    <w:rsid w:val="006A3F00"/>
    <w:rsid w:val="007839B1"/>
    <w:rsid w:val="007956E3"/>
    <w:rsid w:val="007D1544"/>
    <w:rsid w:val="007E3B4D"/>
    <w:rsid w:val="007F2413"/>
    <w:rsid w:val="008E7E61"/>
    <w:rsid w:val="009467D4"/>
    <w:rsid w:val="00974100"/>
    <w:rsid w:val="009B0D1D"/>
    <w:rsid w:val="009E36D0"/>
    <w:rsid w:val="00A5699B"/>
    <w:rsid w:val="00A7625F"/>
    <w:rsid w:val="00AA57F7"/>
    <w:rsid w:val="00AC0B2C"/>
    <w:rsid w:val="00AC4FCB"/>
    <w:rsid w:val="00B15D6D"/>
    <w:rsid w:val="00BD4DCE"/>
    <w:rsid w:val="00C00267"/>
    <w:rsid w:val="00C35756"/>
    <w:rsid w:val="00CA02F6"/>
    <w:rsid w:val="00CF3D46"/>
    <w:rsid w:val="00CF6EBA"/>
    <w:rsid w:val="00D02E16"/>
    <w:rsid w:val="00D7709A"/>
    <w:rsid w:val="00DC5D95"/>
    <w:rsid w:val="00DD5E2E"/>
    <w:rsid w:val="00DF77E8"/>
    <w:rsid w:val="00E10718"/>
    <w:rsid w:val="00E37C07"/>
    <w:rsid w:val="00E47D00"/>
    <w:rsid w:val="00E53986"/>
    <w:rsid w:val="00E873DC"/>
    <w:rsid w:val="00E95D5E"/>
    <w:rsid w:val="00EA1760"/>
    <w:rsid w:val="00EE27E9"/>
    <w:rsid w:val="00F44AE4"/>
    <w:rsid w:val="00F5316F"/>
    <w:rsid w:val="00F56CF5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6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9B0D1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B0D1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9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mcgill.ca/senate/senate-2016-2017/senate-meeting-documents-2016-2017/november-23-2016" TargetMode="External"/><Relationship Id="rId7" Type="http://schemas.openxmlformats.org/officeDocument/2006/relationships/hyperlink" Target="http://ssmu.mcgill.ca/ua/category/blog/" TargetMode="External"/><Relationship Id="rId8" Type="http://schemas.openxmlformats.org/officeDocument/2006/relationships/hyperlink" Target="https://www.facebook.com/events/224446174657581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2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3</cp:revision>
  <cp:lastPrinted>2014-05-21T17:20:00Z</cp:lastPrinted>
  <dcterms:created xsi:type="dcterms:W3CDTF">2016-11-26T20:11:00Z</dcterms:created>
  <dcterms:modified xsi:type="dcterms:W3CDTF">2016-11-28T01:07:00Z</dcterms:modified>
</cp:coreProperties>
</file>