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3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A11E36">
        <w:rPr>
          <w:rFonts w:ascii="Calibri" w:hAnsi="Calibri"/>
          <w:b/>
          <w:sz w:val="36"/>
          <w:szCs w:val="36"/>
        </w:rPr>
        <w:t>the Anthropology Students’ Association (ASA), AUS</w:t>
      </w:r>
      <w:r w:rsidR="005C41E4">
        <w:rPr>
          <w:rFonts w:ascii="Calibri" w:hAnsi="Calibri"/>
          <w:b/>
          <w:sz w:val="36"/>
          <w:szCs w:val="36"/>
        </w:rPr>
        <w:t xml:space="preserve"> Council, January 25</w:t>
      </w:r>
      <w:bookmarkStart w:id="0" w:name="_GoBack"/>
      <w:bookmarkEnd w:id="0"/>
      <w:r w:rsidR="00050C13">
        <w:rPr>
          <w:rFonts w:ascii="Calibri" w:hAnsi="Calibri"/>
          <w:b/>
          <w:sz w:val="36"/>
          <w:szCs w:val="36"/>
          <w:vertAlign w:val="superscript"/>
        </w:rPr>
        <w:t>th</w:t>
      </w:r>
      <w:r w:rsidR="00050C13">
        <w:rPr>
          <w:rFonts w:ascii="Calibri" w:hAnsi="Calibri"/>
          <w:b/>
          <w:sz w:val="36"/>
          <w:szCs w:val="36"/>
        </w:rPr>
        <w:t>, 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253614" w:rsidRPr="005C41E4" w:rsidRDefault="00253614" w:rsidP="005C41E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Association hosted two events since the last AUS Council. </w:t>
      </w:r>
      <w:r>
        <w:rPr>
          <w:rFonts w:ascii="Calibri" w:hAnsi="Calibri"/>
          <w:lang w:val="en-CA"/>
        </w:rPr>
        <w:t>The first happened January 12</w:t>
      </w:r>
      <w:r w:rsidRPr="00253614">
        <w:rPr>
          <w:rFonts w:ascii="Calibri" w:hAnsi="Calibri"/>
          <w:vertAlign w:val="superscript"/>
          <w:lang w:val="en-CA"/>
        </w:rPr>
        <w:t>th</w:t>
      </w:r>
      <w:r>
        <w:rPr>
          <w:rFonts w:ascii="Calibri" w:hAnsi="Calibri"/>
          <w:lang w:val="en-CA"/>
        </w:rPr>
        <w:t xml:space="preserve"> and was organised with the Anthropology Graduate Students’ Association: it was basically an informal info-night about doing Anthropology, and was well attended by approximately thirty students. Then on the 20</w:t>
      </w:r>
      <w:r w:rsidRPr="00253614">
        <w:rPr>
          <w:rFonts w:ascii="Calibri" w:hAnsi="Calibri"/>
          <w:vertAlign w:val="superscript"/>
          <w:lang w:val="en-CA"/>
        </w:rPr>
        <w:t>th</w:t>
      </w:r>
      <w:r>
        <w:rPr>
          <w:rFonts w:ascii="Calibri" w:hAnsi="Calibri"/>
          <w:lang w:val="en-CA"/>
        </w:rPr>
        <w:t xml:space="preserve">, we had our biggest event of the year: an ethnographic </w:t>
      </w:r>
      <w:r w:rsidR="005C41E4">
        <w:rPr>
          <w:rFonts w:ascii="Calibri" w:hAnsi="Calibri"/>
          <w:lang w:val="en-CA"/>
        </w:rPr>
        <w:t>film showcase and reception that was very well attended and overall a major success.</w:t>
      </w:r>
      <w:r>
        <w:rPr>
          <w:rFonts w:ascii="Calibri" w:hAnsi="Calibri"/>
          <w:lang w:val="en-CA"/>
        </w:rPr>
        <w:t xml:space="preserve"> </w:t>
      </w:r>
      <w:r>
        <w:rPr>
          <w:rFonts w:ascii="Calibri" w:hAnsi="Calibri"/>
        </w:rPr>
        <w:t xml:space="preserve"> </w:t>
      </w:r>
    </w:p>
    <w:p w:rsidR="00C21503" w:rsidRDefault="005C41E4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Otherwise, o</w:t>
      </w:r>
      <w:r w:rsidR="00C21503">
        <w:rPr>
          <w:rFonts w:ascii="Calibri" w:hAnsi="Calibri"/>
        </w:rPr>
        <w:t xml:space="preserve">ur VP-Academic is still collaborating with the creators of </w:t>
      </w:r>
      <w:proofErr w:type="gramStart"/>
      <w:r w:rsidR="00C21503">
        <w:rPr>
          <w:rFonts w:ascii="Calibri" w:hAnsi="Calibri"/>
        </w:rPr>
        <w:t>S!MVO</w:t>
      </w:r>
      <w:proofErr w:type="gramEnd"/>
      <w:r w:rsidR="00C21503">
        <w:rPr>
          <w:rFonts w:ascii="Calibri" w:hAnsi="Calibri"/>
        </w:rPr>
        <w:t>, a degree planning app, to develop a prototype for Anthropology students</w:t>
      </w:r>
      <w:r w:rsidR="000A0639">
        <w:rPr>
          <w:rFonts w:ascii="Calibri" w:hAnsi="Calibri"/>
        </w:rPr>
        <w:t xml:space="preserve"> (and, eventually, the entire Arts faculty!) In so doing, she is also working with our VP-Internal to develop two new curricular streams fo</w:t>
      </w:r>
      <w:r w:rsidR="003C5106">
        <w:rPr>
          <w:rFonts w:ascii="Calibri" w:hAnsi="Calibri"/>
        </w:rPr>
        <w:t xml:space="preserve">r Anthropology majors; </w:t>
      </w:r>
      <w:r w:rsidR="000A0639">
        <w:rPr>
          <w:rFonts w:ascii="Calibri" w:hAnsi="Calibri"/>
        </w:rPr>
        <w:t>they must go through the faculty of Arts</w:t>
      </w:r>
      <w:r w:rsidR="003C5106">
        <w:rPr>
          <w:rFonts w:ascii="Calibri" w:hAnsi="Calibri"/>
        </w:rPr>
        <w:t xml:space="preserve"> Senate</w:t>
      </w:r>
      <w:r w:rsidR="000A34E0">
        <w:rPr>
          <w:rFonts w:ascii="Calibri" w:hAnsi="Calibri"/>
        </w:rPr>
        <w:t xml:space="preserve"> for approval</w:t>
      </w:r>
      <w:r w:rsidR="000A0639">
        <w:rPr>
          <w:rFonts w:ascii="Calibri" w:hAnsi="Calibri"/>
        </w:rPr>
        <w:t>.</w:t>
      </w:r>
      <w:r w:rsidR="007E7834">
        <w:rPr>
          <w:rFonts w:ascii="Calibri" w:hAnsi="Calibri"/>
        </w:rPr>
        <w:t xml:space="preserve"> O</w:t>
      </w:r>
      <w:r w:rsidR="003C5106">
        <w:rPr>
          <w:rFonts w:ascii="Calibri" w:hAnsi="Calibri"/>
        </w:rPr>
        <w:t>ur</w:t>
      </w:r>
      <w:r>
        <w:rPr>
          <w:rFonts w:ascii="Calibri" w:hAnsi="Calibri"/>
        </w:rPr>
        <w:t xml:space="preserve"> VP-Publications is preparing</w:t>
      </w:r>
      <w:r w:rsidR="003C5106">
        <w:rPr>
          <w:rFonts w:ascii="Calibri" w:hAnsi="Calibri"/>
        </w:rPr>
        <w:t xml:space="preserve"> our next issue of Fie</w:t>
      </w:r>
      <w:r w:rsidR="007E7834">
        <w:rPr>
          <w:rFonts w:ascii="Calibri" w:hAnsi="Calibri"/>
        </w:rPr>
        <w:t>lds/Terrains (the Anthropology U</w:t>
      </w:r>
      <w:r w:rsidR="003C5106">
        <w:rPr>
          <w:rFonts w:ascii="Calibri" w:hAnsi="Calibri"/>
        </w:rPr>
        <w:t>ndergraduate Journal); it will launch in April</w:t>
      </w:r>
      <w:r>
        <w:rPr>
          <w:rFonts w:ascii="Calibri" w:hAnsi="Calibri"/>
        </w:rPr>
        <w:t>, and there has been a call-out for contributors and editors</w:t>
      </w:r>
      <w:r w:rsidR="003C5106">
        <w:rPr>
          <w:rFonts w:ascii="Calibri" w:hAnsi="Calibri"/>
        </w:rPr>
        <w:t>.</w:t>
      </w:r>
      <w:r>
        <w:rPr>
          <w:rFonts w:ascii="Calibri" w:hAnsi="Calibri"/>
        </w:rPr>
        <w:t xml:space="preserve"> Our VP-Communications has also finished his full translation of our beautiful website to French!</w:t>
      </w:r>
    </w:p>
    <w:p w:rsidR="005C41E4" w:rsidRDefault="005C41E4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 terms of more concrete events, we will likely hold a bake-sale some weeks from now. </w:t>
      </w:r>
    </w:p>
    <w:p w:rsidR="00BD4DCE" w:rsidRPr="00DD5E2E" w:rsidRDefault="00A11E36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5C41E4">
        <w:rPr>
          <w:rFonts w:ascii="Calibri" w:hAnsi="Calibri"/>
        </w:rPr>
        <w:t>second</w:t>
      </w:r>
      <w:r w:rsidR="00050C13">
        <w:rPr>
          <w:rFonts w:ascii="Calibri" w:hAnsi="Calibri"/>
        </w:rPr>
        <w:t xml:space="preserve"> meeting of the semes</w:t>
      </w:r>
      <w:r w:rsidR="005C41E4">
        <w:rPr>
          <w:rFonts w:ascii="Calibri" w:hAnsi="Calibri"/>
        </w:rPr>
        <w:t>ter was held Tuesday, January 24</w:t>
      </w:r>
      <w:r w:rsidR="00050C13">
        <w:rPr>
          <w:rFonts w:ascii="Calibri" w:hAnsi="Calibri"/>
        </w:rPr>
        <w:t>th, at 6:00P</w:t>
      </w:r>
      <w:r>
        <w:rPr>
          <w:rFonts w:ascii="Calibri" w:hAnsi="Calibri"/>
        </w:rPr>
        <w:t>M in the ASA office (LEA 114c).</w:t>
      </w:r>
      <w:r w:rsidR="00050C13">
        <w:rPr>
          <w:rFonts w:ascii="Calibri" w:hAnsi="Calibri"/>
        </w:rPr>
        <w:t xml:space="preserve"> The next will be held at t</w:t>
      </w:r>
      <w:r w:rsidR="005C41E4">
        <w:rPr>
          <w:rFonts w:ascii="Calibri" w:hAnsi="Calibri"/>
        </w:rPr>
        <w:t>he same time and place on February 4</w:t>
      </w:r>
      <w:r w:rsidR="00050C13" w:rsidRPr="00050C13">
        <w:rPr>
          <w:rFonts w:ascii="Calibri" w:hAnsi="Calibri"/>
          <w:vertAlign w:val="superscript"/>
        </w:rPr>
        <w:t>th</w:t>
      </w:r>
      <w:r w:rsidR="00050C13">
        <w:rPr>
          <w:rFonts w:ascii="Calibri" w:hAnsi="Calibri"/>
        </w:rPr>
        <w:t>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196894" w:rsidRDefault="00196894" w:rsidP="00BD4DCE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C7F75" w:rsidRPr="00DD5E2E" w:rsidRDefault="00196894" w:rsidP="00A7625F">
      <w:pPr>
        <w:rPr>
          <w:rFonts w:ascii="Calibri" w:hAnsi="Calibri"/>
        </w:rPr>
      </w:pPr>
      <w:r>
        <w:rPr>
          <w:rFonts w:ascii="Calibri" w:hAnsi="Calibri"/>
        </w:rPr>
        <w:t>VP-External</w:t>
      </w:r>
      <w:r w:rsidR="00B76C9E">
        <w:rPr>
          <w:rFonts w:ascii="Calibri" w:hAnsi="Calibri"/>
        </w:rPr>
        <w:t xml:space="preserve"> (ASA)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50C13"/>
    <w:rsid w:val="000A0639"/>
    <w:rsid w:val="000A34E0"/>
    <w:rsid w:val="000B0448"/>
    <w:rsid w:val="000D222B"/>
    <w:rsid w:val="000E04C7"/>
    <w:rsid w:val="00181B7F"/>
    <w:rsid w:val="00196894"/>
    <w:rsid w:val="0019756B"/>
    <w:rsid w:val="00212005"/>
    <w:rsid w:val="00242522"/>
    <w:rsid w:val="00253614"/>
    <w:rsid w:val="002A3265"/>
    <w:rsid w:val="002C7F75"/>
    <w:rsid w:val="00315875"/>
    <w:rsid w:val="003234BE"/>
    <w:rsid w:val="003C5106"/>
    <w:rsid w:val="004047D6"/>
    <w:rsid w:val="0046126F"/>
    <w:rsid w:val="00463EB4"/>
    <w:rsid w:val="004864B6"/>
    <w:rsid w:val="00491070"/>
    <w:rsid w:val="00536897"/>
    <w:rsid w:val="0057633F"/>
    <w:rsid w:val="00597752"/>
    <w:rsid w:val="005B359B"/>
    <w:rsid w:val="005C41E4"/>
    <w:rsid w:val="00674615"/>
    <w:rsid w:val="006A3F00"/>
    <w:rsid w:val="007839B1"/>
    <w:rsid w:val="007956E3"/>
    <w:rsid w:val="007E3B4D"/>
    <w:rsid w:val="007E7834"/>
    <w:rsid w:val="007F2413"/>
    <w:rsid w:val="009467D4"/>
    <w:rsid w:val="00974100"/>
    <w:rsid w:val="00A11E36"/>
    <w:rsid w:val="00A5554B"/>
    <w:rsid w:val="00A5699B"/>
    <w:rsid w:val="00A7625F"/>
    <w:rsid w:val="00AA57F7"/>
    <w:rsid w:val="00AC0B2C"/>
    <w:rsid w:val="00AC4FCB"/>
    <w:rsid w:val="00B15D6D"/>
    <w:rsid w:val="00B76C9E"/>
    <w:rsid w:val="00BD4DCE"/>
    <w:rsid w:val="00C00267"/>
    <w:rsid w:val="00C21503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274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AD360"/>
  <w15:docId w15:val="{40387984-0915-4DB6-B2D5-00113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2</cp:revision>
  <cp:lastPrinted>2014-05-21T17:20:00Z</cp:lastPrinted>
  <dcterms:created xsi:type="dcterms:W3CDTF">2017-01-22T02:16:00Z</dcterms:created>
  <dcterms:modified xsi:type="dcterms:W3CDTF">2017-01-22T02:16:00Z</dcterms:modified>
</cp:coreProperties>
</file>