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53D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AC243" wp14:editId="496B7B2D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DE299" w14:textId="77777777" w:rsidR="00976084" w:rsidRDefault="00976084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ADAF6D9" w14:textId="77777777" w:rsidR="00976084" w:rsidRDefault="00976084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D3CD8EC" w14:textId="77777777" w:rsidR="00976084" w:rsidRPr="00253812" w:rsidRDefault="00976084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14:paraId="65ADE299" w14:textId="77777777" w:rsidR="00976084" w:rsidRDefault="00976084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5ADAF6D9" w14:textId="77777777" w:rsidR="00976084" w:rsidRDefault="00976084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1D3CD8EC" w14:textId="77777777" w:rsidR="00976084" w:rsidRPr="00253812" w:rsidRDefault="00976084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3B614A7C" wp14:editId="1E73486C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E14C0" wp14:editId="7C5EE875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8C11F" wp14:editId="4AE59C6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59CB4" w14:textId="77777777" w:rsidR="00976084" w:rsidRPr="00AC0B2C" w:rsidRDefault="00976084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8E96767" w14:textId="77777777" w:rsidR="00976084" w:rsidRPr="00253812" w:rsidRDefault="00976084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D30B53B" w14:textId="77777777" w:rsidR="00976084" w:rsidRPr="00253812" w:rsidRDefault="00976084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0A577F8" w14:textId="77777777" w:rsidR="00976084" w:rsidRPr="00253812" w:rsidRDefault="00976084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36F82F46" w14:textId="77777777" w:rsidR="00976084" w:rsidRPr="00253812" w:rsidRDefault="00976084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14:paraId="27D59CB4" w14:textId="77777777" w:rsidR="00976084" w:rsidRPr="00AC0B2C" w:rsidRDefault="00976084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8E96767" w14:textId="77777777" w:rsidR="00976084" w:rsidRPr="00253812" w:rsidRDefault="00976084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D30B53B" w14:textId="77777777" w:rsidR="00976084" w:rsidRPr="00253812" w:rsidRDefault="00976084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10A577F8" w14:textId="77777777" w:rsidR="00976084" w:rsidRPr="00253812" w:rsidRDefault="00976084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14:paraId="36F82F46" w14:textId="77777777" w:rsidR="00976084" w:rsidRPr="00253812" w:rsidRDefault="00976084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4D4D7C4E" w14:textId="4D95B82B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>Report of</w:t>
      </w:r>
      <w:r w:rsidR="00976084">
        <w:rPr>
          <w:rFonts w:ascii="Calibri" w:hAnsi="Calibri"/>
          <w:b/>
          <w:sz w:val="36"/>
          <w:szCs w:val="36"/>
        </w:rPr>
        <w:t xml:space="preserve"> Canadian Studies Association of Undergraduate Students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095248">
        <w:rPr>
          <w:rFonts w:ascii="Calibri" w:hAnsi="Calibri"/>
          <w:b/>
          <w:sz w:val="36"/>
          <w:szCs w:val="36"/>
        </w:rPr>
        <w:t>January 11</w:t>
      </w:r>
      <w:r w:rsidR="00095248" w:rsidRPr="00095248">
        <w:rPr>
          <w:rFonts w:ascii="Calibri" w:hAnsi="Calibri"/>
          <w:b/>
          <w:sz w:val="36"/>
          <w:szCs w:val="36"/>
          <w:vertAlign w:val="superscript"/>
        </w:rPr>
        <w:t>th</w:t>
      </w:r>
      <w:r w:rsidR="00095248">
        <w:rPr>
          <w:rFonts w:ascii="Calibri" w:hAnsi="Calibri"/>
          <w:b/>
          <w:sz w:val="36"/>
          <w:szCs w:val="36"/>
        </w:rPr>
        <w:t xml:space="preserve"> </w:t>
      </w:r>
    </w:p>
    <w:p w14:paraId="30A69953" w14:textId="77777777" w:rsidR="00674615" w:rsidRPr="00DD5E2E" w:rsidRDefault="00674615" w:rsidP="00674615">
      <w:pPr>
        <w:rPr>
          <w:rFonts w:ascii="Calibri" w:hAnsi="Calibri"/>
        </w:rPr>
      </w:pPr>
    </w:p>
    <w:p w14:paraId="70BBF6C2" w14:textId="77777777" w:rsidR="00095248" w:rsidRDefault="00095248" w:rsidP="00095248">
      <w:pPr>
        <w:ind w:left="720"/>
        <w:rPr>
          <w:rFonts w:ascii="Calibri" w:hAnsi="Calibri"/>
        </w:rPr>
      </w:pPr>
    </w:p>
    <w:p w14:paraId="1584E79C" w14:textId="45DD31B2" w:rsidR="00095248" w:rsidRDefault="007F52F7" w:rsidP="0009524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In December the E</w:t>
      </w:r>
      <w:r w:rsidR="00095248">
        <w:rPr>
          <w:rFonts w:ascii="Calibri" w:hAnsi="Calibri"/>
        </w:rPr>
        <w:t xml:space="preserve">xecutive met to plan the schedule and deadlines for our journal  – Canadian Content. </w:t>
      </w:r>
      <w:bookmarkStart w:id="0" w:name="_GoBack"/>
      <w:bookmarkEnd w:id="0"/>
    </w:p>
    <w:p w14:paraId="22319A06" w14:textId="26B612DB" w:rsidR="00095248" w:rsidRDefault="00095248" w:rsidP="0009524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VP Communications has sent out a list </w:t>
      </w:r>
      <w:proofErr w:type="spellStart"/>
      <w:r>
        <w:rPr>
          <w:rFonts w:ascii="Calibri" w:hAnsi="Calibri"/>
        </w:rPr>
        <w:t>serv</w:t>
      </w:r>
      <w:proofErr w:type="spellEnd"/>
      <w:r>
        <w:rPr>
          <w:rFonts w:ascii="Calibri" w:hAnsi="Calibri"/>
        </w:rPr>
        <w:t xml:space="preserve"> inviting students to subject their works and she also reached out to other departments related to Canadian Studies to include a blurb on their list </w:t>
      </w:r>
      <w:proofErr w:type="spellStart"/>
      <w:r>
        <w:rPr>
          <w:rFonts w:ascii="Calibri" w:hAnsi="Calibri"/>
        </w:rPr>
        <w:t>servs</w:t>
      </w:r>
      <w:proofErr w:type="spellEnd"/>
      <w:r>
        <w:rPr>
          <w:rFonts w:ascii="Calibri" w:hAnsi="Calibri"/>
        </w:rPr>
        <w:t xml:space="preserve"> regarding our journal submission. </w:t>
      </w:r>
    </w:p>
    <w:p w14:paraId="51C84C7F" w14:textId="19D92852" w:rsidR="007F52F7" w:rsidRDefault="007F52F7" w:rsidP="0009524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Several students have submitted </w:t>
      </w:r>
      <w:proofErr w:type="gramStart"/>
      <w:r>
        <w:rPr>
          <w:rFonts w:ascii="Calibri" w:hAnsi="Calibri"/>
        </w:rPr>
        <w:t>works,</w:t>
      </w:r>
      <w:proofErr w:type="gramEnd"/>
      <w:r>
        <w:rPr>
          <w:rFonts w:ascii="Calibri" w:hAnsi="Calibri"/>
        </w:rPr>
        <w:t xml:space="preserve"> we are looking forward to getting more submissions.</w:t>
      </w:r>
    </w:p>
    <w:p w14:paraId="63EE9817" w14:textId="528DCED7" w:rsidR="00095248" w:rsidRPr="00DD5E2E" w:rsidRDefault="00095248" w:rsidP="0009524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will hold our first Exec meeting within a week to discuss planning our first event for the semester.  </w:t>
      </w:r>
    </w:p>
    <w:p w14:paraId="01E05FF4" w14:textId="31FE2477" w:rsidR="00976084" w:rsidRPr="00095248" w:rsidRDefault="00976084" w:rsidP="00095248">
      <w:pPr>
        <w:ind w:left="720"/>
        <w:rPr>
          <w:rFonts w:ascii="Calibri" w:hAnsi="Calibri"/>
        </w:rPr>
      </w:pPr>
    </w:p>
    <w:p w14:paraId="17CDD67B" w14:textId="77777777" w:rsidR="00E873DC" w:rsidRPr="00495EA7" w:rsidRDefault="00E873DC" w:rsidP="00495EA7">
      <w:pPr>
        <w:ind w:left="720"/>
        <w:rPr>
          <w:rFonts w:asciiTheme="minorHAnsi" w:hAnsiTheme="minorHAnsi"/>
        </w:rPr>
      </w:pPr>
    </w:p>
    <w:p w14:paraId="4EA9E10F" w14:textId="77777777" w:rsidR="007E3B4D" w:rsidRPr="00495EA7" w:rsidRDefault="007E3B4D" w:rsidP="007E3B4D">
      <w:pPr>
        <w:rPr>
          <w:rFonts w:asciiTheme="minorHAnsi" w:hAnsiTheme="minorHAnsi"/>
        </w:rPr>
      </w:pPr>
    </w:p>
    <w:p w14:paraId="662BEC04" w14:textId="68D84F19" w:rsidR="00BD4DCE" w:rsidRPr="00495EA7" w:rsidRDefault="00495EA7" w:rsidP="007E3B4D">
      <w:pPr>
        <w:rPr>
          <w:rFonts w:asciiTheme="minorHAnsi" w:hAnsiTheme="minorHAnsi"/>
        </w:rPr>
      </w:pPr>
      <w:r w:rsidRPr="00495EA7">
        <w:rPr>
          <w:rFonts w:asciiTheme="minorHAnsi" w:hAnsiTheme="minorHAnsi"/>
        </w:rPr>
        <w:t xml:space="preserve">Next Meeting with take place on </w:t>
      </w:r>
      <w:r w:rsidR="00095248">
        <w:rPr>
          <w:rFonts w:asciiTheme="minorHAnsi" w:hAnsiTheme="minorHAnsi"/>
        </w:rPr>
        <w:t>January 20</w:t>
      </w:r>
      <w:r w:rsidR="00095248" w:rsidRPr="00095248">
        <w:rPr>
          <w:rFonts w:asciiTheme="minorHAnsi" w:hAnsiTheme="minorHAnsi"/>
          <w:vertAlign w:val="superscript"/>
        </w:rPr>
        <w:t>th</w:t>
      </w:r>
    </w:p>
    <w:p w14:paraId="3E0A410D" w14:textId="77777777" w:rsidR="00DD5E2E" w:rsidRPr="00495EA7" w:rsidRDefault="00DD5E2E" w:rsidP="007E3B4D">
      <w:pPr>
        <w:rPr>
          <w:rFonts w:asciiTheme="minorHAnsi" w:hAnsiTheme="minorHAnsi"/>
        </w:rPr>
      </w:pPr>
    </w:p>
    <w:p w14:paraId="2A6E6345" w14:textId="77777777" w:rsidR="007E3B4D" w:rsidRPr="00495EA7" w:rsidRDefault="00BD4DCE" w:rsidP="007E3B4D">
      <w:pPr>
        <w:rPr>
          <w:rFonts w:asciiTheme="minorHAnsi" w:hAnsiTheme="minorHAnsi"/>
        </w:rPr>
      </w:pPr>
      <w:r w:rsidRPr="00495EA7">
        <w:rPr>
          <w:rFonts w:asciiTheme="minorHAnsi" w:hAnsiTheme="minorHAnsi"/>
        </w:rPr>
        <w:t>Respectfully Submitted,</w:t>
      </w:r>
    </w:p>
    <w:p w14:paraId="67E315D8" w14:textId="77777777" w:rsidR="00EE27E9" w:rsidRPr="00495EA7" w:rsidRDefault="00EE27E9" w:rsidP="00BD4DCE">
      <w:pPr>
        <w:rPr>
          <w:rFonts w:asciiTheme="minorHAnsi" w:hAnsiTheme="minorHAnsi"/>
        </w:rPr>
      </w:pPr>
    </w:p>
    <w:p w14:paraId="0DCA0020" w14:textId="77777777" w:rsidR="00495EA7" w:rsidRPr="00495EA7" w:rsidRDefault="00495EA7" w:rsidP="00A7625F">
      <w:pPr>
        <w:rPr>
          <w:rFonts w:asciiTheme="minorHAnsi" w:hAnsiTheme="minorHAnsi"/>
        </w:rPr>
      </w:pPr>
      <w:r w:rsidRPr="00495EA7">
        <w:rPr>
          <w:rFonts w:asciiTheme="minorHAnsi" w:hAnsiTheme="minorHAnsi"/>
        </w:rPr>
        <w:t>Michelle Rozanski</w:t>
      </w:r>
    </w:p>
    <w:p w14:paraId="19737A62" w14:textId="77777777" w:rsidR="002C7F75" w:rsidRPr="00495EA7" w:rsidRDefault="00495EA7" w:rsidP="00A7625F">
      <w:pPr>
        <w:rPr>
          <w:rFonts w:asciiTheme="minorHAnsi" w:hAnsiTheme="minorHAnsi"/>
        </w:rPr>
      </w:pPr>
      <w:r w:rsidRPr="00495EA7">
        <w:rPr>
          <w:rFonts w:asciiTheme="minorHAnsi" w:hAnsiTheme="minorHAnsi"/>
        </w:rPr>
        <w:t xml:space="preserve">President </w:t>
      </w:r>
    </w:p>
    <w:sectPr w:rsidR="002C7F75" w:rsidRPr="00495EA7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920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95248"/>
    <w:rsid w:val="000B0448"/>
    <w:rsid w:val="000D222B"/>
    <w:rsid w:val="000E04C7"/>
    <w:rsid w:val="00166F2C"/>
    <w:rsid w:val="00181B7F"/>
    <w:rsid w:val="0019756B"/>
    <w:rsid w:val="00212005"/>
    <w:rsid w:val="00270AF9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495EA7"/>
    <w:rsid w:val="00526F6A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7F52F7"/>
    <w:rsid w:val="008443CD"/>
    <w:rsid w:val="009064EF"/>
    <w:rsid w:val="009467D4"/>
    <w:rsid w:val="00974100"/>
    <w:rsid w:val="00976084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20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Michelle Rozanski</cp:lastModifiedBy>
  <cp:revision>2</cp:revision>
  <cp:lastPrinted>2014-05-21T17:20:00Z</cp:lastPrinted>
  <dcterms:created xsi:type="dcterms:W3CDTF">2017-01-09T00:15:00Z</dcterms:created>
  <dcterms:modified xsi:type="dcterms:W3CDTF">2017-01-09T00:15:00Z</dcterms:modified>
</cp:coreProperties>
</file>