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B28" w:rsidRDefault="00172B28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172B28" w:rsidRDefault="00172B28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172B28" w:rsidRPr="00253812" w:rsidRDefault="00172B28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B28" w:rsidRPr="00AC0B2C" w:rsidRDefault="00172B28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172B28" w:rsidRPr="00253812" w:rsidRDefault="00172B28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172B28" w:rsidRPr="00253812" w:rsidRDefault="00172B28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172B28" w:rsidRPr="00253812" w:rsidRDefault="00172B28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172B28" w:rsidRPr="00253812" w:rsidRDefault="00172B28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D5E2E" w:rsidRPr="00DD5E2E">
        <w:rPr>
          <w:rFonts w:ascii="Calibri" w:hAnsi="Calibri"/>
          <w:b/>
          <w:sz w:val="36"/>
          <w:szCs w:val="36"/>
        </w:rPr>
        <w:t>(departmental association</w:t>
      </w:r>
      <w:r w:rsidRPr="00DD5E2E">
        <w:rPr>
          <w:rFonts w:ascii="Calibri" w:hAnsi="Calibri"/>
          <w:b/>
          <w:sz w:val="36"/>
          <w:szCs w:val="36"/>
        </w:rPr>
        <w:t>), AUS Council (date of Council)</w:t>
      </w:r>
    </w:p>
    <w:p w:rsidR="00674615" w:rsidRPr="00DD5E2E" w:rsidRDefault="00674615" w:rsidP="00674615">
      <w:pPr>
        <w:rPr>
          <w:rFonts w:ascii="Calibri" w:hAnsi="Calibri"/>
        </w:rPr>
      </w:pPr>
    </w:p>
    <w:p w:rsidR="007E3B4D" w:rsidRDefault="00172B28" w:rsidP="00172B2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Ironing out details for the Quebec Trip: ticket sales will be held in the AUS </w:t>
      </w:r>
      <w:proofErr w:type="gramStart"/>
      <w:r>
        <w:rPr>
          <w:rFonts w:ascii="Calibri" w:hAnsi="Calibri"/>
        </w:rPr>
        <w:t>office</w:t>
      </w:r>
      <w:proofErr w:type="gramEnd"/>
      <w:r>
        <w:rPr>
          <w:rFonts w:ascii="Calibri" w:hAnsi="Calibri"/>
        </w:rPr>
        <w:t xml:space="preserve"> as Leacock has been booked. FYC will be booking the SSMU kiosk to sell additional tickets. </w:t>
      </w:r>
    </w:p>
    <w:p w:rsidR="00172B28" w:rsidRDefault="00172B28" w:rsidP="00172B2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French Commissioner has been found to give tour of Quebec in French.</w:t>
      </w:r>
    </w:p>
    <w:p w:rsidR="00172B28" w:rsidRDefault="00172B28" w:rsidP="00172B2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Future meeting dates have been adjusted to 7PM on Tuesdays </w:t>
      </w:r>
    </w:p>
    <w:p w:rsidR="00172B28" w:rsidRDefault="00172B28" w:rsidP="00172B2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Outlined academic goals for semester, including discussion with the AUS VP Academic </w:t>
      </w:r>
      <w:r w:rsidR="00715591">
        <w:rPr>
          <w:rFonts w:ascii="Calibri" w:hAnsi="Calibri"/>
        </w:rPr>
        <w:t xml:space="preserve">a proposal regarding restructuring the U0 program. </w:t>
      </w:r>
    </w:p>
    <w:p w:rsidR="00172B28" w:rsidRDefault="00172B28" w:rsidP="00172B2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are thinking of hosting several other events in the semester</w:t>
      </w:r>
    </w:p>
    <w:p w:rsidR="00172B28" w:rsidRDefault="00172B28" w:rsidP="00172B2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Departmental Wine and Cheese in late February</w:t>
      </w:r>
    </w:p>
    <w:p w:rsidR="00172B28" w:rsidRDefault="00172B28" w:rsidP="00172B2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Life After </w:t>
      </w:r>
      <w:proofErr w:type="spellStart"/>
      <w:r>
        <w:rPr>
          <w:rFonts w:ascii="Calibri" w:hAnsi="Calibri"/>
        </w:rPr>
        <w:t>Rez</w:t>
      </w:r>
      <w:proofErr w:type="spellEnd"/>
      <w:r>
        <w:rPr>
          <w:rFonts w:ascii="Calibri" w:hAnsi="Calibri"/>
        </w:rPr>
        <w:t xml:space="preserve"> Event in early March</w:t>
      </w:r>
    </w:p>
    <w:p w:rsidR="00172B28" w:rsidRDefault="00172B28" w:rsidP="00172B2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Joint inter-council year-end event</w:t>
      </w:r>
    </w:p>
    <w:p w:rsidR="00172B28" w:rsidRPr="00172B28" w:rsidRDefault="00172B28" w:rsidP="00715591">
      <w:pPr>
        <w:ind w:left="1440"/>
        <w:rPr>
          <w:rFonts w:ascii="Calibri" w:hAnsi="Calibri"/>
        </w:rPr>
      </w:pPr>
    </w:p>
    <w:p w:rsidR="00BD4DCE" w:rsidRPr="00DD5E2E" w:rsidRDefault="00172B28" w:rsidP="007E3B4D">
      <w:pPr>
        <w:rPr>
          <w:rFonts w:ascii="Calibri" w:hAnsi="Calibri"/>
        </w:rPr>
      </w:pPr>
      <w:r>
        <w:rPr>
          <w:rFonts w:ascii="Calibri" w:hAnsi="Calibri"/>
        </w:rPr>
        <w:t>Our next meeting will be Tuesday January 24</w:t>
      </w:r>
      <w:r w:rsidRPr="00172B2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2017. 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DD5E2E" w:rsidRDefault="00715591" w:rsidP="00BD4DCE">
      <w:pPr>
        <w:rPr>
          <w:rFonts w:ascii="Calibri" w:hAnsi="Calibri"/>
        </w:rPr>
      </w:pPr>
      <w:r>
        <w:rPr>
          <w:rFonts w:ascii="Calibri" w:hAnsi="Calibri"/>
        </w:rPr>
        <w:t>Rosalie Peng</w:t>
      </w:r>
    </w:p>
    <w:p w:rsidR="002C7F75" w:rsidRPr="00DD5E2E" w:rsidRDefault="00715591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  <w:bookmarkStart w:id="0" w:name="_GoBack"/>
      <w:bookmarkEnd w:id="0"/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480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72B28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15591"/>
    <w:rsid w:val="007839B1"/>
    <w:rsid w:val="007956E3"/>
    <w:rsid w:val="007E3B4D"/>
    <w:rsid w:val="007F2413"/>
    <w:rsid w:val="00930EE0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Annie Peng</cp:lastModifiedBy>
  <cp:revision>2</cp:revision>
  <cp:lastPrinted>2014-05-21T17:20:00Z</cp:lastPrinted>
  <dcterms:created xsi:type="dcterms:W3CDTF">2017-01-22T01:17:00Z</dcterms:created>
  <dcterms:modified xsi:type="dcterms:W3CDTF">2017-01-22T01:17:00Z</dcterms:modified>
</cp:coreProperties>
</file>