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C5" w:rsidRDefault="00776AC5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776AC5" w:rsidRDefault="00776AC5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776AC5" w:rsidRPr="00253812" w:rsidRDefault="00776AC5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AC5" w:rsidRPr="00AC0B2C" w:rsidRDefault="00776AC5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776AC5" w:rsidRPr="00253812" w:rsidRDefault="00776AC5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776AC5" w:rsidRPr="00253812" w:rsidRDefault="00776AC5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776AC5" w:rsidRPr="00253812" w:rsidRDefault="00776AC5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776AC5" w:rsidRPr="00253812" w:rsidRDefault="00776AC5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776AC5">
        <w:rPr>
          <w:rFonts w:ascii="Calibri" w:hAnsi="Calibri"/>
          <w:b/>
          <w:sz w:val="36"/>
          <w:szCs w:val="36"/>
        </w:rPr>
        <w:t>FEARC, AUS Council (Jan 11</w:t>
      </w:r>
      <w:r w:rsidR="00776AC5" w:rsidRPr="00776AC5">
        <w:rPr>
          <w:rFonts w:ascii="Calibri" w:hAnsi="Calibri"/>
          <w:b/>
          <w:sz w:val="36"/>
          <w:szCs w:val="36"/>
          <w:vertAlign w:val="superscript"/>
        </w:rPr>
        <w:t>th</w:t>
      </w:r>
      <w:r w:rsidR="00776AC5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776AC5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The Quebec City Trip in collaboration with FYC has been set for the 4</w:t>
      </w:r>
      <w:r w:rsidRPr="00776A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of February. </w:t>
      </w:r>
    </w:p>
    <w:p w:rsidR="00DD5E2E" w:rsidRDefault="00776AC5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The council is currently negotiating bus prices, effigies, </w:t>
      </w:r>
      <w:r w:rsidR="0046500D">
        <w:rPr>
          <w:rFonts w:ascii="Calibri" w:hAnsi="Calibri"/>
        </w:rPr>
        <w:t>tour guide prices, an accommodating restaurant, and ticket prices to the Quebec carnival.</w:t>
      </w:r>
    </w:p>
    <w:p w:rsidR="00E873DC" w:rsidRDefault="0046500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Currently, we are trying to determine the most effective method of collecting payment (Tickets, Tilt, etc.)</w:t>
      </w:r>
    </w:p>
    <w:p w:rsidR="0046500D" w:rsidRPr="00DD5E2E" w:rsidRDefault="0046500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Looking into finding French Commissioners to give tours in French. </w:t>
      </w:r>
      <w:bookmarkStart w:id="0" w:name="_GoBack"/>
      <w:bookmarkEnd w:id="0"/>
    </w:p>
    <w:p w:rsidR="00E873DC" w:rsidRPr="00DD5E2E" w:rsidRDefault="0046500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FEARC and </w:t>
      </w:r>
      <w:proofErr w:type="gramStart"/>
      <w:r>
        <w:rPr>
          <w:rFonts w:ascii="Calibri" w:hAnsi="Calibri"/>
        </w:rPr>
        <w:t>FYC  will</w:t>
      </w:r>
      <w:proofErr w:type="gramEnd"/>
      <w:r>
        <w:rPr>
          <w:rFonts w:ascii="Calibri" w:hAnsi="Calibri"/>
        </w:rPr>
        <w:t xml:space="preserve"> be at Winter Activities Night to promote both councils and to sell tickets for the Quebec Trip. 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46500D">
        <w:rPr>
          <w:rFonts w:ascii="Calibri" w:hAnsi="Calibri"/>
        </w:rPr>
        <w:t xml:space="preserve">FEARC’s next meeting will be on </w:t>
      </w:r>
      <w:proofErr w:type="gramStart"/>
      <w:r w:rsidR="0046500D">
        <w:rPr>
          <w:rFonts w:ascii="Calibri" w:hAnsi="Calibri"/>
        </w:rPr>
        <w:t>the  12</w:t>
      </w:r>
      <w:r w:rsidR="0046500D" w:rsidRPr="0046500D">
        <w:rPr>
          <w:rFonts w:ascii="Calibri" w:hAnsi="Calibri"/>
          <w:vertAlign w:val="superscript"/>
        </w:rPr>
        <w:t>th</w:t>
      </w:r>
      <w:proofErr w:type="gramEnd"/>
      <w:r w:rsidR="0046500D">
        <w:rPr>
          <w:rFonts w:ascii="Calibri" w:hAnsi="Calibri"/>
        </w:rPr>
        <w:t xml:space="preserve"> of January</w:t>
      </w:r>
      <w:r w:rsidRPr="00DD5E2E">
        <w:rPr>
          <w:rFonts w:ascii="Calibri" w:hAnsi="Calibri"/>
        </w:rPr>
        <w:t>)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46500D" w:rsidP="00BD4DCE">
      <w:pPr>
        <w:rPr>
          <w:rFonts w:ascii="Calibri" w:hAnsi="Calibri"/>
        </w:rPr>
      </w:pPr>
      <w:r>
        <w:rPr>
          <w:rFonts w:ascii="Calibri" w:hAnsi="Calibri"/>
        </w:rPr>
        <w:t>Rosalie Peng</w:t>
      </w:r>
    </w:p>
    <w:p w:rsidR="002C7F75" w:rsidRPr="00DD5E2E" w:rsidRDefault="0046500D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866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6500D"/>
    <w:rsid w:val="004864B6"/>
    <w:rsid w:val="00491070"/>
    <w:rsid w:val="00536897"/>
    <w:rsid w:val="0057633F"/>
    <w:rsid w:val="00597752"/>
    <w:rsid w:val="00674615"/>
    <w:rsid w:val="006A3F00"/>
    <w:rsid w:val="00776AC5"/>
    <w:rsid w:val="007839B1"/>
    <w:rsid w:val="007956E3"/>
    <w:rsid w:val="007E3B4D"/>
    <w:rsid w:val="007F2413"/>
    <w:rsid w:val="00930EE0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Annie Peng</cp:lastModifiedBy>
  <cp:revision>2</cp:revision>
  <cp:lastPrinted>2014-05-21T17:20:00Z</cp:lastPrinted>
  <dcterms:created xsi:type="dcterms:W3CDTF">2017-01-09T03:39:00Z</dcterms:created>
  <dcterms:modified xsi:type="dcterms:W3CDTF">2017-01-09T03:39:00Z</dcterms:modified>
</cp:coreProperties>
</file>