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B66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F109" wp14:editId="14A1AF2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69F4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379C555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19413A3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9CA2113" wp14:editId="7A63939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0E52" wp14:editId="642F485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60DD1" wp14:editId="6E7CBBD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B9A4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5DDCBD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8E24D0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CB1CF6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C6F3FD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68FD659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14:paraId="571EDAD7" w14:textId="77777777" w:rsidR="00674615" w:rsidRPr="00DD5E2E" w:rsidRDefault="00674615" w:rsidP="00674615">
      <w:pPr>
        <w:rPr>
          <w:rFonts w:ascii="Calibri" w:hAnsi="Calibri"/>
        </w:rPr>
      </w:pPr>
    </w:p>
    <w:p w14:paraId="55BE4105" w14:textId="77777777" w:rsidR="00DD5E2E" w:rsidRDefault="00191F80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LAPSA Pres, VP external/academic, and VP finances met with Kira of AUS to discuss the initial steps to finally getting the ball rolling for LAPSA</w:t>
      </w:r>
    </w:p>
    <w:p w14:paraId="7ED151A0" w14:textId="77777777" w:rsidR="00191F80" w:rsidRDefault="00191F80" w:rsidP="00191F8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Kira gave us documents that would help us better understand the way AUS, AUS council, and department associations work</w:t>
      </w:r>
    </w:p>
    <w:p w14:paraId="3F356E25" w14:textId="77777777" w:rsidR="007E3B4D" w:rsidRDefault="00191F80" w:rsidP="00191F8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have all reviewed these individually and they were shared with each member of the team</w:t>
      </w:r>
    </w:p>
    <w:p w14:paraId="7FCF6791" w14:textId="77777777" w:rsidR="00191F80" w:rsidRDefault="00191F80" w:rsidP="00191F8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All members of LAPSA finally met Fri Jan 20 to discuss future plans for the association</w:t>
      </w:r>
    </w:p>
    <w:p w14:paraId="52C5159E" w14:textId="77777777" w:rsidR="00191F80" w:rsidRDefault="00191F80" w:rsidP="00191F8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Things discusses were budget, how to get more students involved, office hours, potential wine and cheeses, thoughts on a journal, and how to get on e-mail </w:t>
      </w:r>
      <w:proofErr w:type="spellStart"/>
      <w:r>
        <w:rPr>
          <w:rFonts w:ascii="Calibri" w:hAnsi="Calibri"/>
        </w:rPr>
        <w:t>listervs</w:t>
      </w:r>
      <w:proofErr w:type="spellEnd"/>
      <w:r>
        <w:rPr>
          <w:rFonts w:ascii="Calibri" w:hAnsi="Calibri"/>
        </w:rPr>
        <w:t xml:space="preserve"> as well as create our own</w:t>
      </w:r>
    </w:p>
    <w:p w14:paraId="6DDB369F" w14:textId="77777777" w:rsidR="00191F80" w:rsidRDefault="00191F80" w:rsidP="00191F8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Wine and cheese is coming up in March –date already booked with AUS</w:t>
      </w:r>
    </w:p>
    <w:p w14:paraId="0DCB6501" w14:textId="77777777" w:rsidR="00191F80" w:rsidRDefault="00191F80" w:rsidP="00191F8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Attempting to elaborate with other interdisciplinary associations in order to get more students involved </w:t>
      </w:r>
    </w:p>
    <w:p w14:paraId="4EEE98ED" w14:textId="77777777" w:rsidR="00191F80" w:rsidRDefault="00191F80" w:rsidP="00191F8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Looking into creating a “launch” of LAPSA in which teachers can speak about the importance of a liberal arts degree to students past, present, and future</w:t>
      </w:r>
    </w:p>
    <w:p w14:paraId="326D9377" w14:textId="77777777" w:rsidR="00191F80" w:rsidRPr="00191F80" w:rsidRDefault="00191F80" w:rsidP="00191F80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Potentially making this a brunch?</w:t>
      </w:r>
      <w:r w:rsidRPr="00191F80">
        <w:rPr>
          <w:rFonts w:ascii="Calibri" w:hAnsi="Calibri"/>
        </w:rPr>
        <w:t xml:space="preserve"> </w:t>
      </w:r>
    </w:p>
    <w:p w14:paraId="30BF0E21" w14:textId="77777777" w:rsidR="00191F80" w:rsidRPr="00DD5E2E" w:rsidRDefault="00191F80" w:rsidP="00191F80">
      <w:pPr>
        <w:rPr>
          <w:rFonts w:ascii="Calibri" w:hAnsi="Calibri"/>
        </w:rPr>
      </w:pPr>
    </w:p>
    <w:p w14:paraId="2C8DCFEC" w14:textId="77777777" w:rsidR="00BD4DCE" w:rsidRPr="00DD5E2E" w:rsidRDefault="00191F80" w:rsidP="007E3B4D">
      <w:pPr>
        <w:rPr>
          <w:rFonts w:ascii="Calibri" w:hAnsi="Calibri"/>
        </w:rPr>
      </w:pPr>
      <w:r>
        <w:rPr>
          <w:rFonts w:ascii="Calibri" w:hAnsi="Calibri"/>
        </w:rPr>
        <w:t>The next meeting is TBD but will be within the next 2 weeks most likely on campus during a weekday afternoon.</w:t>
      </w:r>
      <w:bookmarkStart w:id="0" w:name="_GoBack"/>
      <w:bookmarkEnd w:id="0"/>
    </w:p>
    <w:p w14:paraId="576E5298" w14:textId="77777777" w:rsidR="00DD5E2E" w:rsidRPr="00DD5E2E" w:rsidRDefault="00DD5E2E" w:rsidP="007E3B4D">
      <w:pPr>
        <w:rPr>
          <w:rFonts w:ascii="Calibri" w:hAnsi="Calibri"/>
        </w:rPr>
      </w:pPr>
    </w:p>
    <w:p w14:paraId="3E638475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0ADD6448" w14:textId="77777777" w:rsidR="00EE27E9" w:rsidRPr="00DD5E2E" w:rsidRDefault="00EE27E9" w:rsidP="00BD4DCE">
      <w:pPr>
        <w:rPr>
          <w:rFonts w:ascii="Calibri" w:hAnsi="Calibri"/>
        </w:rPr>
      </w:pPr>
    </w:p>
    <w:p w14:paraId="6A5CE795" w14:textId="77777777" w:rsidR="002C7F75" w:rsidRDefault="00191F80" w:rsidP="00A7625F">
      <w:pPr>
        <w:rPr>
          <w:rFonts w:ascii="Calibri" w:hAnsi="Calibri"/>
        </w:rPr>
      </w:pPr>
      <w:r>
        <w:rPr>
          <w:rFonts w:ascii="Calibri" w:hAnsi="Calibri"/>
        </w:rPr>
        <w:t>Olivia Maccioni 260621136</w:t>
      </w:r>
    </w:p>
    <w:p w14:paraId="092D3FA2" w14:textId="77777777" w:rsidR="00191F80" w:rsidRPr="00DD5E2E" w:rsidRDefault="00191F80" w:rsidP="00A7625F">
      <w:pPr>
        <w:rPr>
          <w:rFonts w:ascii="Calibri" w:hAnsi="Calibri"/>
        </w:rPr>
      </w:pPr>
      <w:r>
        <w:rPr>
          <w:rFonts w:ascii="Calibri" w:hAnsi="Calibri"/>
        </w:rPr>
        <w:t>VP Academic/VP External</w:t>
      </w:r>
    </w:p>
    <w:sectPr w:rsidR="00191F80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10B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1F80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12961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A0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Olivia Maccioni</cp:lastModifiedBy>
  <cp:revision>2</cp:revision>
  <cp:lastPrinted>2014-05-21T17:20:00Z</cp:lastPrinted>
  <dcterms:created xsi:type="dcterms:W3CDTF">2017-01-24T01:30:00Z</dcterms:created>
  <dcterms:modified xsi:type="dcterms:W3CDTF">2017-01-24T01:30:00Z</dcterms:modified>
</cp:coreProperties>
</file>