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E57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1C089C">
        <w:rPr>
          <w:rFonts w:ascii="Calibri" w:hAnsi="Calibri"/>
          <w:b/>
          <w:sz w:val="36"/>
          <w:szCs w:val="36"/>
        </w:rPr>
        <w:t>MESS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1C089C">
        <w:rPr>
          <w:rFonts w:ascii="Calibri" w:hAnsi="Calibri"/>
          <w:b/>
          <w:sz w:val="36"/>
          <w:szCs w:val="36"/>
        </w:rPr>
        <w:t>January 25th</w:t>
      </w:r>
    </w:p>
    <w:p w:rsidR="00674615" w:rsidRPr="00DD5E2E" w:rsidRDefault="00674615" w:rsidP="00674615">
      <w:pPr>
        <w:rPr>
          <w:rFonts w:ascii="Calibri" w:hAnsi="Calibri"/>
        </w:rPr>
      </w:pPr>
    </w:p>
    <w:p w:rsidR="001C089C" w:rsidRDefault="001C089C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 on Thursday 26</w:t>
      </w:r>
      <w:r w:rsidRPr="001C089C">
        <w:rPr>
          <w:rFonts w:ascii="Calibri" w:hAnsi="Calibri"/>
          <w:vertAlign w:val="superscript"/>
        </w:rPr>
        <w:t>th</w:t>
      </w:r>
    </w:p>
    <w:p w:rsidR="001C089C" w:rsidRDefault="001C089C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Wine and cheese event at ECOLE on February 2</w:t>
      </w:r>
      <w:r w:rsidRPr="001C089C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. We really look forward to that.</w:t>
      </w:r>
    </w:p>
    <w:p w:rsidR="001C089C" w:rsidRDefault="001C089C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looking for tutees and tutors for this semester, for our tutoring program.</w:t>
      </w:r>
    </w:p>
    <w:p w:rsidR="00E873DC" w:rsidRPr="00DD5E2E" w:rsidRDefault="001C089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VP Events left our </w:t>
      </w:r>
      <w:proofErr w:type="gramStart"/>
      <w:r>
        <w:rPr>
          <w:rFonts w:ascii="Calibri" w:hAnsi="Calibri"/>
        </w:rPr>
        <w:t xml:space="preserve">council </w:t>
      </w:r>
      <w:proofErr w:type="gramEnd"/>
      <w:r w:rsidRPr="001C089C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. We decided to not find a new one, since election will be happening in March and all members of the MESS council all help organize events anyways. 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1C089C" w:rsidP="007E3B4D">
      <w:pPr>
        <w:rPr>
          <w:rFonts w:ascii="Calibri" w:hAnsi="Calibri"/>
        </w:rPr>
      </w:pPr>
      <w:r>
        <w:rPr>
          <w:rFonts w:ascii="Calibri" w:hAnsi="Calibri"/>
        </w:rPr>
        <w:t>We meet every Monday, in the MSE basement, at 5:30PM.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1C089C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1C089C" w:rsidRPr="00DD5E2E" w:rsidRDefault="001C089C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1C089C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1C089C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B2DCBF-EB35-43D6-B796-ED24E81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2017-01-17T20:12:00Z</dcterms:modified>
</cp:coreProperties>
</file>