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060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:rsidR="00674615" w:rsidRPr="00DD5E2E" w:rsidRDefault="00674615" w:rsidP="00674615">
      <w:pPr>
        <w:rPr>
          <w:rFonts w:ascii="Calibri" w:hAnsi="Calibri"/>
        </w:rPr>
      </w:pPr>
    </w:p>
    <w:p w:rsidR="00BD4DCE" w:rsidRDefault="009A33C4" w:rsidP="009A33C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haven’t met yet, so no big updates</w:t>
      </w:r>
    </w:p>
    <w:p w:rsidR="009A33C4" w:rsidRPr="009A33C4" w:rsidRDefault="009A33C4" w:rsidP="009A33C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are trying to amend our constitution to add a new position</w:t>
      </w:r>
    </w:p>
    <w:p w:rsidR="00DD5E2E" w:rsidRDefault="00DD5E2E" w:rsidP="007E3B4D">
      <w:pPr>
        <w:rPr>
          <w:rFonts w:ascii="Calibri" w:hAnsi="Calibri"/>
        </w:rPr>
      </w:pPr>
    </w:p>
    <w:p w:rsidR="009A33C4" w:rsidRPr="00DD5E2E" w:rsidRDefault="009A33C4" w:rsidP="007E3B4D">
      <w:pPr>
        <w:rPr>
          <w:rFonts w:ascii="Calibri" w:hAnsi="Calibri"/>
        </w:rPr>
      </w:pPr>
      <w:r>
        <w:rPr>
          <w:rFonts w:ascii="Calibri" w:hAnsi="Calibri"/>
        </w:rPr>
        <w:t>Next meeting: Monday Jan 9th</w:t>
      </w: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2C7F75" w:rsidRDefault="009A33C4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</w:p>
    <w:p w:rsidR="009A33C4" w:rsidRPr="00DD5E2E" w:rsidRDefault="009A33C4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9A33C4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C0108"/>
    <w:multiLevelType w:val="hybridMultilevel"/>
    <w:tmpl w:val="926A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9A33C4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81B3C4-2073-402B-903C-B8CB73D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2017-01-08T22:23:00Z</dcterms:modified>
</cp:coreProperties>
</file>