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BA8A" w14:textId="77777777" w:rsidR="000B0448" w:rsidRPr="00DD5E2E" w:rsidRDefault="00C135B8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EF0C0" wp14:editId="79E6BA88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4D63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C72BADC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8777957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A76DC4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1CECF87E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I+Y7MCAAC5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" filled="f" stroked="f">
                <v:textbox>
                  <w:txbxContent>
                    <w:p w14:paraId="76314D63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C72BADC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8777957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A76DC4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1CECF87E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EE9DF" wp14:editId="3CAECA3B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0414E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8F63D5C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9C94D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Er1rsCAADA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" filled="f" stroked="f">
                <v:textbox>
                  <w:txbxContent>
                    <w:p w14:paraId="72A0414E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08F63D5C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99C94D0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18911872" wp14:editId="11638D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875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BE74B" wp14:editId="3654E9F6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13664A0A" w14:textId="77777777" w:rsidR="00823A6C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C135B8">
        <w:rPr>
          <w:rFonts w:ascii="Calibri" w:hAnsi="Calibri"/>
          <w:b/>
          <w:sz w:val="36"/>
          <w:szCs w:val="36"/>
        </w:rPr>
        <w:t xml:space="preserve">McGill Industrial Relations Association, </w:t>
      </w:r>
    </w:p>
    <w:p w14:paraId="2CDB286F" w14:textId="772CE67D" w:rsidR="00674615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AUS Council </w:t>
      </w:r>
      <w:r w:rsidR="00EB1693">
        <w:rPr>
          <w:rFonts w:ascii="Calibri" w:hAnsi="Calibri"/>
          <w:b/>
          <w:sz w:val="36"/>
          <w:szCs w:val="36"/>
        </w:rPr>
        <w:t>January 11th, 2017</w:t>
      </w:r>
    </w:p>
    <w:p w14:paraId="77EAFEE8" w14:textId="49384FC7" w:rsidR="00823A6C" w:rsidRPr="00DD5E2E" w:rsidRDefault="00EB1693" w:rsidP="0067461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Submitted January 8th, 2017</w:t>
      </w:r>
    </w:p>
    <w:p w14:paraId="6EAAFE2B" w14:textId="77777777" w:rsidR="00674615" w:rsidRPr="00DD5E2E" w:rsidRDefault="00674615" w:rsidP="00674615">
      <w:pPr>
        <w:rPr>
          <w:rFonts w:ascii="Calibri" w:hAnsi="Calibri"/>
        </w:rPr>
      </w:pPr>
    </w:p>
    <w:p w14:paraId="30E59B47" w14:textId="4A2FA11F" w:rsidR="00DD5E2E" w:rsidRDefault="00DD5E2E" w:rsidP="008C591F">
      <w:pPr>
        <w:rPr>
          <w:rFonts w:ascii="Calibri" w:hAnsi="Calibri"/>
        </w:rPr>
      </w:pPr>
      <w:r>
        <w:rPr>
          <w:rFonts w:ascii="Calibri" w:hAnsi="Calibri"/>
        </w:rPr>
        <w:t xml:space="preserve">Any general updates about/changes </w:t>
      </w:r>
      <w:r w:rsidR="00315875">
        <w:rPr>
          <w:rFonts w:ascii="Calibri" w:hAnsi="Calibri"/>
        </w:rPr>
        <w:t>to the departmental association</w:t>
      </w:r>
      <w:r w:rsidR="00BE3C5D">
        <w:rPr>
          <w:rFonts w:ascii="Calibri" w:hAnsi="Calibri"/>
        </w:rPr>
        <w:t>:</w:t>
      </w:r>
    </w:p>
    <w:p w14:paraId="2316DD6A" w14:textId="3D66795E" w:rsidR="008C591F" w:rsidRDefault="000F2673" w:rsidP="008C591F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No changes to the association!</w:t>
      </w:r>
    </w:p>
    <w:p w14:paraId="20DBEE92" w14:textId="77777777" w:rsidR="008C591F" w:rsidRPr="008C591F" w:rsidRDefault="008C591F" w:rsidP="00AB7D31">
      <w:pPr>
        <w:pStyle w:val="ListParagraph"/>
        <w:rPr>
          <w:rFonts w:ascii="Calibri" w:hAnsi="Calibri"/>
        </w:rPr>
      </w:pPr>
    </w:p>
    <w:p w14:paraId="7382BCBF" w14:textId="2044F31D" w:rsidR="00DD5E2E" w:rsidRDefault="00DD5E2E" w:rsidP="00AB7D31">
      <w:pPr>
        <w:rPr>
          <w:rFonts w:ascii="Calibri" w:hAnsi="Calibri"/>
        </w:rPr>
      </w:pPr>
      <w:r>
        <w:rPr>
          <w:rFonts w:ascii="Calibri" w:hAnsi="Calibri"/>
        </w:rPr>
        <w:t xml:space="preserve">A review of any past projects or </w:t>
      </w:r>
      <w:r w:rsidR="00315875">
        <w:rPr>
          <w:rFonts w:ascii="Calibri" w:hAnsi="Calibri"/>
        </w:rPr>
        <w:t>events that have been completed</w:t>
      </w:r>
      <w:r w:rsidR="00BE3C5D">
        <w:rPr>
          <w:rFonts w:ascii="Calibri" w:hAnsi="Calibri"/>
        </w:rPr>
        <w:t>:</w:t>
      </w:r>
    </w:p>
    <w:p w14:paraId="25BD3BF8" w14:textId="75D73438" w:rsidR="00AB7D31" w:rsidRPr="00701244" w:rsidRDefault="00EB1693" w:rsidP="00701244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We ended the last semester by hosting</w:t>
      </w:r>
      <w:r w:rsidR="00F46AD0">
        <w:rPr>
          <w:rFonts w:ascii="Calibri" w:hAnsi="Calibri"/>
        </w:rPr>
        <w:t xml:space="preserve"> VP HR and Senior Director of HR of Pratt &amp; Whitney. </w:t>
      </w:r>
      <w:r w:rsidR="007F35BC">
        <w:rPr>
          <w:rFonts w:ascii="Calibri" w:hAnsi="Calibri"/>
        </w:rPr>
        <w:t xml:space="preserve">There was a large turnout and everyone really enjoyed the talk! </w:t>
      </w:r>
    </w:p>
    <w:p w14:paraId="521127D3" w14:textId="77777777" w:rsidR="005130A3" w:rsidRPr="005130A3" w:rsidRDefault="005130A3" w:rsidP="005130A3">
      <w:pPr>
        <w:rPr>
          <w:rFonts w:ascii="Calibri" w:hAnsi="Calibri"/>
        </w:rPr>
      </w:pPr>
    </w:p>
    <w:p w14:paraId="798FCFF0" w14:textId="02820C6A" w:rsidR="00E873DC" w:rsidRPr="00DD5E2E" w:rsidRDefault="00DD5E2E" w:rsidP="00BE3C5D">
      <w:pPr>
        <w:rPr>
          <w:rFonts w:ascii="Calibri" w:hAnsi="Calibri"/>
        </w:rPr>
      </w:pPr>
      <w:r>
        <w:rPr>
          <w:rFonts w:ascii="Calibri" w:hAnsi="Calibri"/>
        </w:rPr>
        <w:t>A l</w:t>
      </w:r>
      <w:r w:rsidR="00536897" w:rsidRPr="00DD5E2E">
        <w:rPr>
          <w:rFonts w:ascii="Calibri" w:hAnsi="Calibri"/>
        </w:rPr>
        <w:t xml:space="preserve">ist of </w:t>
      </w:r>
      <w:r>
        <w:rPr>
          <w:rFonts w:ascii="Calibri" w:hAnsi="Calibri"/>
        </w:rPr>
        <w:t>projects the association has</w:t>
      </w:r>
      <w:r w:rsidR="00E873DC" w:rsidRPr="00DD5E2E">
        <w:rPr>
          <w:rFonts w:ascii="Calibri" w:hAnsi="Calibri"/>
        </w:rPr>
        <w:t xml:space="preserve"> been working on</w:t>
      </w:r>
      <w:r w:rsidR="00BE3C5D">
        <w:rPr>
          <w:rFonts w:ascii="Calibri" w:hAnsi="Calibri"/>
        </w:rPr>
        <w:t>:</w:t>
      </w:r>
    </w:p>
    <w:p w14:paraId="030FE662" w14:textId="6CACB4BE" w:rsidR="00BD4DCE" w:rsidRDefault="000A6B3A" w:rsidP="005130A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We are currently </w:t>
      </w:r>
      <w:r w:rsidR="002F0546">
        <w:rPr>
          <w:rFonts w:ascii="Calibri" w:hAnsi="Calibri"/>
        </w:rPr>
        <w:t>planning for future speakers to come in as part of our speaker series</w:t>
      </w:r>
    </w:p>
    <w:p w14:paraId="7A504B83" w14:textId="0344090A" w:rsidR="00630928" w:rsidRPr="005130A3" w:rsidRDefault="00DC5CE6" w:rsidP="00EB169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We </w:t>
      </w:r>
      <w:r w:rsidR="00EB1693">
        <w:rPr>
          <w:rFonts w:ascii="Calibri" w:hAnsi="Calibri"/>
        </w:rPr>
        <w:t xml:space="preserve">are currently </w:t>
      </w:r>
      <w:r w:rsidR="001F12EB">
        <w:rPr>
          <w:rFonts w:ascii="Calibri" w:hAnsi="Calibri"/>
        </w:rPr>
        <w:t xml:space="preserve">planning </w:t>
      </w:r>
      <w:r w:rsidR="00ED6EE0">
        <w:rPr>
          <w:rFonts w:ascii="Calibri" w:hAnsi="Calibri"/>
        </w:rPr>
        <w:t>a Negotiation Cup</w:t>
      </w:r>
      <w:r w:rsidR="001F12EB">
        <w:rPr>
          <w:rFonts w:ascii="Calibri" w:hAnsi="Calibri"/>
        </w:rPr>
        <w:t xml:space="preserve"> </w:t>
      </w:r>
      <w:r w:rsidR="000D4792">
        <w:rPr>
          <w:rFonts w:ascii="Calibri" w:hAnsi="Calibri"/>
        </w:rPr>
        <w:t>competition</w:t>
      </w:r>
      <w:r w:rsidR="00ED6EE0">
        <w:rPr>
          <w:rFonts w:ascii="Calibri" w:hAnsi="Calibri"/>
        </w:rPr>
        <w:t xml:space="preserve"> </w:t>
      </w:r>
      <w:r w:rsidR="00015CCA">
        <w:rPr>
          <w:rFonts w:ascii="Calibri" w:hAnsi="Calibri"/>
        </w:rPr>
        <w:t>to be put on for McGill IR s</w:t>
      </w:r>
      <w:r w:rsidR="001F12EB">
        <w:rPr>
          <w:rFonts w:ascii="Calibri" w:hAnsi="Calibri"/>
        </w:rPr>
        <w:t xml:space="preserve">tudents. </w:t>
      </w:r>
      <w:r w:rsidR="007B62F1">
        <w:rPr>
          <w:rFonts w:ascii="Calibri" w:hAnsi="Calibri"/>
        </w:rPr>
        <w:t xml:space="preserve">We plan to hold the competition in March. </w:t>
      </w:r>
    </w:p>
    <w:p w14:paraId="72834706" w14:textId="77777777" w:rsidR="00272D4C" w:rsidRDefault="00272D4C" w:rsidP="007E3B4D">
      <w:pPr>
        <w:rPr>
          <w:rFonts w:ascii="Calibri" w:hAnsi="Calibri"/>
        </w:rPr>
      </w:pPr>
    </w:p>
    <w:p w14:paraId="1E682F91" w14:textId="559687FA" w:rsidR="00754CBC" w:rsidRPr="00DD5E2E" w:rsidRDefault="00054F15" w:rsidP="007E3B4D">
      <w:pPr>
        <w:rPr>
          <w:rFonts w:ascii="Calibri" w:hAnsi="Calibri"/>
        </w:rPr>
      </w:pPr>
      <w:r>
        <w:rPr>
          <w:rFonts w:ascii="Calibri" w:hAnsi="Calibri"/>
        </w:rPr>
        <w:t xml:space="preserve">We have not yet decided on a new meeting time for the </w:t>
      </w:r>
      <w:r w:rsidR="00CE27C1">
        <w:rPr>
          <w:rFonts w:ascii="Calibri" w:hAnsi="Calibri"/>
        </w:rPr>
        <w:t xml:space="preserve">upcoming semester. </w:t>
      </w:r>
    </w:p>
    <w:p w14:paraId="1406011D" w14:textId="77777777" w:rsidR="00DD5E2E" w:rsidRPr="00DD5E2E" w:rsidRDefault="00DD5E2E" w:rsidP="007E3B4D">
      <w:pPr>
        <w:rPr>
          <w:rFonts w:ascii="Calibri" w:hAnsi="Calibri"/>
        </w:rPr>
      </w:pPr>
      <w:bookmarkStart w:id="0" w:name="_GoBack"/>
      <w:bookmarkEnd w:id="0"/>
    </w:p>
    <w:p w14:paraId="45658244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6243352E" w14:textId="77777777" w:rsidR="00EE27E9" w:rsidRPr="00DD5E2E" w:rsidRDefault="00EE27E9" w:rsidP="00BD4DCE">
      <w:pPr>
        <w:rPr>
          <w:rFonts w:ascii="Calibri" w:hAnsi="Calibri"/>
        </w:rPr>
      </w:pPr>
    </w:p>
    <w:p w14:paraId="475C14AE" w14:textId="7437CF4C" w:rsidR="00BD4DCE" w:rsidRPr="00DD5E2E" w:rsidRDefault="00B82DAA" w:rsidP="00BD4DCE">
      <w:pPr>
        <w:rPr>
          <w:rFonts w:ascii="Calibri" w:hAnsi="Calibri"/>
        </w:rPr>
      </w:pPr>
      <w:r>
        <w:rPr>
          <w:rFonts w:ascii="Calibri" w:hAnsi="Calibri"/>
        </w:rPr>
        <w:t xml:space="preserve">Maddy Sequeira </w:t>
      </w:r>
    </w:p>
    <w:p w14:paraId="3292316D" w14:textId="74C92D9E" w:rsidR="002C7F75" w:rsidRPr="00DD5E2E" w:rsidRDefault="00B82DAA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AC8A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807C2"/>
    <w:multiLevelType w:val="hybridMultilevel"/>
    <w:tmpl w:val="D0C8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10E47"/>
    <w:multiLevelType w:val="hybridMultilevel"/>
    <w:tmpl w:val="DA24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14326"/>
    <w:multiLevelType w:val="hybridMultilevel"/>
    <w:tmpl w:val="87B4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8629E"/>
    <w:multiLevelType w:val="hybridMultilevel"/>
    <w:tmpl w:val="1EF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15CCA"/>
    <w:rsid w:val="00022741"/>
    <w:rsid w:val="00054F15"/>
    <w:rsid w:val="000777FD"/>
    <w:rsid w:val="00087BFC"/>
    <w:rsid w:val="000A6449"/>
    <w:rsid w:val="000A6B3A"/>
    <w:rsid w:val="000A6F01"/>
    <w:rsid w:val="000B0448"/>
    <w:rsid w:val="000D222B"/>
    <w:rsid w:val="000D4792"/>
    <w:rsid w:val="000E04C7"/>
    <w:rsid w:val="000F2673"/>
    <w:rsid w:val="00126584"/>
    <w:rsid w:val="00181B7F"/>
    <w:rsid w:val="0019756B"/>
    <w:rsid w:val="001F12EB"/>
    <w:rsid w:val="00212005"/>
    <w:rsid w:val="00272D4C"/>
    <w:rsid w:val="002775D0"/>
    <w:rsid w:val="002A3265"/>
    <w:rsid w:val="002C7F75"/>
    <w:rsid w:val="002F0546"/>
    <w:rsid w:val="00315875"/>
    <w:rsid w:val="003234BE"/>
    <w:rsid w:val="003673F3"/>
    <w:rsid w:val="003B5B3F"/>
    <w:rsid w:val="003B7008"/>
    <w:rsid w:val="003E2FD6"/>
    <w:rsid w:val="003E3A55"/>
    <w:rsid w:val="004047D6"/>
    <w:rsid w:val="0044023D"/>
    <w:rsid w:val="00444196"/>
    <w:rsid w:val="0046126F"/>
    <w:rsid w:val="00463EB4"/>
    <w:rsid w:val="00472FCA"/>
    <w:rsid w:val="004864B6"/>
    <w:rsid w:val="00491070"/>
    <w:rsid w:val="005130A3"/>
    <w:rsid w:val="00536897"/>
    <w:rsid w:val="0054078A"/>
    <w:rsid w:val="0057633F"/>
    <w:rsid w:val="00590340"/>
    <w:rsid w:val="00597752"/>
    <w:rsid w:val="005A299F"/>
    <w:rsid w:val="005A7174"/>
    <w:rsid w:val="005D17EA"/>
    <w:rsid w:val="00616A8C"/>
    <w:rsid w:val="00630928"/>
    <w:rsid w:val="006652C2"/>
    <w:rsid w:val="00674615"/>
    <w:rsid w:val="00677256"/>
    <w:rsid w:val="006A3F00"/>
    <w:rsid w:val="006F4B0E"/>
    <w:rsid w:val="00701244"/>
    <w:rsid w:val="00754CBC"/>
    <w:rsid w:val="007839B1"/>
    <w:rsid w:val="00790E82"/>
    <w:rsid w:val="007956E3"/>
    <w:rsid w:val="007B62F1"/>
    <w:rsid w:val="007E3B4D"/>
    <w:rsid w:val="007F2413"/>
    <w:rsid w:val="007F35BC"/>
    <w:rsid w:val="00803928"/>
    <w:rsid w:val="00823A6C"/>
    <w:rsid w:val="00884AEC"/>
    <w:rsid w:val="008975D1"/>
    <w:rsid w:val="008C591F"/>
    <w:rsid w:val="009343F1"/>
    <w:rsid w:val="009467D4"/>
    <w:rsid w:val="0095366C"/>
    <w:rsid w:val="00974100"/>
    <w:rsid w:val="009E347A"/>
    <w:rsid w:val="00A03C04"/>
    <w:rsid w:val="00A11E66"/>
    <w:rsid w:val="00A12DC2"/>
    <w:rsid w:val="00A261EC"/>
    <w:rsid w:val="00A5699B"/>
    <w:rsid w:val="00A7625F"/>
    <w:rsid w:val="00AA192E"/>
    <w:rsid w:val="00AA57F7"/>
    <w:rsid w:val="00AB7D31"/>
    <w:rsid w:val="00AC0B2C"/>
    <w:rsid w:val="00AC4FCB"/>
    <w:rsid w:val="00AE0450"/>
    <w:rsid w:val="00B15D6D"/>
    <w:rsid w:val="00B34CD3"/>
    <w:rsid w:val="00B411BD"/>
    <w:rsid w:val="00B82DAA"/>
    <w:rsid w:val="00BD4DCE"/>
    <w:rsid w:val="00BE3C5D"/>
    <w:rsid w:val="00C00267"/>
    <w:rsid w:val="00C135B8"/>
    <w:rsid w:val="00C147EC"/>
    <w:rsid w:val="00C631E3"/>
    <w:rsid w:val="00CE27C1"/>
    <w:rsid w:val="00CE422E"/>
    <w:rsid w:val="00CF3D46"/>
    <w:rsid w:val="00D45C91"/>
    <w:rsid w:val="00D7709A"/>
    <w:rsid w:val="00DC5CE6"/>
    <w:rsid w:val="00DC5D95"/>
    <w:rsid w:val="00DD5CD3"/>
    <w:rsid w:val="00DD5E2E"/>
    <w:rsid w:val="00DE2151"/>
    <w:rsid w:val="00DF77E8"/>
    <w:rsid w:val="00E0721C"/>
    <w:rsid w:val="00E10718"/>
    <w:rsid w:val="00E322C3"/>
    <w:rsid w:val="00E47D00"/>
    <w:rsid w:val="00E63CE2"/>
    <w:rsid w:val="00E873DC"/>
    <w:rsid w:val="00E87CC6"/>
    <w:rsid w:val="00EA1760"/>
    <w:rsid w:val="00EB1693"/>
    <w:rsid w:val="00ED6EE0"/>
    <w:rsid w:val="00EE27E9"/>
    <w:rsid w:val="00F42D69"/>
    <w:rsid w:val="00F44AE4"/>
    <w:rsid w:val="00F46AD0"/>
    <w:rsid w:val="00F5316F"/>
    <w:rsid w:val="00F67B12"/>
    <w:rsid w:val="00F725A0"/>
    <w:rsid w:val="00F7458D"/>
    <w:rsid w:val="00F77536"/>
    <w:rsid w:val="00F8038E"/>
    <w:rsid w:val="00F95AA4"/>
    <w:rsid w:val="00FA3A9D"/>
    <w:rsid w:val="00FB35DC"/>
    <w:rsid w:val="00FB5925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16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0</TotalTime>
  <Pages>1</Pages>
  <Words>126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Maddy</cp:lastModifiedBy>
  <cp:revision>2</cp:revision>
  <cp:lastPrinted>2014-05-21T17:20:00Z</cp:lastPrinted>
  <dcterms:created xsi:type="dcterms:W3CDTF">2017-01-09T02:48:00Z</dcterms:created>
  <dcterms:modified xsi:type="dcterms:W3CDTF">2017-01-09T02:48:00Z</dcterms:modified>
</cp:coreProperties>
</file>