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DDD3" w14:textId="77777777" w:rsidR="000B0448" w:rsidRPr="00DD5E2E" w:rsidRDefault="00315875" w:rsidP="00673117">
      <w:pPr>
        <w:ind w:left="720"/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26DB" wp14:editId="45F14DC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CE76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B9496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42BC28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3A26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28ECCE76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B9496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42BC28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55421AFE" wp14:editId="64126F9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F495" wp14:editId="4066D43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22EE8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824E3" wp14:editId="3BDBE95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838D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7686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19552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E42C0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3A7AF71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E824E3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294F838D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7686A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019552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E42C0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A7AF71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47E994" w14:textId="6DD4EBF6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B0D1D">
        <w:rPr>
          <w:rFonts w:ascii="Calibri" w:hAnsi="Calibri"/>
          <w:b/>
          <w:sz w:val="36"/>
          <w:szCs w:val="36"/>
        </w:rPr>
        <w:t xml:space="preserve">Arts Senators, AUS Council </w:t>
      </w:r>
      <w:r w:rsidR="00217B1C">
        <w:rPr>
          <w:rFonts w:ascii="Calibri" w:hAnsi="Calibri"/>
          <w:b/>
          <w:sz w:val="36"/>
          <w:szCs w:val="36"/>
        </w:rPr>
        <w:t xml:space="preserve">Jan. </w:t>
      </w:r>
      <w:proofErr w:type="gramStart"/>
      <w:r w:rsidR="00217B1C">
        <w:rPr>
          <w:rFonts w:ascii="Calibri" w:hAnsi="Calibri"/>
          <w:b/>
          <w:sz w:val="36"/>
          <w:szCs w:val="36"/>
        </w:rPr>
        <w:t>11</w:t>
      </w:r>
      <w:r w:rsidR="00217B1C" w:rsidRPr="00217B1C">
        <w:rPr>
          <w:rFonts w:ascii="Calibri" w:hAnsi="Calibri"/>
          <w:b/>
          <w:sz w:val="36"/>
          <w:szCs w:val="36"/>
          <w:vertAlign w:val="superscript"/>
        </w:rPr>
        <w:t>th</w:t>
      </w:r>
      <w:proofErr w:type="gramEnd"/>
      <w:r w:rsidR="00217B1C">
        <w:rPr>
          <w:rFonts w:ascii="Calibri" w:hAnsi="Calibri"/>
          <w:b/>
          <w:sz w:val="36"/>
          <w:szCs w:val="36"/>
        </w:rPr>
        <w:t>, 2017</w:t>
      </w:r>
    </w:p>
    <w:p w14:paraId="07D8AB69" w14:textId="77777777" w:rsidR="00674615" w:rsidRPr="00DD5E2E" w:rsidRDefault="00674615" w:rsidP="00674615">
      <w:pPr>
        <w:rPr>
          <w:rFonts w:ascii="Calibri" w:hAnsi="Calibri"/>
        </w:rPr>
      </w:pPr>
    </w:p>
    <w:p w14:paraId="1E348A0D" w14:textId="77777777" w:rsidR="009B0D1D" w:rsidRDefault="009B0D1D" w:rsidP="009B0D1D"/>
    <w:p w14:paraId="60A0E352" w14:textId="77777777" w:rsidR="009B0D1D" w:rsidRPr="009B0D1D" w:rsidRDefault="009B0D1D" w:rsidP="009B0D1D">
      <w:pPr>
        <w:rPr>
          <w:b/>
          <w:sz w:val="22"/>
          <w:szCs w:val="22"/>
        </w:rPr>
      </w:pPr>
      <w:r w:rsidRPr="009B0D1D">
        <w:rPr>
          <w:b/>
          <w:sz w:val="22"/>
          <w:szCs w:val="22"/>
        </w:rPr>
        <w:t>Business to Report:</w:t>
      </w:r>
    </w:p>
    <w:p w14:paraId="173DAF63" w14:textId="77777777" w:rsidR="009B0D1D" w:rsidRDefault="009B0D1D" w:rsidP="009B0D1D">
      <w:pPr>
        <w:rPr>
          <w:sz w:val="22"/>
          <w:szCs w:val="22"/>
        </w:rPr>
      </w:pPr>
    </w:p>
    <w:p w14:paraId="099940B3" w14:textId="5753BE1C" w:rsidR="009E36D0" w:rsidRPr="009E36D0" w:rsidRDefault="009E36D0" w:rsidP="009B0D1D">
      <w:pPr>
        <w:rPr>
          <w:i/>
          <w:sz w:val="22"/>
          <w:szCs w:val="22"/>
        </w:rPr>
      </w:pPr>
      <w:r w:rsidRPr="009E36D0">
        <w:rPr>
          <w:i/>
          <w:sz w:val="22"/>
          <w:szCs w:val="22"/>
        </w:rPr>
        <w:t xml:space="preserve">Senate: </w:t>
      </w:r>
    </w:p>
    <w:p w14:paraId="3D4CCA5E" w14:textId="77777777" w:rsidR="00673117" w:rsidRDefault="005344B0" w:rsidP="00673117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Last Senate meeting took place on </w:t>
      </w:r>
      <w:r w:rsidR="00673117">
        <w:rPr>
          <w:rFonts w:eastAsia="Calibri"/>
          <w:color w:val="000000"/>
          <w:sz w:val="22"/>
          <w:szCs w:val="22"/>
        </w:rPr>
        <w:t>Dec. 7</w:t>
      </w:r>
      <w:r w:rsidR="00673117" w:rsidRPr="00673117">
        <w:rPr>
          <w:rFonts w:eastAsia="Calibri"/>
          <w:color w:val="000000"/>
          <w:sz w:val="22"/>
          <w:szCs w:val="22"/>
          <w:vertAlign w:val="superscript"/>
        </w:rPr>
        <w:t>th</w:t>
      </w:r>
      <w:r w:rsidR="00673117">
        <w:rPr>
          <w:rFonts w:eastAsia="Calibri"/>
          <w:color w:val="000000"/>
          <w:sz w:val="22"/>
          <w:szCs w:val="22"/>
        </w:rPr>
        <w:t xml:space="preserve">; meeting documents can be found here: </w:t>
      </w:r>
      <w:hyperlink r:id="rId7" w:history="1">
        <w:r w:rsidR="00673117" w:rsidRPr="00B7649D">
          <w:rPr>
            <w:rStyle w:val="Hyperlink"/>
            <w:rFonts w:eastAsia="Calibri"/>
            <w:sz w:val="22"/>
            <w:szCs w:val="22"/>
          </w:rPr>
          <w:t>http://www.mcgill.ca/senate/senate-2016-2017/senate-meeting-documents-2016-2017/december-7-2016</w:t>
        </w:r>
      </w:hyperlink>
      <w:r w:rsidR="00673117">
        <w:rPr>
          <w:rFonts w:eastAsia="Calibri"/>
          <w:color w:val="000000"/>
          <w:sz w:val="22"/>
          <w:szCs w:val="22"/>
        </w:rPr>
        <w:t xml:space="preserve"> </w:t>
      </w:r>
    </w:p>
    <w:p w14:paraId="219572FF" w14:textId="77777777" w:rsidR="00673117" w:rsidRDefault="00673117" w:rsidP="00673117">
      <w:pPr>
        <w:ind w:left="720"/>
        <w:rPr>
          <w:rFonts w:eastAsia="Calibri"/>
          <w:color w:val="000000"/>
          <w:sz w:val="22"/>
          <w:szCs w:val="22"/>
        </w:rPr>
      </w:pPr>
    </w:p>
    <w:p w14:paraId="3E93052B" w14:textId="7B23A59D" w:rsidR="00673117" w:rsidRDefault="00673117" w:rsidP="00673117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Next Senate is Jan. 18</w:t>
      </w:r>
      <w:r w:rsidRPr="00673117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 at 2.30 pm.</w:t>
      </w:r>
    </w:p>
    <w:p w14:paraId="44FCF03F" w14:textId="77777777" w:rsidR="009E36D0" w:rsidRDefault="009E36D0" w:rsidP="009B0D1D">
      <w:pPr>
        <w:rPr>
          <w:rFonts w:eastAsia="Calibri"/>
          <w:color w:val="000000"/>
          <w:sz w:val="22"/>
          <w:szCs w:val="22"/>
        </w:rPr>
      </w:pPr>
    </w:p>
    <w:p w14:paraId="3B3969E5" w14:textId="34C958FA" w:rsidR="009E36D0" w:rsidRPr="002D6549" w:rsidRDefault="009E36D0" w:rsidP="009B0D1D">
      <w:pPr>
        <w:rPr>
          <w:rFonts w:eastAsia="Calibri"/>
          <w:i/>
          <w:color w:val="000000"/>
          <w:sz w:val="22"/>
          <w:szCs w:val="22"/>
        </w:rPr>
      </w:pPr>
      <w:r w:rsidRPr="002D6549">
        <w:rPr>
          <w:rFonts w:eastAsia="Calibri"/>
          <w:i/>
          <w:color w:val="000000"/>
          <w:sz w:val="22"/>
          <w:szCs w:val="22"/>
        </w:rPr>
        <w:t>Senate Caucus:</w:t>
      </w:r>
    </w:p>
    <w:p w14:paraId="1C6D31C8" w14:textId="77777777" w:rsidR="00217B1C" w:rsidRDefault="00673117" w:rsidP="00673117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Our first meeting of 2017 took place on Monday, and our next is on Monday, Jan. </w:t>
      </w:r>
      <w:proofErr w:type="gramStart"/>
      <w:r>
        <w:rPr>
          <w:rFonts w:eastAsia="Calibri"/>
          <w:color w:val="000000"/>
          <w:sz w:val="22"/>
          <w:szCs w:val="22"/>
        </w:rPr>
        <w:t>16</w:t>
      </w:r>
      <w:r w:rsidRPr="00673117">
        <w:rPr>
          <w:rFonts w:eastAsia="Calibri"/>
          <w:color w:val="000000"/>
          <w:sz w:val="22"/>
          <w:szCs w:val="22"/>
          <w:vertAlign w:val="superscript"/>
        </w:rPr>
        <w:t>th</w:t>
      </w:r>
      <w:proofErr w:type="gramEnd"/>
      <w:r>
        <w:rPr>
          <w:rFonts w:eastAsia="Calibri"/>
          <w:color w:val="000000"/>
          <w:sz w:val="22"/>
          <w:szCs w:val="22"/>
        </w:rPr>
        <w:t xml:space="preserve"> at 6.30 pm. Items to note:</w:t>
      </w:r>
    </w:p>
    <w:p w14:paraId="7ADC93EB" w14:textId="74CC1649" w:rsidR="00673117" w:rsidRDefault="00217B1C" w:rsidP="00217B1C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 T</w:t>
      </w:r>
      <w:r w:rsidR="00673117">
        <w:rPr>
          <w:rFonts w:eastAsia="Calibri"/>
          <w:color w:val="000000"/>
          <w:sz w:val="22"/>
          <w:szCs w:val="22"/>
        </w:rPr>
        <w:t xml:space="preserve">he Know Your Rights Campaign, which is ongoing throughout the Add/Drop Period. For more information: </w:t>
      </w:r>
      <w:hyperlink r:id="rId8" w:history="1">
        <w:r w:rsidR="00673117" w:rsidRPr="00B7649D">
          <w:rPr>
            <w:rStyle w:val="Hyperlink"/>
            <w:rFonts w:eastAsia="Calibri"/>
            <w:sz w:val="22"/>
            <w:szCs w:val="22"/>
          </w:rPr>
          <w:t>https://www.facebook.com/events/390087444657600/</w:t>
        </w:r>
      </w:hyperlink>
    </w:p>
    <w:p w14:paraId="4C1E70E9" w14:textId="77A0F461" w:rsidR="00673117" w:rsidRDefault="00217B1C" w:rsidP="00673117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</w:t>
      </w:r>
      <w:r w:rsidR="00673117">
        <w:rPr>
          <w:rFonts w:eastAsia="Calibri"/>
          <w:color w:val="000000"/>
          <w:sz w:val="22"/>
          <w:szCs w:val="22"/>
        </w:rPr>
        <w:t xml:space="preserve">As well as the upcoming Senator Info Session on January </w:t>
      </w:r>
      <w:proofErr w:type="gramStart"/>
      <w:r w:rsidR="00673117">
        <w:rPr>
          <w:rFonts w:eastAsia="Calibri"/>
          <w:color w:val="000000"/>
          <w:sz w:val="22"/>
          <w:szCs w:val="22"/>
        </w:rPr>
        <w:t>23</w:t>
      </w:r>
      <w:r w:rsidR="00673117" w:rsidRPr="00673117">
        <w:rPr>
          <w:rFonts w:eastAsia="Calibri"/>
          <w:color w:val="000000"/>
          <w:sz w:val="22"/>
          <w:szCs w:val="22"/>
          <w:vertAlign w:val="superscript"/>
        </w:rPr>
        <w:t>rd</w:t>
      </w:r>
      <w:proofErr w:type="gramEnd"/>
      <w:r w:rsidR="00673117">
        <w:rPr>
          <w:rFonts w:eastAsia="Calibri"/>
          <w:color w:val="000000"/>
          <w:sz w:val="22"/>
          <w:szCs w:val="22"/>
        </w:rPr>
        <w:t xml:space="preserve">, at 5.30-6.30 in Lev </w:t>
      </w:r>
      <w:proofErr w:type="spellStart"/>
      <w:r w:rsidR="00673117">
        <w:rPr>
          <w:rFonts w:eastAsia="Calibri"/>
          <w:color w:val="000000"/>
          <w:sz w:val="22"/>
          <w:szCs w:val="22"/>
        </w:rPr>
        <w:t>Bukhman</w:t>
      </w:r>
      <w:proofErr w:type="spellEnd"/>
      <w:r w:rsidR="00673117">
        <w:rPr>
          <w:rFonts w:eastAsia="Calibri"/>
          <w:color w:val="000000"/>
          <w:sz w:val="22"/>
          <w:szCs w:val="22"/>
        </w:rPr>
        <w:t xml:space="preserve">. </w:t>
      </w:r>
    </w:p>
    <w:p w14:paraId="66B0C0FF" w14:textId="34F3B84A" w:rsidR="00217B1C" w:rsidRPr="00217B1C" w:rsidRDefault="00217B1C" w:rsidP="00217B1C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New SSMU Research Request Form … </w:t>
      </w:r>
      <w:r w:rsidRPr="00217B1C">
        <w:rPr>
          <w:rFonts w:eastAsia="Calibri"/>
          <w:color w:val="000000"/>
          <w:sz w:val="22"/>
          <w:szCs w:val="22"/>
        </w:rPr>
        <w:t>Request research through this form to the Academic Research Commissioner: https://ssmu.wufoo.com/forms/q5qqing0cksyit/.</w:t>
      </w:r>
    </w:p>
    <w:p w14:paraId="547FE1D5" w14:textId="2D767859" w:rsidR="00217B1C" w:rsidRDefault="00217B1C" w:rsidP="00217B1C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proofErr w:type="gramStart"/>
      <w:r>
        <w:rPr>
          <w:rFonts w:eastAsia="Calibri"/>
          <w:i/>
          <w:color w:val="000000"/>
          <w:sz w:val="22"/>
          <w:szCs w:val="22"/>
        </w:rPr>
        <w:t>i.e</w:t>
      </w:r>
      <w:proofErr w:type="gramEnd"/>
      <w:r>
        <w:rPr>
          <w:rFonts w:eastAsia="Calibri"/>
          <w:i/>
          <w:color w:val="000000"/>
          <w:sz w:val="22"/>
          <w:szCs w:val="22"/>
        </w:rPr>
        <w:t>.</w:t>
      </w:r>
      <w:r w:rsidRPr="00217B1C">
        <w:rPr>
          <w:rFonts w:eastAsia="Calibri"/>
          <w:i/>
          <w:color w:val="000000"/>
          <w:sz w:val="22"/>
          <w:szCs w:val="22"/>
        </w:rPr>
        <w:t xml:space="preserve"> policies and communications surrounding transfer credits for exchange or transfer students at other universities</w:t>
      </w:r>
      <w:r w:rsidRPr="00217B1C">
        <w:rPr>
          <w:rFonts w:eastAsia="Calibri"/>
          <w:color w:val="000000"/>
          <w:sz w:val="22"/>
          <w:szCs w:val="22"/>
        </w:rPr>
        <w:t>.</w:t>
      </w:r>
    </w:p>
    <w:p w14:paraId="04F1AD14" w14:textId="512AEE73" w:rsidR="00217B1C" w:rsidRPr="00217B1C" w:rsidRDefault="00217B1C" w:rsidP="00217B1C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Additional class hours – please let us know if your class schedules additional class hours (i.e. conferences) outside of those credit hours allocated on Minerva. </w:t>
      </w:r>
      <w:bookmarkStart w:id="0" w:name="_GoBack"/>
      <w:bookmarkEnd w:id="0"/>
    </w:p>
    <w:p w14:paraId="3AA242F8" w14:textId="68F5D63F" w:rsidR="00D02E16" w:rsidRPr="009B0D1D" w:rsidRDefault="00673117" w:rsidP="00673117">
      <w:pPr>
        <w:tabs>
          <w:tab w:val="left" w:pos="3200"/>
        </w:tabs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 w:rsidR="009E36D0">
        <w:rPr>
          <w:rFonts w:eastAsia="Calibri"/>
          <w:sz w:val="22"/>
          <w:szCs w:val="22"/>
        </w:rPr>
        <w:tab/>
      </w:r>
    </w:p>
    <w:p w14:paraId="4591F533" w14:textId="77777777" w:rsidR="009B0D1D" w:rsidRPr="009B0D1D" w:rsidRDefault="009B0D1D" w:rsidP="007E3B4D">
      <w:pPr>
        <w:rPr>
          <w:sz w:val="22"/>
          <w:szCs w:val="22"/>
        </w:rPr>
      </w:pPr>
    </w:p>
    <w:p w14:paraId="0B788A9C" w14:textId="77777777" w:rsidR="007E3B4D" w:rsidRPr="009B0D1D" w:rsidRDefault="00BD4DCE" w:rsidP="007E3B4D">
      <w:pPr>
        <w:rPr>
          <w:sz w:val="22"/>
          <w:szCs w:val="22"/>
        </w:rPr>
      </w:pPr>
      <w:r w:rsidRPr="009B0D1D">
        <w:rPr>
          <w:sz w:val="22"/>
          <w:szCs w:val="22"/>
        </w:rPr>
        <w:t>Respectfully Submitted,</w:t>
      </w:r>
    </w:p>
    <w:p w14:paraId="2A6A376C" w14:textId="77777777" w:rsidR="00F56CF5" w:rsidRPr="009B0D1D" w:rsidRDefault="00F56CF5" w:rsidP="00BD4DCE">
      <w:pPr>
        <w:rPr>
          <w:sz w:val="22"/>
          <w:szCs w:val="22"/>
        </w:rPr>
      </w:pPr>
    </w:p>
    <w:p w14:paraId="47DCFF47" w14:textId="77777777" w:rsidR="002C7F75" w:rsidRPr="009B0D1D" w:rsidRDefault="00F56CF5" w:rsidP="00A7625F">
      <w:pPr>
        <w:rPr>
          <w:sz w:val="22"/>
          <w:szCs w:val="22"/>
        </w:rPr>
      </w:pPr>
      <w:r w:rsidRPr="009B0D1D">
        <w:rPr>
          <w:sz w:val="22"/>
          <w:szCs w:val="22"/>
        </w:rPr>
        <w:t xml:space="preserve">Arts Senators </w:t>
      </w:r>
    </w:p>
    <w:sectPr w:rsidR="002C7F75" w:rsidRPr="009B0D1D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649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374"/>
    <w:multiLevelType w:val="multilevel"/>
    <w:tmpl w:val="E9D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0AB6"/>
    <w:multiLevelType w:val="hybridMultilevel"/>
    <w:tmpl w:val="E7B8FD00"/>
    <w:lvl w:ilvl="0" w:tplc="141E1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554EB"/>
    <w:multiLevelType w:val="multilevel"/>
    <w:tmpl w:val="F54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1631F"/>
    <w:rsid w:val="00217B1C"/>
    <w:rsid w:val="002A3265"/>
    <w:rsid w:val="002C7F75"/>
    <w:rsid w:val="002D6549"/>
    <w:rsid w:val="00315875"/>
    <w:rsid w:val="003234BE"/>
    <w:rsid w:val="004047D6"/>
    <w:rsid w:val="0046126F"/>
    <w:rsid w:val="00463EB4"/>
    <w:rsid w:val="004864B6"/>
    <w:rsid w:val="00491070"/>
    <w:rsid w:val="005344B0"/>
    <w:rsid w:val="00536897"/>
    <w:rsid w:val="0057633F"/>
    <w:rsid w:val="00597752"/>
    <w:rsid w:val="00673117"/>
    <w:rsid w:val="00674615"/>
    <w:rsid w:val="006A3F00"/>
    <w:rsid w:val="006F13BB"/>
    <w:rsid w:val="007839B1"/>
    <w:rsid w:val="007956E3"/>
    <w:rsid w:val="007E3B4D"/>
    <w:rsid w:val="007F2413"/>
    <w:rsid w:val="0083569A"/>
    <w:rsid w:val="009467D4"/>
    <w:rsid w:val="00974100"/>
    <w:rsid w:val="009B0D1D"/>
    <w:rsid w:val="009E36D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02E16"/>
    <w:rsid w:val="00D7709A"/>
    <w:rsid w:val="00DC5D95"/>
    <w:rsid w:val="00DD5E2E"/>
    <w:rsid w:val="00DF77E8"/>
    <w:rsid w:val="00E10718"/>
    <w:rsid w:val="00E37C07"/>
    <w:rsid w:val="00E47D00"/>
    <w:rsid w:val="00E53986"/>
    <w:rsid w:val="00E873DC"/>
    <w:rsid w:val="00EA1760"/>
    <w:rsid w:val="00EE27E9"/>
    <w:rsid w:val="00F44AE4"/>
    <w:rsid w:val="00F5316F"/>
    <w:rsid w:val="00F56CF5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6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900874446576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gill.ca/senate/senate-2016-2017/senate-meeting-documents-2016-2017/december-7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46C2-CA39-44F1-9D01-E2C064D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Casarina Hocevar</cp:lastModifiedBy>
  <cp:revision>2</cp:revision>
  <cp:lastPrinted>2014-05-21T17:20:00Z</cp:lastPrinted>
  <dcterms:created xsi:type="dcterms:W3CDTF">2017-01-10T19:08:00Z</dcterms:created>
  <dcterms:modified xsi:type="dcterms:W3CDTF">2017-01-10T19:08:00Z</dcterms:modified>
</cp:coreProperties>
</file>