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DDD3" w14:textId="77777777" w:rsidR="000B0448" w:rsidRPr="00DD5E2E" w:rsidRDefault="00315875" w:rsidP="00673117">
      <w:pPr>
        <w:ind w:left="720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26DB" wp14:editId="45F14DC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CE76" w14:textId="77777777" w:rsidR="00976AE9" w:rsidRDefault="00976AE9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B9496E" w14:textId="77777777" w:rsidR="00976AE9" w:rsidRDefault="00976AE9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42BC28" w14:textId="77777777" w:rsidR="00976AE9" w:rsidRPr="00253812" w:rsidRDefault="00976AE9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28ECCE76" w14:textId="77777777" w:rsidR="00976AE9" w:rsidRDefault="00976AE9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B9496E" w14:textId="77777777" w:rsidR="00976AE9" w:rsidRDefault="00976AE9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42BC28" w14:textId="77777777" w:rsidR="00976AE9" w:rsidRPr="00253812" w:rsidRDefault="00976AE9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55421AFE" wp14:editId="64126F9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F495" wp14:editId="4066D43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22EE8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824E3" wp14:editId="3BDBE95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838D" w14:textId="77777777" w:rsidR="00976AE9" w:rsidRPr="00AC0B2C" w:rsidRDefault="00976AE9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7686AC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195524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E42C0E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3A7AF718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294F838D" w14:textId="77777777" w:rsidR="00976AE9" w:rsidRPr="00AC0B2C" w:rsidRDefault="00976AE9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7686AC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0195524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E42C0E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3A7AF718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47E994" w14:textId="3113A20D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B0D1D">
        <w:rPr>
          <w:rFonts w:ascii="Calibri" w:hAnsi="Calibri"/>
          <w:b/>
          <w:sz w:val="36"/>
          <w:szCs w:val="36"/>
        </w:rPr>
        <w:t xml:space="preserve">Arts Senators, AUS Council </w:t>
      </w:r>
      <w:r w:rsidR="00BF119A">
        <w:rPr>
          <w:rFonts w:ascii="Calibri" w:hAnsi="Calibri"/>
          <w:b/>
          <w:sz w:val="36"/>
          <w:szCs w:val="36"/>
        </w:rPr>
        <w:t>Jan</w:t>
      </w:r>
      <w:r w:rsidR="00303FBB">
        <w:rPr>
          <w:rFonts w:ascii="Calibri" w:hAnsi="Calibri"/>
          <w:b/>
          <w:sz w:val="36"/>
          <w:szCs w:val="36"/>
        </w:rPr>
        <w:t>.</w:t>
      </w:r>
      <w:r w:rsidR="00BF119A">
        <w:rPr>
          <w:rFonts w:ascii="Calibri" w:hAnsi="Calibri"/>
          <w:b/>
          <w:sz w:val="36"/>
          <w:szCs w:val="36"/>
        </w:rPr>
        <w:t xml:space="preserve"> 25</w:t>
      </w:r>
      <w:r w:rsidR="009B0D1D">
        <w:rPr>
          <w:rFonts w:ascii="Calibri" w:hAnsi="Calibri"/>
          <w:b/>
          <w:sz w:val="36"/>
          <w:szCs w:val="36"/>
        </w:rPr>
        <w:t xml:space="preserve">, </w:t>
      </w:r>
      <w:r w:rsidR="00BF119A">
        <w:rPr>
          <w:rFonts w:ascii="Calibri" w:hAnsi="Calibri"/>
          <w:b/>
          <w:sz w:val="36"/>
          <w:szCs w:val="36"/>
        </w:rPr>
        <w:t>2017</w:t>
      </w:r>
    </w:p>
    <w:p w14:paraId="07D8AB69" w14:textId="77777777" w:rsidR="00674615" w:rsidRPr="00DD5E2E" w:rsidRDefault="00674615" w:rsidP="00674615">
      <w:pPr>
        <w:rPr>
          <w:rFonts w:ascii="Calibri" w:hAnsi="Calibri"/>
        </w:rPr>
      </w:pPr>
    </w:p>
    <w:p w14:paraId="1E348A0D" w14:textId="77777777" w:rsidR="009B0D1D" w:rsidRDefault="009B0D1D" w:rsidP="009B0D1D"/>
    <w:p w14:paraId="60A0E352" w14:textId="77777777" w:rsidR="009B0D1D" w:rsidRPr="009B0D1D" w:rsidRDefault="009B0D1D" w:rsidP="009B0D1D">
      <w:pPr>
        <w:rPr>
          <w:b/>
          <w:sz w:val="22"/>
          <w:szCs w:val="22"/>
        </w:rPr>
      </w:pPr>
      <w:r w:rsidRPr="009B0D1D">
        <w:rPr>
          <w:b/>
          <w:sz w:val="22"/>
          <w:szCs w:val="22"/>
        </w:rPr>
        <w:t>Business to Report:</w:t>
      </w:r>
    </w:p>
    <w:p w14:paraId="173DAF63" w14:textId="77777777" w:rsidR="009B0D1D" w:rsidRDefault="009B0D1D" w:rsidP="009B0D1D">
      <w:pPr>
        <w:rPr>
          <w:sz w:val="22"/>
          <w:szCs w:val="22"/>
        </w:rPr>
      </w:pPr>
    </w:p>
    <w:p w14:paraId="099940B3" w14:textId="5753BE1C" w:rsidR="009E36D0" w:rsidRPr="009E36D0" w:rsidRDefault="009E36D0" w:rsidP="009B0D1D">
      <w:pPr>
        <w:rPr>
          <w:i/>
          <w:sz w:val="22"/>
          <w:szCs w:val="22"/>
        </w:rPr>
      </w:pPr>
      <w:r w:rsidRPr="009E36D0">
        <w:rPr>
          <w:i/>
          <w:sz w:val="22"/>
          <w:szCs w:val="22"/>
        </w:rPr>
        <w:t xml:space="preserve">Senate: </w:t>
      </w:r>
    </w:p>
    <w:p w14:paraId="3D4CCA5E" w14:textId="6296325C" w:rsidR="00673117" w:rsidRPr="00303FBB" w:rsidRDefault="005344B0" w:rsidP="00673117">
      <w:pPr>
        <w:ind w:left="72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Last Senate meeting took place on </w:t>
      </w:r>
      <w:r w:rsidR="00303FBB">
        <w:rPr>
          <w:rFonts w:eastAsia="Calibri"/>
          <w:color w:val="000000"/>
          <w:sz w:val="22"/>
          <w:szCs w:val="22"/>
        </w:rPr>
        <w:t>Jan</w:t>
      </w:r>
      <w:r w:rsidR="00673117">
        <w:rPr>
          <w:rFonts w:eastAsia="Calibri"/>
          <w:color w:val="000000"/>
          <w:sz w:val="22"/>
          <w:szCs w:val="22"/>
        </w:rPr>
        <w:t xml:space="preserve">. </w:t>
      </w:r>
      <w:r w:rsidR="00303FBB">
        <w:rPr>
          <w:rFonts w:eastAsia="Calibri"/>
          <w:color w:val="000000"/>
          <w:sz w:val="22"/>
          <w:szCs w:val="22"/>
        </w:rPr>
        <w:t>18</w:t>
      </w:r>
      <w:r w:rsidR="00673117" w:rsidRPr="00673117">
        <w:rPr>
          <w:rFonts w:eastAsia="Calibri"/>
          <w:color w:val="000000"/>
          <w:sz w:val="22"/>
          <w:szCs w:val="22"/>
          <w:vertAlign w:val="superscript"/>
        </w:rPr>
        <w:t>th</w:t>
      </w:r>
      <w:r w:rsidR="00673117">
        <w:rPr>
          <w:rFonts w:eastAsia="Calibri"/>
          <w:color w:val="000000"/>
          <w:sz w:val="22"/>
          <w:szCs w:val="22"/>
        </w:rPr>
        <w:t xml:space="preserve">; meeting documents can be found here: </w:t>
      </w:r>
      <w:hyperlink r:id="rId8" w:history="1">
        <w:r w:rsidR="00303FBB" w:rsidRPr="00303FBB">
          <w:rPr>
            <w:rStyle w:val="Hyperlink"/>
            <w:sz w:val="22"/>
            <w:szCs w:val="22"/>
          </w:rPr>
          <w:t>http://www.mcgill.ca/senate/senate-2016-2017/senate-meeting-documents-2016-2017/january-18-2017</w:t>
        </w:r>
      </w:hyperlink>
    </w:p>
    <w:p w14:paraId="219572FF" w14:textId="77777777" w:rsidR="00673117" w:rsidRDefault="00673117" w:rsidP="00DC5B04">
      <w:pPr>
        <w:rPr>
          <w:rFonts w:eastAsia="Calibri"/>
          <w:color w:val="000000"/>
          <w:sz w:val="22"/>
          <w:szCs w:val="22"/>
        </w:rPr>
      </w:pPr>
    </w:p>
    <w:p w14:paraId="3E93052B" w14:textId="37B4E074" w:rsidR="00673117" w:rsidRDefault="00303FBB" w:rsidP="00673117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Next Senate is Feb</w:t>
      </w:r>
      <w:r w:rsidR="00673117">
        <w:rPr>
          <w:rFonts w:eastAsia="Calibri"/>
          <w:color w:val="000000"/>
          <w:sz w:val="22"/>
          <w:szCs w:val="22"/>
        </w:rPr>
        <w:t>. 1</w:t>
      </w:r>
      <w:r>
        <w:rPr>
          <w:rFonts w:eastAsia="Calibri"/>
          <w:color w:val="000000"/>
          <w:sz w:val="22"/>
          <w:szCs w:val="22"/>
        </w:rPr>
        <w:t>5</w:t>
      </w:r>
      <w:r w:rsidR="00673117" w:rsidRPr="00673117">
        <w:rPr>
          <w:rFonts w:eastAsia="Calibri"/>
          <w:color w:val="000000"/>
          <w:sz w:val="22"/>
          <w:szCs w:val="22"/>
          <w:vertAlign w:val="superscript"/>
        </w:rPr>
        <w:t>th</w:t>
      </w:r>
      <w:r w:rsidR="00673117">
        <w:rPr>
          <w:rFonts w:eastAsia="Calibri"/>
          <w:color w:val="000000"/>
          <w:sz w:val="22"/>
          <w:szCs w:val="22"/>
        </w:rPr>
        <w:t xml:space="preserve"> at 2.30 pm.</w:t>
      </w:r>
    </w:p>
    <w:p w14:paraId="44FCF03F" w14:textId="77777777" w:rsidR="009E36D0" w:rsidRDefault="009E36D0" w:rsidP="009B0D1D">
      <w:pPr>
        <w:rPr>
          <w:rFonts w:eastAsia="Calibri"/>
          <w:color w:val="000000"/>
          <w:sz w:val="22"/>
          <w:szCs w:val="22"/>
        </w:rPr>
      </w:pPr>
    </w:p>
    <w:p w14:paraId="3B3969E5" w14:textId="34C958FA" w:rsidR="009E36D0" w:rsidRPr="002D6549" w:rsidRDefault="009E36D0" w:rsidP="009B0D1D">
      <w:pPr>
        <w:rPr>
          <w:rFonts w:eastAsia="Calibri"/>
          <w:i/>
          <w:color w:val="000000"/>
          <w:sz w:val="22"/>
          <w:szCs w:val="22"/>
        </w:rPr>
      </w:pPr>
      <w:r w:rsidRPr="002D6549">
        <w:rPr>
          <w:rFonts w:eastAsia="Calibri"/>
          <w:i/>
          <w:color w:val="000000"/>
          <w:sz w:val="22"/>
          <w:szCs w:val="22"/>
        </w:rPr>
        <w:t>Senate Caucus:</w:t>
      </w:r>
    </w:p>
    <w:p w14:paraId="4FFAFAD5" w14:textId="24747D0C" w:rsidR="00DC5B04" w:rsidRDefault="00303FBB" w:rsidP="004C2DA9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As always the </w:t>
      </w:r>
      <w:r w:rsidR="00DC5B04">
        <w:rPr>
          <w:rFonts w:eastAsia="Calibri"/>
          <w:color w:val="000000"/>
          <w:sz w:val="22"/>
          <w:szCs w:val="22"/>
        </w:rPr>
        <w:t>Senate Caucus Bi-Weekly report can be found here:</w:t>
      </w:r>
      <w:r w:rsidR="00DC5B04" w:rsidRPr="00DC5B04">
        <w:t xml:space="preserve"> </w:t>
      </w:r>
      <w:hyperlink r:id="rId9" w:history="1">
        <w:r w:rsidR="00DC5B04" w:rsidRPr="000E4897">
          <w:rPr>
            <w:rStyle w:val="Hyperlink"/>
            <w:rFonts w:eastAsia="Calibri"/>
            <w:sz w:val="22"/>
            <w:szCs w:val="22"/>
          </w:rPr>
          <w:t>http://ssmu.mcgill.ca/ua/category/blog/senator-blog/</w:t>
        </w:r>
      </w:hyperlink>
    </w:p>
    <w:p w14:paraId="4C1E70E9" w14:textId="01B82A2D" w:rsidR="00673117" w:rsidRPr="004C2DA9" w:rsidRDefault="00DC5B04" w:rsidP="004C2DA9">
      <w:pPr>
        <w:tabs>
          <w:tab w:val="left" w:pos="3200"/>
        </w:tabs>
        <w:ind w:left="720"/>
        <w:rPr>
          <w:rFonts w:eastAsia="Calibri"/>
          <w:b/>
          <w:color w:val="000000"/>
          <w:sz w:val="22"/>
          <w:szCs w:val="22"/>
        </w:rPr>
      </w:pPr>
      <w:r w:rsidRPr="00DC5B04">
        <w:rPr>
          <w:rFonts w:eastAsia="Calibri"/>
          <w:b/>
          <w:color w:val="000000"/>
          <w:sz w:val="22"/>
          <w:szCs w:val="22"/>
        </w:rPr>
        <w:t xml:space="preserve"> </w:t>
      </w:r>
    </w:p>
    <w:p w14:paraId="3AA242F8" w14:textId="68F5D63F" w:rsidR="00D02E16" w:rsidRPr="009B0D1D" w:rsidRDefault="00673117" w:rsidP="004C2DA9">
      <w:pPr>
        <w:tabs>
          <w:tab w:val="left" w:pos="3200"/>
        </w:tabs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 w:rsidR="009E36D0">
        <w:rPr>
          <w:rFonts w:eastAsia="Calibri"/>
          <w:sz w:val="22"/>
          <w:szCs w:val="22"/>
        </w:rPr>
        <w:tab/>
      </w:r>
    </w:p>
    <w:p w14:paraId="3BACD905" w14:textId="77777777" w:rsidR="004C2DA9" w:rsidRDefault="009B0D1D" w:rsidP="004C2DA9">
      <w:pPr>
        <w:rPr>
          <w:b/>
          <w:sz w:val="22"/>
          <w:szCs w:val="22"/>
        </w:rPr>
      </w:pPr>
      <w:r w:rsidRPr="004C2DA9">
        <w:rPr>
          <w:b/>
          <w:sz w:val="22"/>
          <w:szCs w:val="22"/>
        </w:rPr>
        <w:t>Items to circulate:</w:t>
      </w:r>
    </w:p>
    <w:p w14:paraId="5F9BCA9E" w14:textId="797E0442" w:rsidR="004C2DA9" w:rsidRPr="004C2DA9" w:rsidRDefault="004C2DA9" w:rsidP="004C2DA9">
      <w:pPr>
        <w:rPr>
          <w:b/>
          <w:sz w:val="22"/>
          <w:szCs w:val="22"/>
        </w:rPr>
      </w:pPr>
      <w:r w:rsidRPr="004C2DA9">
        <w:rPr>
          <w:bCs/>
          <w:sz w:val="22"/>
          <w:szCs w:val="22"/>
        </w:rPr>
        <w:t>SSMU Exec Info Session</w:t>
      </w:r>
      <w:r>
        <w:rPr>
          <w:bCs/>
          <w:sz w:val="22"/>
          <w:szCs w:val="22"/>
        </w:rPr>
        <w:t xml:space="preserve"> </w:t>
      </w:r>
      <w:r w:rsidRPr="004C2DA9">
        <w:rPr>
          <w:b/>
          <w:bCs/>
          <w:i/>
          <w:sz w:val="22"/>
          <w:szCs w:val="22"/>
        </w:rPr>
        <w:t>Monday, Jan 30, 5-6:30 PM</w:t>
      </w:r>
    </w:p>
    <w:p w14:paraId="76B8FDB1" w14:textId="77777777" w:rsidR="004C2DA9" w:rsidRPr="004C2DA9" w:rsidRDefault="004C2DA9" w:rsidP="004C2DA9">
      <w:pPr>
        <w:pStyle w:val="SSMUNormal"/>
        <w:spacing w:line="240" w:lineRule="auto"/>
        <w:rPr>
          <w:rFonts w:ascii="Times New Roman" w:hAnsi="Times New Roman" w:cs="Times New Roman"/>
        </w:rPr>
      </w:pPr>
      <w:r w:rsidRPr="004C2DA9">
        <w:rPr>
          <w:rFonts w:ascii="Times New Roman" w:hAnsi="Times New Roman" w:cs="Times New Roman"/>
        </w:rPr>
        <w:t>Nominations open January 30. Interested in hearing about what it's like to be a SSMU Executive? Want to get the run-down of each portfolio to see if you'd be a good fit for the job? Come to the Info Session to learn more.</w:t>
      </w:r>
    </w:p>
    <w:p w14:paraId="3D47BABE" w14:textId="77777777" w:rsidR="004C2DA9" w:rsidRDefault="004C2DA9" w:rsidP="004C2DA9">
      <w:pPr>
        <w:spacing w:after="240"/>
        <w:rPr>
          <w:b/>
          <w:sz w:val="22"/>
          <w:szCs w:val="22"/>
        </w:rPr>
      </w:pPr>
      <w:hyperlink r:id="rId10" w:history="1">
        <w:r w:rsidRPr="004C2DA9">
          <w:rPr>
            <w:rStyle w:val="Hyperlink"/>
            <w:sz w:val="22"/>
            <w:szCs w:val="22"/>
          </w:rPr>
          <w:t>https://www.facebook.com/events/233680587083607/</w:t>
        </w:r>
      </w:hyperlink>
    </w:p>
    <w:p w14:paraId="47654642" w14:textId="03D3DE93" w:rsidR="009B0D1D" w:rsidRPr="004C2DA9" w:rsidRDefault="009B0D1D" w:rsidP="004C2DA9">
      <w:pPr>
        <w:spacing w:after="240"/>
        <w:rPr>
          <w:b/>
          <w:sz w:val="22"/>
          <w:szCs w:val="22"/>
        </w:rPr>
      </w:pPr>
      <w:bookmarkStart w:id="0" w:name="_GoBack"/>
      <w:bookmarkEnd w:id="0"/>
      <w:r w:rsidRPr="009B0D1D">
        <w:rPr>
          <w:sz w:val="22"/>
          <w:szCs w:val="22"/>
        </w:rPr>
        <w:br/>
      </w:r>
      <w:r w:rsidRPr="009B0D1D">
        <w:rPr>
          <w:b/>
          <w:color w:val="1D2129"/>
          <w:sz w:val="22"/>
          <w:szCs w:val="22"/>
          <w:shd w:val="clear" w:color="auto" w:fill="FFFFFF"/>
        </w:rPr>
        <w:t xml:space="preserve">Miscellaneous: </w:t>
      </w:r>
    </w:p>
    <w:p w14:paraId="0D4C5CD4" w14:textId="47C7EED3" w:rsidR="00DD5E2E" w:rsidRDefault="00976AE9" w:rsidP="004C2DA9">
      <w:pPr>
        <w:rPr>
          <w:sz w:val="22"/>
          <w:szCs w:val="22"/>
        </w:rPr>
      </w:pPr>
      <w:r>
        <w:rPr>
          <w:sz w:val="22"/>
          <w:szCs w:val="22"/>
        </w:rPr>
        <w:t>Intellectual Property on Submitted Works:</w:t>
      </w:r>
    </w:p>
    <w:p w14:paraId="56246016" w14:textId="4C871C89" w:rsidR="004C2DA9" w:rsidRDefault="00976AE9" w:rsidP="004C2DA9">
      <w:pPr>
        <w:ind w:left="720"/>
        <w:rPr>
          <w:sz w:val="22"/>
          <w:szCs w:val="22"/>
        </w:rPr>
      </w:pPr>
      <w:r w:rsidRPr="00976AE9">
        <w:rPr>
          <w:sz w:val="22"/>
          <w:szCs w:val="22"/>
        </w:rPr>
        <w:t>Undergraduate written work belongs to the student, and y'all have the right to consult the grade of said work; there are very few exceptions (i.e. working on research as a coauthor with a professor or another employee), and the IP policy doesn't include students.</w:t>
      </w:r>
    </w:p>
    <w:p w14:paraId="765E86DD" w14:textId="77777777" w:rsidR="004C2DA9" w:rsidRDefault="004C2DA9" w:rsidP="004C2DA9">
      <w:pPr>
        <w:ind w:left="720"/>
        <w:rPr>
          <w:sz w:val="22"/>
          <w:szCs w:val="22"/>
        </w:rPr>
      </w:pPr>
    </w:p>
    <w:p w14:paraId="6367AD65" w14:textId="2A14D7FB" w:rsidR="004C2DA9" w:rsidRDefault="004C2DA9" w:rsidP="004C2DA9">
      <w:pPr>
        <w:rPr>
          <w:sz w:val="22"/>
          <w:szCs w:val="22"/>
        </w:rPr>
      </w:pPr>
      <w:r>
        <w:rPr>
          <w:sz w:val="22"/>
          <w:szCs w:val="22"/>
        </w:rPr>
        <w:t>Course Evaluation Student Leaders’ Meeting</w:t>
      </w:r>
    </w:p>
    <w:p w14:paraId="3D61C7E4" w14:textId="77777777" w:rsidR="004C2DA9" w:rsidRPr="004C2DA9" w:rsidRDefault="004C2DA9" w:rsidP="004C2DA9">
      <w:pPr>
        <w:ind w:left="720"/>
        <w:rPr>
          <w:sz w:val="22"/>
          <w:szCs w:val="22"/>
        </w:rPr>
      </w:pPr>
      <w:r w:rsidRPr="004C2DA9">
        <w:rPr>
          <w:sz w:val="22"/>
          <w:szCs w:val="22"/>
        </w:rPr>
        <w:t>Many students are unaware of how course evaluation results are used and thus do not take advantage of the opportunity to provide constructive feedback. A special focus of this meeting will be on the possible redevelopment of the Mercury system. We would like to hear from you about what you would like to see in a “new and improved” course evaluation system. Please RSVP to mercury.info@mcgill.ca by January 31 and inform us of any dietary restrictions</w:t>
      </w:r>
    </w:p>
    <w:p w14:paraId="5E469DE6" w14:textId="66014F63" w:rsidR="004C2DA9" w:rsidRPr="004C2DA9" w:rsidRDefault="004C2DA9" w:rsidP="004C2DA9">
      <w:pPr>
        <w:ind w:left="720"/>
        <w:rPr>
          <w:b/>
          <w:sz w:val="22"/>
          <w:szCs w:val="22"/>
        </w:rPr>
      </w:pPr>
      <w:r w:rsidRPr="004C2DA9">
        <w:rPr>
          <w:b/>
          <w:sz w:val="22"/>
          <w:szCs w:val="22"/>
        </w:rPr>
        <w:t>Wednesday, Feb 8, 12:30-2 PM, McLennan MS-74 (lunch provided)</w:t>
      </w:r>
    </w:p>
    <w:p w14:paraId="4591F533" w14:textId="77777777" w:rsidR="009B0D1D" w:rsidRPr="009B0D1D" w:rsidRDefault="009B0D1D" w:rsidP="007E3B4D">
      <w:pPr>
        <w:rPr>
          <w:sz w:val="22"/>
          <w:szCs w:val="22"/>
        </w:rPr>
      </w:pPr>
    </w:p>
    <w:p w14:paraId="0B788A9C" w14:textId="77777777" w:rsidR="007E3B4D" w:rsidRPr="009B0D1D" w:rsidRDefault="00BD4DCE" w:rsidP="007E3B4D">
      <w:pPr>
        <w:rPr>
          <w:sz w:val="22"/>
          <w:szCs w:val="22"/>
        </w:rPr>
      </w:pPr>
      <w:r w:rsidRPr="009B0D1D">
        <w:rPr>
          <w:sz w:val="22"/>
          <w:szCs w:val="22"/>
        </w:rPr>
        <w:t>Respectfully Submitted,</w:t>
      </w:r>
    </w:p>
    <w:p w14:paraId="2A6A376C" w14:textId="77777777" w:rsidR="00F56CF5" w:rsidRPr="009B0D1D" w:rsidRDefault="00F56CF5" w:rsidP="00BD4DCE">
      <w:pPr>
        <w:rPr>
          <w:sz w:val="22"/>
          <w:szCs w:val="22"/>
        </w:rPr>
      </w:pPr>
    </w:p>
    <w:p w14:paraId="47DCFF47" w14:textId="77777777" w:rsidR="002C7F75" w:rsidRPr="009B0D1D" w:rsidRDefault="00F56CF5" w:rsidP="00A7625F">
      <w:pPr>
        <w:rPr>
          <w:sz w:val="22"/>
          <w:szCs w:val="22"/>
        </w:rPr>
      </w:pPr>
      <w:r w:rsidRPr="009B0D1D">
        <w:rPr>
          <w:sz w:val="22"/>
          <w:szCs w:val="22"/>
        </w:rPr>
        <w:t xml:space="preserve">Arts Senators </w:t>
      </w:r>
    </w:p>
    <w:sectPr w:rsidR="002C7F75" w:rsidRPr="009B0D1D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Luminari"/>
    <w:charset w:val="00"/>
    <w:family w:val="auto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649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57374"/>
    <w:multiLevelType w:val="multilevel"/>
    <w:tmpl w:val="E9D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50AB6"/>
    <w:multiLevelType w:val="hybridMultilevel"/>
    <w:tmpl w:val="E7B8FD00"/>
    <w:lvl w:ilvl="0" w:tplc="141E1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54EB"/>
    <w:multiLevelType w:val="multilevel"/>
    <w:tmpl w:val="F54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1631F"/>
    <w:rsid w:val="002A3265"/>
    <w:rsid w:val="002C7F75"/>
    <w:rsid w:val="002D6549"/>
    <w:rsid w:val="00303FBB"/>
    <w:rsid w:val="00315875"/>
    <w:rsid w:val="003234BE"/>
    <w:rsid w:val="004047D6"/>
    <w:rsid w:val="0046126F"/>
    <w:rsid w:val="00463EB4"/>
    <w:rsid w:val="004864B6"/>
    <w:rsid w:val="00491070"/>
    <w:rsid w:val="004C2DA9"/>
    <w:rsid w:val="005344B0"/>
    <w:rsid w:val="00536897"/>
    <w:rsid w:val="0057633F"/>
    <w:rsid w:val="00597752"/>
    <w:rsid w:val="00673117"/>
    <w:rsid w:val="00674615"/>
    <w:rsid w:val="006A3F00"/>
    <w:rsid w:val="006F13BB"/>
    <w:rsid w:val="007839B1"/>
    <w:rsid w:val="007956E3"/>
    <w:rsid w:val="007E3B4D"/>
    <w:rsid w:val="007F2413"/>
    <w:rsid w:val="0083569A"/>
    <w:rsid w:val="009467D4"/>
    <w:rsid w:val="00974100"/>
    <w:rsid w:val="00976AE9"/>
    <w:rsid w:val="009B0D1D"/>
    <w:rsid w:val="009E36D0"/>
    <w:rsid w:val="00A5699B"/>
    <w:rsid w:val="00A7625F"/>
    <w:rsid w:val="00AA57F7"/>
    <w:rsid w:val="00AC0B2C"/>
    <w:rsid w:val="00AC4FCB"/>
    <w:rsid w:val="00AC5D37"/>
    <w:rsid w:val="00B15D6D"/>
    <w:rsid w:val="00BD4DCE"/>
    <w:rsid w:val="00BF119A"/>
    <w:rsid w:val="00C00267"/>
    <w:rsid w:val="00CF3D46"/>
    <w:rsid w:val="00D02E16"/>
    <w:rsid w:val="00D7709A"/>
    <w:rsid w:val="00DC5B04"/>
    <w:rsid w:val="00DC5D95"/>
    <w:rsid w:val="00DD5E2E"/>
    <w:rsid w:val="00DF77E8"/>
    <w:rsid w:val="00E10718"/>
    <w:rsid w:val="00E37C07"/>
    <w:rsid w:val="00E47D00"/>
    <w:rsid w:val="00E53986"/>
    <w:rsid w:val="00E873DC"/>
    <w:rsid w:val="00EA1760"/>
    <w:rsid w:val="00EE27E9"/>
    <w:rsid w:val="00F44AE4"/>
    <w:rsid w:val="00F5316F"/>
    <w:rsid w:val="00F56CF5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E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FBB"/>
    <w:rPr>
      <w:color w:val="800080" w:themeColor="followedHyperlink"/>
      <w:u w:val="single"/>
    </w:rPr>
  </w:style>
  <w:style w:type="paragraph" w:customStyle="1" w:styleId="SSMUNormal">
    <w:name w:val="SSMU Normal"/>
    <w:basedOn w:val="Normal"/>
    <w:link w:val="SSMUNormalChar"/>
    <w:qFormat/>
    <w:rsid w:val="004C2DA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ource Sans Pro" w:eastAsia="Helvetica" w:hAnsi="Source Sans Pro" w:cs="Arial"/>
      <w:color w:val="262626" w:themeColor="text1" w:themeTint="D9"/>
      <w:sz w:val="22"/>
      <w:szCs w:val="22"/>
      <w:bdr w:val="nil"/>
      <w:lang w:val="en-CA"/>
    </w:rPr>
  </w:style>
  <w:style w:type="character" w:customStyle="1" w:styleId="SSMUNormalChar">
    <w:name w:val="SSMU Normal Char"/>
    <w:basedOn w:val="DefaultParagraphFont"/>
    <w:link w:val="SSMUNormal"/>
    <w:rsid w:val="004C2DA9"/>
    <w:rPr>
      <w:rFonts w:ascii="Source Sans Pro" w:eastAsia="Helvetica" w:hAnsi="Source Sans Pro" w:cs="Arial"/>
      <w:color w:val="262626" w:themeColor="text1" w:themeTint="D9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FBB"/>
    <w:rPr>
      <w:color w:val="800080" w:themeColor="followedHyperlink"/>
      <w:u w:val="single"/>
    </w:rPr>
  </w:style>
  <w:style w:type="paragraph" w:customStyle="1" w:styleId="SSMUNormal">
    <w:name w:val="SSMU Normal"/>
    <w:basedOn w:val="Normal"/>
    <w:link w:val="SSMUNormalChar"/>
    <w:qFormat/>
    <w:rsid w:val="004C2DA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ource Sans Pro" w:eastAsia="Helvetica" w:hAnsi="Source Sans Pro" w:cs="Arial"/>
      <w:color w:val="262626" w:themeColor="text1" w:themeTint="D9"/>
      <w:sz w:val="22"/>
      <w:szCs w:val="22"/>
      <w:bdr w:val="nil"/>
      <w:lang w:val="en-CA"/>
    </w:rPr>
  </w:style>
  <w:style w:type="character" w:customStyle="1" w:styleId="SSMUNormalChar">
    <w:name w:val="SSMU Normal Char"/>
    <w:basedOn w:val="DefaultParagraphFont"/>
    <w:link w:val="SSMUNormal"/>
    <w:rsid w:val="004C2DA9"/>
    <w:rPr>
      <w:rFonts w:ascii="Source Sans Pro" w:eastAsia="Helvetica" w:hAnsi="Source Sans Pro" w:cs="Arial"/>
      <w:color w:val="262626" w:themeColor="text1" w:themeTint="D9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cgill.ca/senate/senate-2016-2017/senate-meeting-documents-2016-2017/january-18-2017" TargetMode="External"/><Relationship Id="rId9" Type="http://schemas.openxmlformats.org/officeDocument/2006/relationships/hyperlink" Target="http://ssmu.mcgill.ca/ua/category/blog/senator-blog/" TargetMode="External"/><Relationship Id="rId10" Type="http://schemas.openxmlformats.org/officeDocument/2006/relationships/hyperlink" Target="https://www.facebook.com/events/23368058708360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739E-0DA9-D848-8F59-7018679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Charles Keita</cp:lastModifiedBy>
  <cp:revision>2</cp:revision>
  <cp:lastPrinted>2014-05-21T17:20:00Z</cp:lastPrinted>
  <dcterms:created xsi:type="dcterms:W3CDTF">2017-01-22T22:56:00Z</dcterms:created>
  <dcterms:modified xsi:type="dcterms:W3CDTF">2017-01-22T22:56:00Z</dcterms:modified>
</cp:coreProperties>
</file>