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C3A5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CFEB3" wp14:editId="00CD544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0" cy="742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FDD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D3C5A72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F66BC9A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CF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9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" filled="f" stroked="f">
                <v:textbox>
                  <w:txbxContent>
                    <w:p w14:paraId="0E5EFDD4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D3C5A72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F66BC9A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58F9DDD" wp14:editId="11A7FF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3DA8" wp14:editId="7F4B4DD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465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61C08" wp14:editId="2A9E1A2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2001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98A83E1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1F22D7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2C65F0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F388F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1C08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14:paraId="315A2001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98A83E1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1F22D7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2C65F08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F388FF9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2605F8B" w14:textId="5DC5AD00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B34903">
        <w:rPr>
          <w:rFonts w:ascii="Calibri" w:hAnsi="Calibri"/>
          <w:b/>
          <w:sz w:val="36"/>
          <w:szCs w:val="36"/>
        </w:rPr>
        <w:t>SUMS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D87B2C">
        <w:rPr>
          <w:rFonts w:ascii="Calibri" w:hAnsi="Calibri"/>
          <w:b/>
          <w:sz w:val="36"/>
          <w:szCs w:val="36"/>
        </w:rPr>
        <w:t>February 22</w:t>
      </w:r>
      <w:r w:rsidR="00A1479B">
        <w:rPr>
          <w:rFonts w:ascii="Calibri" w:hAnsi="Calibri"/>
          <w:b/>
          <w:sz w:val="36"/>
          <w:szCs w:val="36"/>
        </w:rPr>
        <w:t xml:space="preserve"> 2017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663E1FBA" w14:textId="77777777" w:rsidR="00674615" w:rsidRPr="00DD5E2E" w:rsidRDefault="00674615" w:rsidP="00674615">
      <w:pPr>
        <w:rPr>
          <w:rFonts w:ascii="Calibri" w:hAnsi="Calibri"/>
        </w:rPr>
      </w:pPr>
    </w:p>
    <w:p w14:paraId="2A75A086" w14:textId="0CCCB29A" w:rsidR="00493C7E" w:rsidRDefault="00D87B2C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Had free bagels and Tea in the SUMS lounge, very successful</w:t>
      </w:r>
    </w:p>
    <w:p w14:paraId="4A36BACD" w14:textId="7E50FD07" w:rsidR="00D87B2C" w:rsidRDefault="00D87B2C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Holding a samosa sale in the SUMS lounge on the 21st</w:t>
      </w:r>
    </w:p>
    <w:p w14:paraId="57F285E4" w14:textId="4C79D3DF" w:rsidR="00493C7E" w:rsidRDefault="00D87B2C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Finished selling apparel for this semester</w:t>
      </w:r>
    </w:p>
    <w:p w14:paraId="7D4C8A16" w14:textId="65A6E4FC" w:rsidR="00A1479B" w:rsidRDefault="00D87B2C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Currently holding book sales with Math books for $5 for all undergrads</w:t>
      </w:r>
    </w:p>
    <w:p w14:paraId="4EAB9700" w14:textId="733498E5" w:rsidR="00D87B2C" w:rsidRDefault="00D87B2C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Started holding quiet study hours in </w:t>
      </w:r>
      <w:proofErr w:type="spellStart"/>
      <w:r>
        <w:rPr>
          <w:rFonts w:ascii="Calibri" w:hAnsi="Calibri"/>
        </w:rPr>
        <w:t>burnside</w:t>
      </w:r>
      <w:proofErr w:type="spellEnd"/>
      <w:r>
        <w:rPr>
          <w:rFonts w:ascii="Calibri" w:hAnsi="Calibri"/>
        </w:rPr>
        <w:t xml:space="preserve"> room 911 during evenings from 5-8. </w:t>
      </w:r>
    </w:p>
    <w:p w14:paraId="472D3225" w14:textId="29F5BD7B" w:rsidR="00A1479B" w:rsidRDefault="00A1479B" w:rsidP="00922FE5">
      <w:pPr>
        <w:ind w:left="360"/>
        <w:rPr>
          <w:rFonts w:ascii="Calibri" w:hAnsi="Calibri"/>
        </w:rPr>
      </w:pPr>
    </w:p>
    <w:p w14:paraId="07A227E6" w14:textId="77777777" w:rsidR="00A1479B" w:rsidRPr="00DD5E2E" w:rsidRDefault="00A1479B" w:rsidP="00A1479B">
      <w:pPr>
        <w:ind w:left="360"/>
        <w:rPr>
          <w:rFonts w:ascii="Calibri" w:hAnsi="Calibri"/>
        </w:rPr>
      </w:pPr>
    </w:p>
    <w:p w14:paraId="6435F5D3" w14:textId="77777777" w:rsidR="007E3B4D" w:rsidRPr="00DD5E2E" w:rsidRDefault="007E3B4D" w:rsidP="007E3B4D">
      <w:pPr>
        <w:rPr>
          <w:rFonts w:ascii="Calibri" w:hAnsi="Calibri"/>
        </w:rPr>
      </w:pPr>
    </w:p>
    <w:p w14:paraId="05249538" w14:textId="2F3FD34E"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B34903">
        <w:rPr>
          <w:rFonts w:ascii="Calibri" w:hAnsi="Calibri"/>
        </w:rPr>
        <w:t xml:space="preserve">Next meeting is </w:t>
      </w:r>
      <w:r w:rsidR="00D87B2C">
        <w:rPr>
          <w:rFonts w:ascii="Calibri" w:hAnsi="Calibri"/>
        </w:rPr>
        <w:t>February 27</w:t>
      </w:r>
      <w:bookmarkStart w:id="0" w:name="_GoBack"/>
      <w:bookmarkEnd w:id="0"/>
      <w:r w:rsidR="00922FE5">
        <w:rPr>
          <w:rFonts w:ascii="Calibri" w:hAnsi="Calibri"/>
        </w:rPr>
        <w:t>th</w:t>
      </w:r>
      <w:r w:rsidR="00B34903">
        <w:rPr>
          <w:rFonts w:ascii="Calibri" w:hAnsi="Calibri"/>
        </w:rPr>
        <w:t xml:space="preserve"> Burnside room 1028</w:t>
      </w:r>
      <w:r w:rsidRPr="00DD5E2E">
        <w:rPr>
          <w:rFonts w:ascii="Calibri" w:hAnsi="Calibri"/>
        </w:rPr>
        <w:t>)</w:t>
      </w:r>
    </w:p>
    <w:p w14:paraId="677D3898" w14:textId="77777777" w:rsidR="00DD5E2E" w:rsidRPr="00DD5E2E" w:rsidRDefault="00DD5E2E" w:rsidP="007E3B4D">
      <w:pPr>
        <w:rPr>
          <w:rFonts w:ascii="Calibri" w:hAnsi="Calibri"/>
        </w:rPr>
      </w:pPr>
    </w:p>
    <w:p w14:paraId="49F10259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DF3F616" w14:textId="77777777" w:rsidR="00EE27E9" w:rsidRPr="00DD5E2E" w:rsidRDefault="00EE27E9" w:rsidP="00BD4DCE">
      <w:pPr>
        <w:rPr>
          <w:rFonts w:ascii="Calibri" w:hAnsi="Calibri"/>
        </w:rPr>
      </w:pPr>
    </w:p>
    <w:p w14:paraId="53347718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B34903">
        <w:rPr>
          <w:rFonts w:ascii="Calibri" w:hAnsi="Calibri"/>
        </w:rPr>
        <w:t>:  Paul Shannon</w:t>
      </w:r>
    </w:p>
    <w:p w14:paraId="1EC9AA0A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B34903">
        <w:rPr>
          <w:rFonts w:ascii="Calibri" w:hAnsi="Calibri"/>
        </w:rPr>
        <w:t>: VP-External Arts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C23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0E2B36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493C7E"/>
    <w:rsid w:val="00536897"/>
    <w:rsid w:val="0057633F"/>
    <w:rsid w:val="00597752"/>
    <w:rsid w:val="00667581"/>
    <w:rsid w:val="00674615"/>
    <w:rsid w:val="006A3F00"/>
    <w:rsid w:val="006F079D"/>
    <w:rsid w:val="007839B1"/>
    <w:rsid w:val="007956E3"/>
    <w:rsid w:val="007E3B4D"/>
    <w:rsid w:val="007F2413"/>
    <w:rsid w:val="0084616E"/>
    <w:rsid w:val="00922FE5"/>
    <w:rsid w:val="009467D4"/>
    <w:rsid w:val="00974100"/>
    <w:rsid w:val="00A1479B"/>
    <w:rsid w:val="00A5699B"/>
    <w:rsid w:val="00A7625F"/>
    <w:rsid w:val="00AA57F7"/>
    <w:rsid w:val="00AC0B2C"/>
    <w:rsid w:val="00AC4FCB"/>
    <w:rsid w:val="00B15D6D"/>
    <w:rsid w:val="00B332F6"/>
    <w:rsid w:val="00B34903"/>
    <w:rsid w:val="00BD4DCE"/>
    <w:rsid w:val="00C00267"/>
    <w:rsid w:val="00CF3D46"/>
    <w:rsid w:val="00D23EAD"/>
    <w:rsid w:val="00D7709A"/>
    <w:rsid w:val="00D87B2C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E36FD"/>
  <w15:docId w15:val="{6195ABAD-9E14-4C37-8B69-AE1132CC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Paul Shannon</cp:lastModifiedBy>
  <cp:revision>2</cp:revision>
  <cp:lastPrinted>2014-05-21T17:20:00Z</cp:lastPrinted>
  <dcterms:created xsi:type="dcterms:W3CDTF">2017-02-19T22:17:00Z</dcterms:created>
  <dcterms:modified xsi:type="dcterms:W3CDTF">2017-02-19T22:17:00Z</dcterms:modified>
</cp:coreProperties>
</file>