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F17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C08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315A2001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8A83E1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1F22D7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2C65F0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88F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51C0DF4C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922FE5">
        <w:rPr>
          <w:rFonts w:ascii="Calibri" w:hAnsi="Calibri"/>
          <w:b/>
          <w:sz w:val="36"/>
          <w:szCs w:val="36"/>
        </w:rPr>
        <w:t>February 8</w:t>
      </w:r>
      <w:r w:rsidR="00A1479B">
        <w:rPr>
          <w:rFonts w:ascii="Calibri" w:hAnsi="Calibri"/>
          <w:b/>
          <w:sz w:val="36"/>
          <w:szCs w:val="36"/>
        </w:rPr>
        <w:t xml:space="preserve"> 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2A75A086" w14:textId="5258128B" w:rsidR="00493C7E" w:rsidRDefault="00922FE5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Held a </w:t>
      </w:r>
      <w:proofErr w:type="spellStart"/>
      <w:r>
        <w:rPr>
          <w:rFonts w:ascii="Calibri" w:hAnsi="Calibri"/>
        </w:rPr>
        <w:t>LaTeX</w:t>
      </w:r>
      <w:proofErr w:type="spellEnd"/>
      <w:r>
        <w:rPr>
          <w:rFonts w:ascii="Calibri" w:hAnsi="Calibri"/>
        </w:rPr>
        <w:t xml:space="preserve"> tutorial</w:t>
      </w:r>
    </w:p>
    <w:p w14:paraId="6FEA8E9C" w14:textId="3924B933" w:rsidR="0084616E" w:rsidRDefault="00922FE5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Purchased new couches, chalk and chairs for the SUMS lounge.</w:t>
      </w:r>
    </w:p>
    <w:p w14:paraId="57F285E4" w14:textId="25E053A6" w:rsidR="00493C7E" w:rsidRDefault="00922FE5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Had free bagels in the SUMS lounge, great turnout.</w:t>
      </w:r>
    </w:p>
    <w:p w14:paraId="6AEF27C3" w14:textId="334D4FEA" w:rsidR="00A1479B" w:rsidRDefault="00922FE5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Planning a Q&amp;A </w:t>
      </w:r>
      <w:proofErr w:type="spellStart"/>
      <w:r>
        <w:rPr>
          <w:rFonts w:ascii="Calibri" w:hAnsi="Calibri"/>
        </w:rPr>
        <w:t>G</w:t>
      </w:r>
      <w:r w:rsidR="00A1479B">
        <w:rPr>
          <w:rFonts w:ascii="Calibri" w:hAnsi="Calibri"/>
        </w:rPr>
        <w:t>radschool</w:t>
      </w:r>
      <w:proofErr w:type="spellEnd"/>
      <w:r w:rsidR="00A1479B">
        <w:rPr>
          <w:rFonts w:ascii="Calibri" w:hAnsi="Calibri"/>
        </w:rPr>
        <w:t>/NSERC jointly with professors from the mathematics department</w:t>
      </w:r>
    </w:p>
    <w:p w14:paraId="7D4C8A16" w14:textId="12E00FA3" w:rsidR="00A1479B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Planning a career fair even jointly with the McGill Actuarial Society.</w:t>
      </w:r>
    </w:p>
    <w:p w14:paraId="472D3225" w14:textId="29F5BD7B" w:rsidR="00A1479B" w:rsidRDefault="00A1479B" w:rsidP="00922FE5">
      <w:pPr>
        <w:ind w:left="360"/>
        <w:rPr>
          <w:rFonts w:ascii="Calibri" w:hAnsi="Calibri"/>
        </w:rPr>
      </w:pPr>
    </w:p>
    <w:p w14:paraId="07A227E6" w14:textId="77777777" w:rsidR="00A1479B" w:rsidRPr="00DD5E2E" w:rsidRDefault="00A1479B" w:rsidP="00A1479B">
      <w:pPr>
        <w:ind w:left="360"/>
        <w:rPr>
          <w:rFonts w:ascii="Calibri" w:hAnsi="Calibri"/>
        </w:rPr>
      </w:pPr>
    </w:p>
    <w:p w14:paraId="6435F5D3" w14:textId="77777777" w:rsidR="007E3B4D" w:rsidRPr="00DD5E2E" w:rsidRDefault="007E3B4D" w:rsidP="007E3B4D">
      <w:pPr>
        <w:rPr>
          <w:rFonts w:ascii="Calibri" w:hAnsi="Calibri"/>
        </w:rPr>
      </w:pPr>
      <w:bookmarkStart w:id="0" w:name="_GoBack"/>
      <w:bookmarkEnd w:id="0"/>
    </w:p>
    <w:p w14:paraId="05249538" w14:textId="6F433E59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</w:t>
      </w:r>
      <w:r w:rsidR="00922FE5">
        <w:rPr>
          <w:rFonts w:ascii="Calibri" w:hAnsi="Calibri"/>
        </w:rPr>
        <w:t>February 13th</w:t>
      </w:r>
      <w:r w:rsidR="00B34903">
        <w:rPr>
          <w:rFonts w:ascii="Calibri" w:hAnsi="Calibri"/>
        </w:rPr>
        <w:t xml:space="preserve">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3C7E"/>
    <w:rsid w:val="00536897"/>
    <w:rsid w:val="0057633F"/>
    <w:rsid w:val="00597752"/>
    <w:rsid w:val="00667581"/>
    <w:rsid w:val="00674615"/>
    <w:rsid w:val="006A3F00"/>
    <w:rsid w:val="006F079D"/>
    <w:rsid w:val="00713994"/>
    <w:rsid w:val="007839B1"/>
    <w:rsid w:val="007956E3"/>
    <w:rsid w:val="007E3B4D"/>
    <w:rsid w:val="007F2413"/>
    <w:rsid w:val="0084616E"/>
    <w:rsid w:val="00922FE5"/>
    <w:rsid w:val="009467D4"/>
    <w:rsid w:val="00974100"/>
    <w:rsid w:val="00A1479B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36FD"/>
  <w15:docId w15:val="{6195ABAD-9E14-4C37-8B69-AE1132C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Paul Shannon</cp:lastModifiedBy>
  <cp:revision>2</cp:revision>
  <cp:lastPrinted>2014-05-21T17:20:00Z</cp:lastPrinted>
  <dcterms:created xsi:type="dcterms:W3CDTF">2017-02-05T18:11:00Z</dcterms:created>
  <dcterms:modified xsi:type="dcterms:W3CDTF">2017-02-05T18:11:00Z</dcterms:modified>
</cp:coreProperties>
</file>