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ED94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3FE9B" wp14:editId="176B710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D5211" w14:textId="77777777" w:rsidR="00974F17" w:rsidRDefault="00974F1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34824EBD" w14:textId="77777777" w:rsidR="00974F17" w:rsidRDefault="00974F1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613662E" w14:textId="77777777" w:rsidR="00974F17" w:rsidRPr="00253812" w:rsidRDefault="00974F1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14:paraId="7D3D5211" w14:textId="77777777" w:rsidR="00974F17" w:rsidRDefault="00974F1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34824EBD" w14:textId="77777777" w:rsidR="00974F17" w:rsidRDefault="00974F1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613662E" w14:textId="77777777" w:rsidR="00974F17" w:rsidRPr="00253812" w:rsidRDefault="00974F1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0FDAEE09" wp14:editId="5CEA8B5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3C30" wp14:editId="3D9EC944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C08A7" wp14:editId="7004A51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628B5" w14:textId="77777777" w:rsidR="00974F17" w:rsidRPr="00AC0B2C" w:rsidRDefault="00974F1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3545B74" w14:textId="77777777" w:rsidR="00974F17" w:rsidRPr="00253812" w:rsidRDefault="00974F1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64557B8" w14:textId="77777777" w:rsidR="00974F17" w:rsidRPr="00253812" w:rsidRDefault="00974F1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D42FADF" w14:textId="77777777" w:rsidR="00974F17" w:rsidRPr="00253812" w:rsidRDefault="00974F1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2D9F0C5D" w14:textId="77777777" w:rsidR="00974F17" w:rsidRPr="00253812" w:rsidRDefault="00974F1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14:paraId="0C0628B5" w14:textId="77777777" w:rsidR="00974F17" w:rsidRPr="00AC0B2C" w:rsidRDefault="00974F17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3545B74" w14:textId="77777777" w:rsidR="00974F17" w:rsidRPr="00253812" w:rsidRDefault="00974F1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64557B8" w14:textId="77777777" w:rsidR="00974F17" w:rsidRPr="00253812" w:rsidRDefault="00974F1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D42FADF" w14:textId="77777777" w:rsidR="00974F17" w:rsidRPr="00253812" w:rsidRDefault="00974F1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14:paraId="2D9F0C5D" w14:textId="77777777" w:rsidR="00974F17" w:rsidRPr="00253812" w:rsidRDefault="00974F17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70D46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853A2">
        <w:rPr>
          <w:rFonts w:ascii="Calibri" w:hAnsi="Calibri"/>
          <w:b/>
          <w:sz w:val="36"/>
          <w:szCs w:val="36"/>
        </w:rPr>
        <w:t xml:space="preserve">Canadian Studies Association of </w:t>
      </w:r>
      <w:proofErr w:type="gramStart"/>
      <w:r w:rsidR="008853A2">
        <w:rPr>
          <w:rFonts w:ascii="Calibri" w:hAnsi="Calibri"/>
          <w:b/>
          <w:sz w:val="36"/>
          <w:szCs w:val="36"/>
        </w:rPr>
        <w:t>Undergraduate  Students</w:t>
      </w:r>
      <w:proofErr w:type="gramEnd"/>
      <w:r w:rsidR="008853A2">
        <w:rPr>
          <w:rFonts w:ascii="Calibri" w:hAnsi="Calibri"/>
          <w:b/>
          <w:sz w:val="36"/>
          <w:szCs w:val="36"/>
        </w:rPr>
        <w:t xml:space="preserve">, </w:t>
      </w: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8853A2">
        <w:rPr>
          <w:rFonts w:ascii="Calibri" w:hAnsi="Calibri"/>
          <w:b/>
          <w:sz w:val="36"/>
          <w:szCs w:val="36"/>
        </w:rPr>
        <w:t>February 22</w:t>
      </w:r>
      <w:r w:rsidR="008853A2" w:rsidRPr="008853A2">
        <w:rPr>
          <w:rFonts w:ascii="Calibri" w:hAnsi="Calibri"/>
          <w:b/>
          <w:sz w:val="36"/>
          <w:szCs w:val="36"/>
          <w:vertAlign w:val="superscript"/>
        </w:rPr>
        <w:t>nd</w:t>
      </w:r>
      <w:r w:rsidR="008853A2">
        <w:rPr>
          <w:rFonts w:ascii="Calibri" w:hAnsi="Calibri"/>
          <w:b/>
          <w:sz w:val="36"/>
          <w:szCs w:val="36"/>
        </w:rPr>
        <w:t xml:space="preserve"> </w:t>
      </w:r>
    </w:p>
    <w:p w14:paraId="66750D58" w14:textId="77777777" w:rsidR="00674615" w:rsidRPr="00DD5E2E" w:rsidRDefault="00674615" w:rsidP="00674615">
      <w:pPr>
        <w:rPr>
          <w:rFonts w:ascii="Calibri" w:hAnsi="Calibri"/>
        </w:rPr>
      </w:pPr>
    </w:p>
    <w:p w14:paraId="338DDDC8" w14:textId="785A765C" w:rsidR="00DD5E2E" w:rsidRDefault="008853A2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Requested for an exemption </w:t>
      </w:r>
      <w:r w:rsidR="004B452D">
        <w:rPr>
          <w:rFonts w:ascii="Calibri" w:hAnsi="Calibri"/>
        </w:rPr>
        <w:t xml:space="preserve">from AUS Departmental Elections. </w:t>
      </w:r>
    </w:p>
    <w:p w14:paraId="7044AA2E" w14:textId="3AF7647B" w:rsidR="00974F17" w:rsidRDefault="008853A2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Editors of </w:t>
      </w:r>
      <w:r w:rsidRPr="008853A2">
        <w:rPr>
          <w:rFonts w:ascii="Calibri" w:hAnsi="Calibri"/>
          <w:i/>
        </w:rPr>
        <w:t>Canadian Content</w:t>
      </w:r>
      <w:r>
        <w:rPr>
          <w:rFonts w:ascii="Calibri" w:hAnsi="Calibri"/>
        </w:rPr>
        <w:t xml:space="preserve"> met to select </w:t>
      </w:r>
      <w:r w:rsidR="004B452D">
        <w:rPr>
          <w:rFonts w:ascii="Calibri" w:hAnsi="Calibri"/>
        </w:rPr>
        <w:t xml:space="preserve">pieces for the </w:t>
      </w:r>
      <w:r>
        <w:rPr>
          <w:rFonts w:ascii="Calibri" w:hAnsi="Calibri"/>
        </w:rPr>
        <w:t xml:space="preserve">journal. </w:t>
      </w:r>
    </w:p>
    <w:p w14:paraId="64822250" w14:textId="45DF7D81" w:rsidR="00DD5E2E" w:rsidRDefault="008853A2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Students attended, and worked at the annual McGill Institute for </w:t>
      </w:r>
      <w:r w:rsidR="00F152D9">
        <w:rPr>
          <w:rFonts w:ascii="Calibri" w:hAnsi="Calibri"/>
        </w:rPr>
        <w:t>the Study of Canada Conference:</w:t>
      </w:r>
      <w:r w:rsidR="00974F17">
        <w:rPr>
          <w:rFonts w:ascii="Calibri" w:hAnsi="Calibri"/>
        </w:rPr>
        <w:t xml:space="preserve"> Canadian </w:t>
      </w:r>
      <w:proofErr w:type="spellStart"/>
      <w:r w:rsidR="00974F17">
        <w:rPr>
          <w:rFonts w:ascii="Calibri" w:hAnsi="Calibri"/>
        </w:rPr>
        <w:t>Exceptionalism</w:t>
      </w:r>
      <w:proofErr w:type="spellEnd"/>
      <w:r w:rsidR="00974F17">
        <w:rPr>
          <w:rFonts w:ascii="Calibri" w:hAnsi="Calibri"/>
        </w:rPr>
        <w:t xml:space="preserve"> Are we good, or are we lucky?</w:t>
      </w:r>
    </w:p>
    <w:p w14:paraId="7CE44F2A" w14:textId="77777777" w:rsidR="00F152D9" w:rsidRDefault="008853A2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Editors of </w:t>
      </w:r>
      <w:r w:rsidRPr="008853A2">
        <w:rPr>
          <w:rFonts w:ascii="Calibri" w:hAnsi="Calibri"/>
          <w:i/>
        </w:rPr>
        <w:t>Canadian Content</w:t>
      </w:r>
      <w:r>
        <w:rPr>
          <w:rFonts w:ascii="Calibri" w:hAnsi="Calibri"/>
        </w:rPr>
        <w:t xml:space="preserve"> are in the process of working collaboratively with the writers of</w:t>
      </w:r>
      <w:r w:rsidR="00F152D9">
        <w:rPr>
          <w:rFonts w:ascii="Calibri" w:hAnsi="Calibri"/>
        </w:rPr>
        <w:t xml:space="preserve"> the journal’s </w:t>
      </w:r>
      <w:r>
        <w:rPr>
          <w:rFonts w:ascii="Calibri" w:hAnsi="Calibri"/>
        </w:rPr>
        <w:t xml:space="preserve">pieces to edit their works. </w:t>
      </w:r>
      <w:bookmarkStart w:id="0" w:name="_GoBack"/>
      <w:bookmarkEnd w:id="0"/>
    </w:p>
    <w:p w14:paraId="5CFD24DB" w14:textId="448775E7" w:rsidR="00F152D9" w:rsidRDefault="008853A2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Executive Committee is meeting this week to plan an event in March—</w:t>
      </w:r>
      <w:r w:rsidR="00F152D9">
        <w:rPr>
          <w:rFonts w:ascii="Calibri" w:hAnsi="Calibri"/>
        </w:rPr>
        <w:t xml:space="preserve">trip to </w:t>
      </w:r>
      <w:proofErr w:type="spellStart"/>
      <w:r w:rsidR="00F152D9">
        <w:rPr>
          <w:rFonts w:ascii="Calibri" w:hAnsi="Calibri"/>
        </w:rPr>
        <w:t>Cabane</w:t>
      </w:r>
      <w:proofErr w:type="spellEnd"/>
      <w:r w:rsidR="00F152D9">
        <w:rPr>
          <w:rFonts w:ascii="Calibri" w:hAnsi="Calibri"/>
        </w:rPr>
        <w:t xml:space="preserve"> a Sucre, tentative date March 19</w:t>
      </w:r>
      <w:r w:rsidR="00F152D9" w:rsidRPr="00F152D9">
        <w:rPr>
          <w:rFonts w:ascii="Calibri" w:hAnsi="Calibri"/>
          <w:vertAlign w:val="superscript"/>
        </w:rPr>
        <w:t>th</w:t>
      </w:r>
      <w:r w:rsidR="00F152D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14:paraId="6F6B3D0A" w14:textId="3F6C7C48" w:rsidR="008853A2" w:rsidRDefault="008853A2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Beginning to plan our annual journal launch and professor research brunch</w:t>
      </w:r>
      <w:r w:rsidR="00F152D9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F152D9">
        <w:rPr>
          <w:rFonts w:ascii="Calibri" w:hAnsi="Calibri"/>
        </w:rPr>
        <w:t>date set for April 7</w:t>
      </w:r>
      <w:r w:rsidR="00F152D9" w:rsidRPr="00F152D9">
        <w:rPr>
          <w:rFonts w:ascii="Calibri" w:hAnsi="Calibri"/>
          <w:vertAlign w:val="superscript"/>
        </w:rPr>
        <w:t>th</w:t>
      </w:r>
    </w:p>
    <w:p w14:paraId="00118AA5" w14:textId="77777777" w:rsidR="007E3B4D" w:rsidRPr="00DD5E2E" w:rsidRDefault="007E3B4D" w:rsidP="007E3B4D">
      <w:pPr>
        <w:rPr>
          <w:rFonts w:ascii="Calibri" w:hAnsi="Calibri"/>
        </w:rPr>
      </w:pPr>
    </w:p>
    <w:p w14:paraId="3C007F88" w14:textId="6030D0F0" w:rsidR="00BD4DCE" w:rsidRPr="00DD5E2E" w:rsidRDefault="008853A2" w:rsidP="007E3B4D">
      <w:pPr>
        <w:rPr>
          <w:rFonts w:ascii="Calibri" w:hAnsi="Calibri"/>
        </w:rPr>
      </w:pPr>
      <w:r>
        <w:rPr>
          <w:rFonts w:ascii="Calibri" w:hAnsi="Calibri"/>
        </w:rPr>
        <w:t>Next meeting time: Tuesday, February 21</w:t>
      </w:r>
      <w:r w:rsidRPr="008853A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at </w:t>
      </w:r>
      <w:r w:rsidR="00F152D9">
        <w:rPr>
          <w:rFonts w:asciiTheme="minorHAnsi" w:hAnsiTheme="minorHAnsi"/>
        </w:rPr>
        <w:t xml:space="preserve">4pm </w:t>
      </w:r>
      <w:r w:rsidR="00F152D9" w:rsidRPr="00F152D9">
        <w:rPr>
          <w:rFonts w:asciiTheme="minorHAnsi" w:hAnsiTheme="minorHAnsi"/>
        </w:rPr>
        <w:t xml:space="preserve">in </w:t>
      </w:r>
      <w:r w:rsidR="00F152D9" w:rsidRPr="00F152D9">
        <w:rPr>
          <w:rFonts w:asciiTheme="minorHAnsi" w:eastAsia="Calibri" w:hAnsiTheme="minorHAnsi" w:cs="Georgia"/>
        </w:rPr>
        <w:t>HSSL - M2-17A</w:t>
      </w:r>
      <w:r w:rsidR="00F152D9">
        <w:rPr>
          <w:rFonts w:asciiTheme="minorHAnsi" w:eastAsia="Calibri" w:hAnsiTheme="minorHAnsi" w:cs="Georgia"/>
        </w:rPr>
        <w:t xml:space="preserve">. </w:t>
      </w:r>
    </w:p>
    <w:p w14:paraId="7A2968F5" w14:textId="77777777" w:rsidR="00DD5E2E" w:rsidRPr="00DD5E2E" w:rsidRDefault="00DD5E2E" w:rsidP="007E3B4D">
      <w:pPr>
        <w:rPr>
          <w:rFonts w:ascii="Calibri" w:hAnsi="Calibri"/>
        </w:rPr>
      </w:pPr>
    </w:p>
    <w:p w14:paraId="21AC83B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72455E3D" w14:textId="77777777" w:rsidR="00EE27E9" w:rsidRPr="00DD5E2E" w:rsidRDefault="00EE27E9" w:rsidP="00BD4DCE">
      <w:pPr>
        <w:rPr>
          <w:rFonts w:ascii="Calibri" w:hAnsi="Calibri"/>
        </w:rPr>
      </w:pPr>
    </w:p>
    <w:p w14:paraId="6A3D3FCC" w14:textId="77777777" w:rsidR="00BD4DCE" w:rsidRPr="00DD5E2E" w:rsidRDefault="008853A2" w:rsidP="00BD4DCE">
      <w:pPr>
        <w:rPr>
          <w:rFonts w:ascii="Calibri" w:hAnsi="Calibri"/>
        </w:rPr>
      </w:pPr>
      <w:r>
        <w:rPr>
          <w:rFonts w:ascii="Calibri" w:hAnsi="Calibri"/>
        </w:rPr>
        <w:t>Michelle Rozanski</w:t>
      </w:r>
    </w:p>
    <w:p w14:paraId="4AC555D7" w14:textId="77777777" w:rsidR="008853A2" w:rsidRDefault="008853A2" w:rsidP="00A7625F">
      <w:p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</w:p>
    <w:p w14:paraId="0F7B060E" w14:textId="77777777" w:rsidR="008853A2" w:rsidRPr="00DD5E2E" w:rsidRDefault="008853A2" w:rsidP="00A7625F">
      <w:pPr>
        <w:rPr>
          <w:rFonts w:ascii="Calibri" w:hAnsi="Calibri"/>
        </w:rPr>
      </w:pPr>
    </w:p>
    <w:sectPr w:rsidR="008853A2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1AF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B452D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8853A2"/>
    <w:rsid w:val="009467D4"/>
    <w:rsid w:val="00974100"/>
    <w:rsid w:val="00974F17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152D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1E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Michelle Rozanski</cp:lastModifiedBy>
  <cp:revision>3</cp:revision>
  <cp:lastPrinted>2014-05-21T17:20:00Z</cp:lastPrinted>
  <dcterms:created xsi:type="dcterms:W3CDTF">2017-02-19T19:57:00Z</dcterms:created>
  <dcterms:modified xsi:type="dcterms:W3CDTF">2017-02-19T19:58:00Z</dcterms:modified>
</cp:coreProperties>
</file>