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p14">
  <w:body>
    <w:p xmlns:wp14="http://schemas.microsoft.com/office/word/2010/wordml" w:rsidRPr="00DD5E2E" w:rsidR="000B0448" w:rsidP="000B0448" w:rsidRDefault="00315875" w14:paraId="12200BF9" wp14:textId="77777777">
      <w:pPr>
        <w:jc w:val="center"/>
        <w:rPr>
          <w:rFonts w:ascii="Calibri" w:hAnsi="Calibri"/>
        </w:rPr>
      </w:pPr>
      <w:r>
        <w:rPr>
          <w:rFonts w:ascii="Calibri" w:hAnsi="Calibri"/>
          <w:noProof/>
        </w:rPr>
        <mc:AlternateContent>
          <mc:Choice Requires="wps">
            <w:drawing>
              <wp:anchor xmlns:wp14="http://schemas.microsoft.com/office/word/2010/wordprocessingDrawing" distT="0" distB="0" distL="114300" distR="114300" simplePos="0" relativeHeight="251658240" behindDoc="0" locked="0" layoutInCell="1" allowOverlap="1" wp14:anchorId="63D1430B" wp14:editId="7777777">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DD5E2E" w:rsidP="00463EB4" w:rsidRDefault="00DD5E2E" w14:paraId="7FE2B5DD" wp14:textId="77777777">
                            <w:pPr>
                              <w:jc w:val="right"/>
                              <w:rPr>
                                <w:rFonts w:ascii="Arial" w:hAnsi="Arial" w:cs="Arial"/>
                                <w:sz w:val="17"/>
                                <w:szCs w:val="17"/>
                              </w:rPr>
                            </w:pPr>
                            <w:r>
                              <w:rPr>
                                <w:rFonts w:ascii="Arial" w:hAnsi="Arial" w:cs="Arial"/>
                                <w:sz w:val="17"/>
                                <w:szCs w:val="17"/>
                              </w:rPr>
                              <w:t>Office: (514) 398-1993</w:t>
                            </w:r>
                          </w:p>
                          <w:p xmlns:wp14="http://schemas.microsoft.com/office/word/2010/wordml" w:rsidR="00DD5E2E" w:rsidP="00463EB4" w:rsidRDefault="00DD5E2E" w14:paraId="5EF111B4" wp14:textId="77777777">
                            <w:pPr>
                              <w:jc w:val="right"/>
                              <w:rPr>
                                <w:rFonts w:ascii="Arial" w:hAnsi="Arial" w:cs="Arial"/>
                                <w:sz w:val="17"/>
                                <w:szCs w:val="17"/>
                              </w:rPr>
                            </w:pPr>
                            <w:r>
                              <w:rPr>
                                <w:rFonts w:ascii="Arial" w:hAnsi="Arial" w:cs="Arial"/>
                                <w:sz w:val="17"/>
                                <w:szCs w:val="17"/>
                              </w:rPr>
                              <w:t>Fax: (514) 398-4431</w:t>
                            </w:r>
                          </w:p>
                          <w:p xmlns:wp14="http://schemas.microsoft.com/office/word/2010/wordml" w:rsidRPr="00253812" w:rsidR="00DD5E2E" w:rsidP="00463EB4" w:rsidRDefault="00DD5E2E" w14:paraId="14155EDE" wp14:textId="77777777">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D6CD600">
              <v:shapetype id="_x0000_t202" coordsize="21600,21600" o:spt="202" path="m0,0l0,21600,21600,21600,21600,0xe">
                <v:stroke joinstyle="miter"/>
                <v:path gradientshapeok="t" o:connecttype="rect"/>
              </v:shapetype>
              <v:shape id="Text Box 4" style="position:absolute;left:0;text-align:left;margin-left:261pt;margin-top:-9.7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">
                <v:textbox>
                  <w:txbxContent>
                    <w:p w:rsidR="00DD5E2E" w:rsidP="00463EB4" w:rsidRDefault="00DD5E2E" w14:paraId="5535394F" wp14:textId="77777777">
                      <w:pPr>
                        <w:jc w:val="right"/>
                        <w:rPr>
                          <w:rFonts w:ascii="Arial" w:hAnsi="Arial" w:cs="Arial"/>
                          <w:sz w:val="17"/>
                          <w:szCs w:val="17"/>
                        </w:rPr>
                      </w:pPr>
                      <w:r>
                        <w:rPr>
                          <w:rFonts w:ascii="Arial" w:hAnsi="Arial" w:cs="Arial"/>
                          <w:sz w:val="17"/>
                          <w:szCs w:val="17"/>
                        </w:rPr>
                        <w:t>Office: (514) 398-1993</w:t>
                      </w:r>
                    </w:p>
                    <w:p w:rsidR="00DD5E2E" w:rsidP="00463EB4" w:rsidRDefault="00DD5E2E" w14:paraId="7360F707" wp14:textId="77777777">
                      <w:pPr>
                        <w:jc w:val="right"/>
                        <w:rPr>
                          <w:rFonts w:ascii="Arial" w:hAnsi="Arial" w:cs="Arial"/>
                          <w:sz w:val="17"/>
                          <w:szCs w:val="17"/>
                        </w:rPr>
                      </w:pPr>
                      <w:r>
                        <w:rPr>
                          <w:rFonts w:ascii="Arial" w:hAnsi="Arial" w:cs="Arial"/>
                          <w:sz w:val="17"/>
                          <w:szCs w:val="17"/>
                        </w:rPr>
                        <w:t>Fax: (514) 398-4431</w:t>
                      </w:r>
                    </w:p>
                    <w:p w:rsidRPr="00253812" w:rsidR="00DD5E2E" w:rsidP="00463EB4" w:rsidRDefault="00DD5E2E" w14:paraId="631443B2" wp14:textId="77777777">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xmlns:wp14="http://schemas.microsoft.com/office/word/2010/wordprocessingDrawing" distT="0" distB="0" distL="114300" distR="114300" simplePos="0" relativeHeight="251656192" behindDoc="0" locked="0" layoutInCell="1" allowOverlap="1" wp14:anchorId="7B35F7A6" wp14:editId="7777777">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xmlns:wp14="http://schemas.microsoft.com/office/word/2010/wordprocessingDrawing" distT="0" distB="0" distL="114300" distR="114300" simplePos="0" relativeHeight="251659264" behindDoc="0" locked="0" layoutInCell="1" allowOverlap="1" wp14:anchorId="3641C653" wp14:editId="7777777">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190F592">
              <v:line id="Line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8.95pt,37.5pt" to="441.0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iUOBICAAAoBAAADgAAAGRycy9lMm9Eb2MueG1srFPBjtowEL1X6j9YvkMSNrB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"/>
            </w:pict>
          </mc:Fallback>
        </mc:AlternateContent>
      </w:r>
      <w:r>
        <w:rPr>
          <w:rFonts w:ascii="Calibri" w:hAnsi="Calibri"/>
          <w:noProof/>
        </w:rPr>
        <mc:AlternateContent>
          <mc:Choice Requires="wps">
            <w:drawing>
              <wp:anchor xmlns:wp14="http://schemas.microsoft.com/office/word/2010/wordprocessingDrawing" distT="0" distB="0" distL="114300" distR="114300" simplePos="0" relativeHeight="251657216" behindDoc="0" locked="0" layoutInCell="1" allowOverlap="1" wp14:anchorId="78531CF0" wp14:editId="7777777">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AC0B2C" w:rsidR="00DD5E2E" w:rsidP="00463EB4" w:rsidRDefault="00DD5E2E" w14:paraId="6BDAEF07" wp14:textId="77777777">
                            <w:pPr>
                              <w:rPr>
                                <w:rFonts w:ascii="Arial" w:hAnsi="Arial" w:cs="Arial"/>
                                <w:b/>
                                <w:sz w:val="17"/>
                                <w:szCs w:val="17"/>
                              </w:rPr>
                            </w:pPr>
                            <w:r w:rsidRPr="00253812">
                              <w:rPr>
                                <w:rFonts w:ascii="Arial" w:hAnsi="Arial" w:cs="Arial"/>
                                <w:b/>
                                <w:sz w:val="17"/>
                                <w:szCs w:val="17"/>
                              </w:rPr>
                              <w:t>Arts Undergraduate Society of McGill University</w:t>
                            </w:r>
                          </w:p>
                          <w:p xmlns:wp14="http://schemas.microsoft.com/office/word/2010/wordml" w:rsidRPr="00253812" w:rsidR="00DD5E2E" w:rsidP="00463EB4" w:rsidRDefault="00DD5E2E" w14:paraId="426010F5" wp14:textId="77777777">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xmlns:wp14="http://schemas.microsoft.com/office/word/2010/wordml" w:rsidRPr="00253812" w:rsidR="00DD5E2E" w:rsidP="00463EB4" w:rsidRDefault="00DD5E2E" w14:paraId="4588CCF5" wp14:textId="77777777">
                            <w:pPr>
                              <w:rPr>
                                <w:rFonts w:ascii="Arial" w:hAnsi="Arial" w:cs="Arial"/>
                                <w:sz w:val="17"/>
                                <w:szCs w:val="17"/>
                              </w:rPr>
                            </w:pPr>
                            <w:r w:rsidRPr="00253812">
                              <w:rPr>
                                <w:rFonts w:ascii="Arial" w:hAnsi="Arial" w:cs="Arial"/>
                                <w:sz w:val="17"/>
                                <w:szCs w:val="17"/>
                              </w:rPr>
                              <w:t>Leacock B-12</w:t>
                            </w:r>
                          </w:p>
                          <w:p xmlns:wp14="http://schemas.microsoft.com/office/word/2010/wordml" w:rsidRPr="00253812" w:rsidR="00DD5E2E" w:rsidP="00463EB4" w:rsidRDefault="00DD5E2E" w14:paraId="76912B52" wp14:textId="77777777">
                            <w:pPr>
                              <w:rPr>
                                <w:rFonts w:ascii="Arial" w:hAnsi="Arial" w:cs="Arial"/>
                                <w:sz w:val="17"/>
                                <w:szCs w:val="17"/>
                              </w:rPr>
                            </w:pPr>
                            <w:r w:rsidRPr="00253812">
                              <w:rPr>
                                <w:rFonts w:ascii="Arial" w:hAnsi="Arial" w:cs="Arial"/>
                                <w:sz w:val="17"/>
                                <w:szCs w:val="17"/>
                              </w:rPr>
                              <w:t>Montreal, Quebec  H3A 2T7</w:t>
                            </w:r>
                          </w:p>
                          <w:p xmlns:wp14="http://schemas.microsoft.com/office/word/2010/wordml" w:rsidRPr="00253812" w:rsidR="00DD5E2E" w:rsidP="00463EB4" w:rsidRDefault="00DD5E2E" w14:paraId="70A87482" wp14:textId="7777777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AE07C4E">
              <v:shape id="Text Box 3" style="position:absolute;left:0;text-align:left;margin-left:99pt;margin-top:-17.95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">
                <v:textbox>
                  <w:txbxContent>
                    <w:p w:rsidRPr="00AC0B2C" w:rsidR="00DD5E2E" w:rsidP="00463EB4" w:rsidRDefault="00DD5E2E" w14:paraId="5D345C41" wp14:textId="77777777">
                      <w:pPr>
                        <w:rPr>
                          <w:rFonts w:ascii="Arial" w:hAnsi="Arial" w:cs="Arial"/>
                          <w:b/>
                          <w:sz w:val="17"/>
                          <w:szCs w:val="17"/>
                        </w:rPr>
                      </w:pPr>
                      <w:r w:rsidRPr="00253812">
                        <w:rPr>
                          <w:rFonts w:ascii="Arial" w:hAnsi="Arial" w:cs="Arial"/>
                          <w:b/>
                          <w:sz w:val="17"/>
                          <w:szCs w:val="17"/>
                        </w:rPr>
                        <w:t>Arts Undergraduate Society of McGill University</w:t>
                      </w:r>
                    </w:p>
                    <w:p w:rsidRPr="00253812" w:rsidR="00DD5E2E" w:rsidP="00463EB4" w:rsidRDefault="00DD5E2E" w14:paraId="7E6F540C" wp14:textId="77777777">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Pr="00253812" w:rsidR="00DD5E2E" w:rsidP="00463EB4" w:rsidRDefault="00DD5E2E" w14:paraId="5AC0E365" wp14:textId="77777777">
                      <w:pPr>
                        <w:rPr>
                          <w:rFonts w:ascii="Arial" w:hAnsi="Arial" w:cs="Arial"/>
                          <w:sz w:val="17"/>
                          <w:szCs w:val="17"/>
                        </w:rPr>
                      </w:pPr>
                      <w:r w:rsidRPr="00253812">
                        <w:rPr>
                          <w:rFonts w:ascii="Arial" w:hAnsi="Arial" w:cs="Arial"/>
                          <w:sz w:val="17"/>
                          <w:szCs w:val="17"/>
                        </w:rPr>
                        <w:t>Leacock B-12</w:t>
                      </w:r>
                    </w:p>
                    <w:p w:rsidRPr="00253812" w:rsidR="00DD5E2E" w:rsidP="00463EB4" w:rsidRDefault="00DD5E2E" w14:paraId="273537D0" wp14:textId="77777777">
                      <w:pPr>
                        <w:rPr>
                          <w:rFonts w:ascii="Arial" w:hAnsi="Arial" w:cs="Arial"/>
                          <w:sz w:val="17"/>
                          <w:szCs w:val="17"/>
                        </w:rPr>
                      </w:pPr>
                      <w:r w:rsidRPr="00253812">
                        <w:rPr>
                          <w:rFonts w:ascii="Arial" w:hAnsi="Arial" w:cs="Arial"/>
                          <w:sz w:val="17"/>
                          <w:szCs w:val="17"/>
                        </w:rPr>
                        <w:t>Montreal, Quebec  H3A 2T7</w:t>
                      </w:r>
                    </w:p>
                    <w:p w:rsidRPr="00253812" w:rsidR="00DD5E2E" w:rsidP="00463EB4" w:rsidRDefault="00DD5E2E" w14:paraId="54920F80" wp14:textId="77777777">
                      <w:pPr>
                        <w:rPr>
                          <w:rFonts w:ascii="Arial" w:hAnsi="Arial" w:cs="Arial"/>
                          <w:sz w:val="16"/>
                          <w:szCs w:val="16"/>
                        </w:rPr>
                      </w:pPr>
                    </w:p>
                  </w:txbxContent>
                </v:textbox>
              </v:shape>
            </w:pict>
          </mc:Fallback>
        </mc:AlternateContent>
      </w:r>
      <w:r w:rsidRPr="00DD5E2E" w:rsidR="00463EB4">
        <w:rPr>
          <w:rFonts w:ascii="Calibri" w:hAnsi="Calibri"/>
          <w:b/>
          <w:sz w:val="42"/>
        </w:rPr>
        <w:br/>
      </w:r>
    </w:p>
    <w:p w:rsidR="704309DD" w:rsidP="19966CB7" w:rsidRDefault="704309DD" w14:paraId="6CAEF1B7" w14:noSpellErr="1" w14:textId="0DB75F92">
      <w:pPr>
        <w:jc w:val="center"/>
        <w:rPr>
          <w:rFonts w:ascii="Calibri" w:hAnsi="Calibri" w:eastAsia="Calibri" w:cs="Calibri"/>
          <w:b w:val="1"/>
          <w:bCs w:val="1"/>
          <w:sz w:val="36"/>
          <w:szCs w:val="36"/>
        </w:rPr>
      </w:pPr>
      <w:r w:rsidRPr="19966CB7" w:rsidR="19966CB7">
        <w:rPr>
          <w:rFonts w:ascii="Calibri" w:hAnsi="Calibri" w:eastAsia="Calibri" w:cs="Calibri"/>
          <w:b w:val="1"/>
          <w:bCs w:val="1"/>
          <w:sz w:val="36"/>
          <w:szCs w:val="36"/>
        </w:rPr>
        <w:t xml:space="preserve">Report of </w:t>
      </w:r>
      <w:r w:rsidRPr="19966CB7" w:rsidR="19966CB7">
        <w:rPr>
          <w:rFonts w:ascii="Calibri" w:hAnsi="Calibri" w:eastAsia="Calibri" w:cs="Calibri"/>
          <w:b w:val="1"/>
          <w:bCs w:val="1"/>
          <w:sz w:val="36"/>
          <w:szCs w:val="36"/>
        </w:rPr>
        <w:t>SLUM</w:t>
      </w:r>
      <w:r w:rsidRPr="19966CB7" w:rsidR="19966CB7">
        <w:rPr>
          <w:rFonts w:ascii="Calibri" w:hAnsi="Calibri" w:eastAsia="Calibri" w:cs="Calibri"/>
          <w:b w:val="1"/>
          <w:bCs w:val="1"/>
          <w:sz w:val="36"/>
          <w:szCs w:val="36"/>
        </w:rPr>
        <w:t xml:space="preserve">, AUS Council </w:t>
      </w:r>
      <w:r w:rsidRPr="19966CB7" w:rsidR="19966CB7">
        <w:rPr>
          <w:rFonts w:ascii="Calibri" w:hAnsi="Calibri" w:eastAsia="Calibri" w:cs="Calibri"/>
          <w:b w:val="1"/>
          <w:bCs w:val="1"/>
          <w:sz w:val="36"/>
          <w:szCs w:val="36"/>
        </w:rPr>
        <w:t>February 8</w:t>
      </w:r>
      <w:r w:rsidRPr="19966CB7" w:rsidR="19966CB7">
        <w:rPr>
          <w:rFonts w:ascii="Calibri" w:hAnsi="Calibri" w:eastAsia="Calibri" w:cs="Calibri"/>
          <w:b w:val="1"/>
          <w:bCs w:val="1"/>
          <w:sz w:val="36"/>
          <w:szCs w:val="36"/>
          <w:vertAlign w:val="superscript"/>
        </w:rPr>
        <w:t>th</w:t>
      </w:r>
      <w:r w:rsidRPr="19966CB7" w:rsidR="19966CB7">
        <w:rPr>
          <w:rFonts w:ascii="Calibri" w:hAnsi="Calibri" w:eastAsia="Calibri" w:cs="Calibri"/>
          <w:b w:val="1"/>
          <w:bCs w:val="1"/>
          <w:sz w:val="36"/>
          <w:szCs w:val="36"/>
        </w:rPr>
        <w:t>, 2017</w:t>
      </w:r>
      <w:proofErr w:type="spellStart"/>
      <w:proofErr w:type="spellEnd"/>
    </w:p>
    <w:p w:rsidR="76150D18" w:rsidP="704309DD" w:rsidRDefault="76150D18" w14:paraId="3DDE7F0F" w14:noSpellErr="1" w14:textId="1AF0BCEB">
      <w:pPr>
        <w:pStyle w:val="Normal"/>
        <w:numPr>
          <w:ilvl w:val="0"/>
          <w:numId w:val="3"/>
        </w:numPr>
        <w:rPr>
          <w:rFonts w:ascii="Calibri" w:hAnsi="Calibri" w:eastAsia="Calibri" w:cs="Calibri"/>
        </w:rPr>
      </w:pPr>
      <w:r w:rsidRPr="704309DD" w:rsidR="704309DD">
        <w:rPr>
          <w:rFonts w:ascii="Calibri" w:hAnsi="Calibri" w:eastAsia="Calibri" w:cs="Calibri"/>
        </w:rPr>
        <w:t>SLUM is planning formal review sessions for midterms and finals for LING 201, LING 330, and LING 371</w:t>
      </w:r>
      <w:r w:rsidRPr="704309DD" w:rsidR="704309DD">
        <w:rPr>
          <w:rFonts w:ascii="Calibri" w:hAnsi="Calibri" w:eastAsia="Calibri" w:cs="Calibri"/>
        </w:rPr>
        <w:t>, and informal sessions for other courses depending on interest</w:t>
      </w:r>
      <w:r w:rsidRPr="704309DD" w:rsidR="704309DD">
        <w:rPr>
          <w:rFonts w:ascii="Calibri" w:hAnsi="Calibri" w:eastAsia="Calibri" w:cs="Calibri"/>
        </w:rPr>
        <w:t>.</w:t>
      </w:r>
    </w:p>
    <w:p w:rsidR="42639DF4" w:rsidP="19966CB7" w:rsidRDefault="42639DF4" w14:paraId="3D2D5BC0" w14:textId="140EE6B0">
      <w:pPr>
        <w:pStyle w:val="Normal"/>
        <w:numPr>
          <w:ilvl w:val="0"/>
          <w:numId w:val="3"/>
        </w:numPr>
        <w:rPr>
          <w:rFonts w:ascii="Calibri" w:hAnsi="Calibri" w:eastAsia="Calibri" w:cs="Calibri"/>
        </w:rPr>
      </w:pPr>
      <w:r w:rsidRPr="19966CB7" w:rsidR="19966CB7">
        <w:rPr>
          <w:rFonts w:ascii="Calibri" w:hAnsi="Calibri" w:eastAsia="Calibri" w:cs="Calibri"/>
        </w:rPr>
        <w:t xml:space="preserve">We are </w:t>
      </w:r>
      <w:r w:rsidRPr="19966CB7" w:rsidR="19966CB7">
        <w:rPr>
          <w:rFonts w:ascii="Calibri" w:hAnsi="Calibri" w:eastAsia="Calibri" w:cs="Calibri"/>
        </w:rPr>
        <w:t>also hoping to</w:t>
      </w:r>
      <w:r w:rsidRPr="19966CB7" w:rsidR="19966CB7">
        <w:rPr>
          <w:rFonts w:ascii="Calibri" w:hAnsi="Calibri" w:eastAsia="Calibri" w:cs="Calibri"/>
        </w:rPr>
        <w:t xml:space="preserve"> hold </w:t>
      </w:r>
      <w:r w:rsidRPr="19966CB7" w:rsidR="19966CB7">
        <w:rPr>
          <w:rFonts w:ascii="Calibri" w:hAnsi="Calibri" w:eastAsia="Calibri" w:cs="Calibri"/>
        </w:rPr>
        <w:t xml:space="preserve">workshops on how to use computer programs </w:t>
      </w:r>
      <w:proofErr w:type="spellStart"/>
      <w:r w:rsidRPr="19966CB7" w:rsidR="19966CB7">
        <w:rPr>
          <w:rFonts w:ascii="Calibri" w:hAnsi="Calibri" w:eastAsia="Calibri" w:cs="Calibri"/>
        </w:rPr>
        <w:t>LaTex</w:t>
      </w:r>
      <w:proofErr w:type="spellEnd"/>
      <w:r w:rsidRPr="19966CB7" w:rsidR="19966CB7">
        <w:rPr>
          <w:rFonts w:ascii="Calibri" w:hAnsi="Calibri" w:eastAsia="Calibri" w:cs="Calibri"/>
        </w:rPr>
        <w:t xml:space="preserve"> and </w:t>
      </w:r>
      <w:r w:rsidRPr="19966CB7" w:rsidR="19966CB7">
        <w:rPr>
          <w:rFonts w:ascii="Calibri" w:hAnsi="Calibri" w:eastAsia="Calibri" w:cs="Calibri"/>
        </w:rPr>
        <w:t>possibly</w:t>
      </w:r>
      <w:r w:rsidRPr="19966CB7" w:rsidR="19966CB7">
        <w:rPr>
          <w:rFonts w:ascii="Calibri" w:hAnsi="Calibri" w:eastAsia="Calibri" w:cs="Calibri"/>
        </w:rPr>
        <w:t xml:space="preserve"> </w:t>
      </w:r>
      <w:proofErr w:type="spellStart"/>
      <w:r w:rsidRPr="19966CB7" w:rsidR="19966CB7">
        <w:rPr>
          <w:rFonts w:ascii="Calibri" w:hAnsi="Calibri" w:eastAsia="Calibri" w:cs="Calibri"/>
        </w:rPr>
        <w:t>Praat</w:t>
      </w:r>
      <w:proofErr w:type="spellEnd"/>
      <w:r w:rsidRPr="19966CB7" w:rsidR="19966CB7">
        <w:rPr>
          <w:rFonts w:ascii="Calibri" w:hAnsi="Calibri" w:eastAsia="Calibri" w:cs="Calibri"/>
        </w:rPr>
        <w:t>.</w:t>
      </w:r>
    </w:p>
    <w:p xmlns:wp14="http://schemas.microsoft.com/office/word/2010/wordml" w:rsidRPr="00DD5E2E" w:rsidR="00BD4DCE" w:rsidP="42639DF4" w:rsidRDefault="00DD5E2E" w14:paraId="263212DD" w14:noSpellErr="1" wp14:textId="130788DD">
      <w:pPr>
        <w:numPr>
          <w:ilvl w:val="0"/>
          <w:numId w:val="3"/>
        </w:numPr>
        <w:rPr>
          <w:rFonts w:ascii="Calibri" w:hAnsi="Calibri" w:eastAsia="Calibri" w:cs="Calibri"/>
        </w:rPr>
      </w:pPr>
      <w:r w:rsidRPr="704309DD" w:rsidR="704309DD">
        <w:rPr>
          <w:rFonts w:ascii="Calibri" w:hAnsi="Calibri" w:eastAsia="Calibri" w:cs="Calibri"/>
        </w:rPr>
        <w:t xml:space="preserve">A committee </w:t>
      </w:r>
      <w:r w:rsidRPr="704309DD" w:rsidR="704309DD">
        <w:rPr>
          <w:rFonts w:ascii="Calibri" w:hAnsi="Calibri" w:eastAsia="Calibri" w:cs="Calibri"/>
        </w:rPr>
        <w:t>has been set up to put together Cellar Door, the Linguistics undergraduate journal, for this year.</w:t>
      </w:r>
      <w:r w:rsidRPr="704309DD" w:rsidR="704309DD">
        <w:rPr>
          <w:rFonts w:ascii="Calibri" w:hAnsi="Calibri" w:eastAsia="Calibri" w:cs="Calibri"/>
        </w:rPr>
        <w:t xml:space="preserve"> </w:t>
      </w:r>
    </w:p>
    <w:p w:rsidR="704309DD" w:rsidP="704309DD" w:rsidRDefault="704309DD" w14:noSpellErr="1" w14:paraId="09E2AB76" w14:textId="52C4695A">
      <w:pPr>
        <w:pStyle w:val="Normal"/>
        <w:numPr>
          <w:ilvl w:val="0"/>
          <w:numId w:val="3"/>
        </w:numPr>
        <w:rPr>
          <w:rFonts w:ascii="Calibri" w:hAnsi="Calibri" w:eastAsia="Calibri" w:cs="Calibri"/>
        </w:rPr>
      </w:pPr>
      <w:r w:rsidRPr="704309DD" w:rsidR="704309DD">
        <w:rPr>
          <w:rFonts w:ascii="Calibri" w:hAnsi="Calibri" w:eastAsia="Calibri" w:cs="Calibri"/>
        </w:rPr>
        <w:t>Future Week will be held at the end of March, and we are actively searching for people in careers related to linguistics to give brief talks, let us know if you have somebody in mind!</w:t>
      </w:r>
    </w:p>
    <w:p w:rsidR="704309DD" w:rsidP="704309DD" w:rsidRDefault="704309DD" w14:noSpellErr="1" w14:paraId="6DAB50A7" w14:textId="5B291310">
      <w:pPr>
        <w:pStyle w:val="Normal"/>
        <w:numPr>
          <w:ilvl w:val="0"/>
          <w:numId w:val="3"/>
        </w:numPr>
        <w:rPr>
          <w:rFonts w:ascii="Calibri" w:hAnsi="Calibri" w:eastAsia="Calibri" w:cs="Calibri"/>
        </w:rPr>
      </w:pPr>
      <w:r w:rsidRPr="704309DD" w:rsidR="704309DD">
        <w:rPr>
          <w:rFonts w:ascii="Calibri" w:hAnsi="Calibri" w:eastAsia="Calibri" w:cs="Calibri"/>
        </w:rPr>
        <w:t>SLUM is combining the annual McGill Undergraduate Linguistics Conference with Concordia's</w:t>
      </w:r>
      <w:r w:rsidRPr="704309DD" w:rsidR="704309DD">
        <w:rPr>
          <w:rFonts w:ascii="Calibri" w:hAnsi="Calibri" w:eastAsia="Calibri" w:cs="Calibri"/>
        </w:rPr>
        <w:t xml:space="preserve"> Linguistics Student Association</w:t>
      </w:r>
      <w:r w:rsidRPr="704309DD" w:rsidR="704309DD">
        <w:rPr>
          <w:rFonts w:ascii="Calibri" w:hAnsi="Calibri" w:eastAsia="Calibri" w:cs="Calibri"/>
        </w:rPr>
        <w:t>, to form the</w:t>
      </w:r>
      <w:r w:rsidRPr="704309DD" w:rsidR="704309DD">
        <w:rPr>
          <w:rFonts w:ascii="Calibri" w:hAnsi="Calibri" w:eastAsia="Calibri" w:cs="Calibri"/>
        </w:rPr>
        <w:t xml:space="preserve"> first ever</w:t>
      </w:r>
      <w:r w:rsidRPr="704309DD" w:rsidR="704309DD">
        <w:rPr>
          <w:rFonts w:ascii="Calibri" w:hAnsi="Calibri" w:eastAsia="Calibri" w:cs="Calibri"/>
        </w:rPr>
        <w:t xml:space="preserve"> Canadian Linguistics Annual Undergraduate Symposium (</w:t>
      </w:r>
      <w:r w:rsidRPr="704309DD" w:rsidR="704309DD">
        <w:rPr>
          <w:rFonts w:ascii="Calibri" w:hAnsi="Calibri" w:eastAsia="Calibri" w:cs="Calibri"/>
          <w:noProof w:val="0"/>
          <w:color w:val="1D2129"/>
          <w:sz w:val="24"/>
          <w:szCs w:val="24"/>
          <w:lang w:val="en-US"/>
        </w:rPr>
        <w:t>CLAUSE̥</w:t>
      </w:r>
      <w:r w:rsidRPr="704309DD" w:rsidR="704309DD">
        <w:rPr>
          <w:rFonts w:ascii="Calibri" w:hAnsi="Calibri" w:eastAsia="Calibri" w:cs="Calibri"/>
        </w:rPr>
        <w:t>)</w:t>
      </w:r>
      <w:r w:rsidRPr="704309DD" w:rsidR="704309DD">
        <w:rPr>
          <w:rFonts w:ascii="Calibri" w:hAnsi="Calibri" w:eastAsia="Calibri" w:cs="Calibri"/>
        </w:rPr>
        <w:t xml:space="preserve">, which will be held in early April. </w:t>
      </w:r>
      <w:r w:rsidRPr="704309DD" w:rsidR="704309DD">
        <w:rPr>
          <w:rFonts w:ascii="Calibri" w:hAnsi="Calibri" w:eastAsia="Calibri" w:cs="Calibri"/>
        </w:rPr>
        <w:t>We are accepting abstracts until February 20</w:t>
      </w:r>
      <w:r w:rsidRPr="704309DD" w:rsidR="704309DD">
        <w:rPr>
          <w:rFonts w:ascii="Calibri" w:hAnsi="Calibri" w:eastAsia="Calibri" w:cs="Calibri"/>
          <w:vertAlign w:val="superscript"/>
        </w:rPr>
        <w:t>th</w:t>
      </w:r>
      <w:r w:rsidRPr="704309DD" w:rsidR="704309DD">
        <w:rPr>
          <w:rFonts w:ascii="Calibri" w:hAnsi="Calibri" w:eastAsia="Calibri" w:cs="Calibri"/>
        </w:rPr>
        <w:t>, please check out the Facebook event page for details if you are interested!</w:t>
      </w:r>
    </w:p>
    <w:p xmlns:wp14="http://schemas.microsoft.com/office/word/2010/wordml" w:rsidRPr="00DD5E2E" w:rsidR="00BD4DCE" w:rsidP="317B32CE" w:rsidRDefault="00DD5E2E" w14:paraId="28FED015" wp14:textId="5585E6AC">
      <w:pPr>
        <w:pStyle w:val="Normal"/>
        <w:rPr>
          <w:rFonts w:ascii="Calibri" w:hAnsi="Calibri"/>
        </w:rPr>
      </w:pPr>
    </w:p>
    <w:p w:rsidR="317B32CE" w:rsidP="317B32CE" w:rsidRDefault="317B32CE" w14:paraId="0021E044" w14:noSpellErr="1" w14:textId="75C64A94">
      <w:pPr>
        <w:pStyle w:val="Normal"/>
      </w:pPr>
      <w:r w:rsidRPr="19966CB7" w:rsidR="19966CB7">
        <w:rPr>
          <w:rFonts w:ascii="Calibri" w:hAnsi="Calibri" w:eastAsia="Calibri" w:cs="Calibri"/>
        </w:rPr>
        <w:t xml:space="preserve">SLUM's </w:t>
      </w:r>
      <w:r w:rsidRPr="19966CB7" w:rsidR="19966CB7">
        <w:rPr>
          <w:rFonts w:ascii="Calibri" w:hAnsi="Calibri" w:eastAsia="Calibri" w:cs="Calibri"/>
        </w:rPr>
        <w:t>next</w:t>
      </w:r>
      <w:r w:rsidRPr="19966CB7" w:rsidR="19966CB7">
        <w:rPr>
          <w:rFonts w:ascii="Calibri" w:hAnsi="Calibri" w:eastAsia="Calibri" w:cs="Calibri"/>
        </w:rPr>
        <w:t xml:space="preserve"> </w:t>
      </w:r>
      <w:r w:rsidRPr="19966CB7" w:rsidR="19966CB7">
        <w:rPr>
          <w:rFonts w:ascii="Calibri" w:hAnsi="Calibri" w:eastAsia="Calibri" w:cs="Calibri"/>
        </w:rPr>
        <w:t>meeting</w:t>
      </w:r>
      <w:r w:rsidRPr="19966CB7" w:rsidR="19966CB7">
        <w:rPr>
          <w:rFonts w:ascii="Calibri" w:hAnsi="Calibri" w:eastAsia="Calibri" w:cs="Calibri"/>
        </w:rPr>
        <w:t xml:space="preserve"> </w:t>
      </w:r>
      <w:r w:rsidRPr="19966CB7" w:rsidR="19966CB7">
        <w:rPr>
          <w:rFonts w:ascii="Calibri" w:hAnsi="Calibri" w:eastAsia="Calibri" w:cs="Calibri"/>
        </w:rPr>
        <w:t>will be</w:t>
      </w:r>
      <w:r w:rsidRPr="19966CB7" w:rsidR="19966CB7">
        <w:rPr>
          <w:rFonts w:ascii="Calibri" w:hAnsi="Calibri" w:eastAsia="Calibri" w:cs="Calibri"/>
        </w:rPr>
        <w:t xml:space="preserve"> held</w:t>
      </w:r>
      <w:r w:rsidRPr="19966CB7" w:rsidR="19966CB7">
        <w:rPr>
          <w:rFonts w:ascii="Calibri" w:hAnsi="Calibri" w:eastAsia="Calibri" w:cs="Calibri"/>
        </w:rPr>
        <w:t xml:space="preserve"> on Friday</w:t>
      </w:r>
      <w:r w:rsidRPr="19966CB7" w:rsidR="19966CB7">
        <w:rPr>
          <w:rFonts w:ascii="Calibri" w:hAnsi="Calibri" w:eastAsia="Calibri" w:cs="Calibri"/>
        </w:rPr>
        <w:t>,</w:t>
      </w:r>
      <w:r w:rsidRPr="19966CB7" w:rsidR="19966CB7">
        <w:rPr>
          <w:rFonts w:ascii="Calibri" w:hAnsi="Calibri" w:eastAsia="Calibri" w:cs="Calibri"/>
        </w:rPr>
        <w:t xml:space="preserve"> </w:t>
      </w:r>
      <w:r w:rsidRPr="19966CB7" w:rsidR="19966CB7">
        <w:rPr>
          <w:rFonts w:ascii="Calibri" w:hAnsi="Calibri" w:eastAsia="Calibri" w:cs="Calibri"/>
        </w:rPr>
        <w:t>February 10th</w:t>
      </w:r>
      <w:r w:rsidRPr="19966CB7" w:rsidR="19966CB7">
        <w:rPr>
          <w:rFonts w:ascii="Calibri" w:hAnsi="Calibri" w:eastAsia="Calibri" w:cs="Calibri"/>
        </w:rPr>
        <w:t xml:space="preserve"> </w:t>
      </w:r>
      <w:r w:rsidRPr="19966CB7" w:rsidR="19966CB7">
        <w:rPr>
          <w:rFonts w:ascii="Calibri" w:hAnsi="Calibri" w:eastAsia="Calibri" w:cs="Calibri"/>
        </w:rPr>
        <w:t xml:space="preserve">at </w:t>
      </w:r>
      <w:r w:rsidRPr="19966CB7" w:rsidR="19966CB7">
        <w:rPr>
          <w:rFonts w:ascii="Calibri" w:hAnsi="Calibri" w:eastAsia="Calibri" w:cs="Calibri"/>
        </w:rPr>
        <w:t>2:30</w:t>
      </w:r>
      <w:r w:rsidRPr="19966CB7" w:rsidR="19966CB7">
        <w:rPr>
          <w:rFonts w:ascii="Calibri" w:hAnsi="Calibri" w:eastAsia="Calibri" w:cs="Calibri"/>
        </w:rPr>
        <w:t>pm</w:t>
      </w:r>
      <w:r w:rsidRPr="19966CB7" w:rsidR="19966CB7">
        <w:rPr>
          <w:rFonts w:ascii="Calibri" w:hAnsi="Calibri" w:eastAsia="Calibri" w:cs="Calibri"/>
        </w:rPr>
        <w:t xml:space="preserve"> </w:t>
      </w:r>
      <w:r w:rsidRPr="19966CB7" w:rsidR="19966CB7">
        <w:rPr>
          <w:rFonts w:ascii="Calibri" w:hAnsi="Calibri" w:eastAsia="Calibri" w:cs="Calibri"/>
        </w:rPr>
        <w:t>in</w:t>
      </w:r>
      <w:r w:rsidRPr="19966CB7" w:rsidR="19966CB7">
        <w:rPr>
          <w:rFonts w:ascii="Calibri" w:hAnsi="Calibri" w:eastAsia="Calibri" w:cs="Calibri"/>
        </w:rPr>
        <w:t xml:space="preserve"> </w:t>
      </w:r>
      <w:r w:rsidRPr="19966CB7" w:rsidR="19966CB7">
        <w:rPr>
          <w:rFonts w:ascii="Calibri" w:hAnsi="Calibri" w:eastAsia="Calibri" w:cs="Calibri"/>
        </w:rPr>
        <w:t>the Ling</w:t>
      </w:r>
      <w:r w:rsidRPr="19966CB7" w:rsidR="19966CB7">
        <w:rPr>
          <w:rFonts w:ascii="Calibri" w:hAnsi="Calibri" w:eastAsia="Calibri" w:cs="Calibri"/>
        </w:rPr>
        <w:t xml:space="preserve"> Lounge in the Linguistics Building, 1085 Dr. Penfield.</w:t>
      </w:r>
    </w:p>
    <w:p xmlns:wp14="http://schemas.microsoft.com/office/word/2010/wordml" w:rsidRPr="00DD5E2E" w:rsidR="00DD5E2E" w:rsidP="007E3B4D" w:rsidRDefault="00DD5E2E" w14:paraId="19424316" wp14:textId="77777777">
      <w:pPr>
        <w:rPr>
          <w:rFonts w:ascii="Calibri" w:hAnsi="Calibri"/>
        </w:rPr>
      </w:pPr>
    </w:p>
    <w:p xmlns:wp14="http://schemas.microsoft.com/office/word/2010/wordml" w:rsidRPr="00DD5E2E" w:rsidR="00EE27E9" w:rsidP="00BD4DCE" w:rsidRDefault="00EE27E9" w14:paraId="0F05E86C" wp14:noSpellErr="1" wp14:textId="0247E95F">
      <w:pPr>
        <w:rPr>
          <w:rFonts w:ascii="Calibri" w:hAnsi="Calibri"/>
        </w:rPr>
      </w:pPr>
      <w:r w:rsidRPr="317B32CE" w:rsidR="317B32CE">
        <w:rPr>
          <w:rFonts w:ascii="Calibri" w:hAnsi="Calibri" w:eastAsia="Calibri" w:cs="Calibri"/>
        </w:rPr>
        <w:t>Respectfully Submitted,</w:t>
      </w:r>
    </w:p>
    <w:p xmlns:wp14="http://schemas.microsoft.com/office/word/2010/wordml" w:rsidRPr="00DD5E2E" w:rsidR="00BD4DCE" w:rsidP="19966CB7" w:rsidRDefault="00BD4DCE" w14:paraId="10A5C081" wp14:textId="2161D501">
      <w:pPr>
        <w:rPr>
          <w:rFonts w:ascii="Calibri" w:hAnsi="Calibri" w:eastAsia="Calibri" w:cs="Calibri"/>
        </w:rPr>
      </w:pPr>
      <w:r w:rsidRPr="19966CB7" w:rsidR="19966CB7">
        <w:rPr>
          <w:rFonts w:ascii="Calibri" w:hAnsi="Calibri" w:eastAsia="Calibri" w:cs="Calibri"/>
        </w:rPr>
        <w:t xml:space="preserve">Jacob </w:t>
      </w:r>
      <w:proofErr w:type="spellStart"/>
      <w:r w:rsidRPr="19966CB7" w:rsidR="19966CB7">
        <w:rPr>
          <w:rFonts w:ascii="Calibri" w:hAnsi="Calibri" w:eastAsia="Calibri" w:cs="Calibri"/>
        </w:rPr>
        <w:t>Schermer</w:t>
      </w:r>
      <w:proofErr w:type="spellEnd"/>
    </w:p>
    <w:p xmlns:wp14="http://schemas.microsoft.com/office/word/2010/wordml" w:rsidRPr="00DD5E2E" w:rsidR="002C7F75" w:rsidP="00A7625F" w:rsidRDefault="00BD4DCE" w14:paraId="2B43DC14" wp14:noSpellErr="1" wp14:textId="28DA113E">
      <w:pPr>
        <w:rPr>
          <w:rFonts w:ascii="Calibri" w:hAnsi="Calibri"/>
        </w:rPr>
      </w:pPr>
      <w:r w:rsidRPr="317B32CE" w:rsidR="317B32CE">
        <w:rPr>
          <w:rFonts w:ascii="Calibri" w:hAnsi="Calibri" w:eastAsia="Calibri" w:cs="Calibri"/>
        </w:rPr>
        <w:t>SLUM VP External</w:t>
      </w:r>
    </w:p>
    <w:sectPr w:rsidRPr="00DD5E2E" w:rsidR="002C7F75" w:rsidSect="00A5699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A4C48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3EEC189C"/>
    <w:multiLevelType w:val="hybridMultilevel"/>
    <w:tmpl w:val="807EF754"/>
    <w:lvl w:ilvl="0">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nsid w:val="56084373"/>
    <w:multiLevelType w:val="hybridMultilevel"/>
    <w:tmpl w:val="4F388448"/>
    <w:lvl w:ilvl="0" w:tplc="266A2184">
      <w:numFmt w:val="bullet"/>
      <w:lvlText w:val="-"/>
      <w:lvlJc w:val="left"/>
      <w:pPr>
        <w:tabs>
          <w:tab w:val="num" w:pos="720"/>
        </w:tabs>
        <w:ind w:left="720" w:hanging="360"/>
      </w:pPr>
      <w:rPr>
        <w:rFonts w:hint="default" w:ascii="Times New Roman" w:hAnsi="Times New Roman" w:eastAsia="Times New Roman" w:cs="Times New Roman"/>
      </w:rPr>
    </w:lvl>
    <w:lvl w:ilvl="1" w:tplc="04090003">
      <w:start w:val="1"/>
      <w:numFmt w:val="bullet"/>
      <w:lvlText w:val="o"/>
      <w:lvlJc w:val="left"/>
      <w:pPr>
        <w:tabs>
          <w:tab w:val="num" w:pos="1440"/>
        </w:tabs>
        <w:ind w:left="1440" w:hanging="360"/>
      </w:pPr>
      <w:rPr>
        <w:rFonts w:hint="default" w:ascii="Courier New" w:hAnsi="Courier New" w:cs="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Wingding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Wingding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7BCA3847"/>
    <w:multiLevelType w:val="hybridMultilevel"/>
    <w:tmpl w:val="8A986D4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0"/>
    <w:rsid w:val="000B0448"/>
    <w:rsid w:val="000D222B"/>
    <w:rsid w:val="000E04C7"/>
    <w:rsid w:val="00181B7F"/>
    <w:rsid w:val="0019756B"/>
    <w:rsid w:val="00212005"/>
    <w:rsid w:val="002A3265"/>
    <w:rsid w:val="002C7F75"/>
    <w:rsid w:val="00315875"/>
    <w:rsid w:val="003234BE"/>
    <w:rsid w:val="004047D6"/>
    <w:rsid w:val="0046126F"/>
    <w:rsid w:val="00463EB4"/>
    <w:rsid w:val="004864B6"/>
    <w:rsid w:val="00491070"/>
    <w:rsid w:val="00536897"/>
    <w:rsid w:val="0057633F"/>
    <w:rsid w:val="00597752"/>
    <w:rsid w:val="00674615"/>
    <w:rsid w:val="006A3F00"/>
    <w:rsid w:val="007839B1"/>
    <w:rsid w:val="007956E3"/>
    <w:rsid w:val="007E3B4D"/>
    <w:rsid w:val="007F2413"/>
    <w:rsid w:val="009467D4"/>
    <w:rsid w:val="00974100"/>
    <w:rsid w:val="00A5699B"/>
    <w:rsid w:val="00A7625F"/>
    <w:rsid w:val="00AA57F7"/>
    <w:rsid w:val="00AC0B2C"/>
    <w:rsid w:val="00AC4FCB"/>
    <w:rsid w:val="00B15D6D"/>
    <w:rsid w:val="00BD4DCE"/>
    <w:rsid w:val="00C00267"/>
    <w:rsid w:val="00CF3D46"/>
    <w:rsid w:val="00D7709A"/>
    <w:rsid w:val="00DC5D95"/>
    <w:rsid w:val="00DD5E2E"/>
    <w:rsid w:val="00DF77E8"/>
    <w:rsid w:val="00E10718"/>
    <w:rsid w:val="00E47D00"/>
    <w:rsid w:val="00E873DC"/>
    <w:rsid w:val="00EA1760"/>
    <w:rsid w:val="00EE27E9"/>
    <w:rsid w:val="00F44AE4"/>
    <w:rsid w:val="00F5316F"/>
    <w:rsid w:val="00F67B12"/>
    <w:rsid w:val="00F725A0"/>
    <w:rsid w:val="00FB35DC"/>
    <w:rsid w:val="00FB59D0"/>
    <w:rsid w:val="079F6C11"/>
    <w:rsid w:val="125176BD"/>
    <w:rsid w:val="1292FA01"/>
    <w:rsid w:val="19966CB7"/>
    <w:rsid w:val="26E45D50"/>
    <w:rsid w:val="317B32CE"/>
    <w:rsid w:val="42639DF4"/>
    <w:rsid w:val="529A7DD8"/>
    <w:rsid w:val="5876AFDC"/>
    <w:rsid w:val="704309DD"/>
    <w:rsid w:val="76150D1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0D5E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lang w:val="en-CA"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Note Level 1" w:unhideWhenUsed="0"/>
    <w:lsdException w:name="Note Level 2" w:uiPriority="1" w:semiHidden="0" w:unhideWhenUsed="0" w:qFormat="1"/>
    <w:lsdException w:name="Note Level 3" w:uiPriority="60" w:semiHidden="0" w:unhideWhenUsed="0"/>
    <w:lsdException w:name="Note Level 4" w:uiPriority="61" w:semiHidden="0" w:unhideWhenUsed="0"/>
    <w:lsdException w:name="Note Level 5" w:uiPriority="62" w:semiHidden="0" w:unhideWhenUsed="0"/>
    <w:lsdException w:name="Note Level 6" w:uiPriority="63" w:semiHidden="0" w:unhideWhenUsed="0"/>
    <w:lsdException w:name="Note Level 7" w:uiPriority="64" w:semiHidden="0" w:unhideWhenUsed="0"/>
    <w:lsdException w:name="Note Level 8" w:uiPriority="65" w:semiHidden="0" w:unhideWhenUsed="0"/>
    <w:lsdException w:name="Note Level 9" w:uiPriority="66" w:semiHidden="0" w:unhideWhenUsed="0"/>
    <w:lsdException w:name="Placeholder Text" w:uiPriority="67" w:semiHidden="0" w:unhideWhenUsed="0"/>
    <w:lsdException w:name="No Spacing" w:uiPriority="68" w:semiHidden="0" w:unhideWhenUsed="0"/>
    <w:lsdException w:name="Light Shading" w:uiPriority="69" w:semiHidden="0" w:unhideWhenUsed="0"/>
    <w:lsdException w:name="Light List" w:uiPriority="70" w:semiHidden="0" w:unhideWhenUsed="0"/>
    <w:lsdException w:name="Light Grid" w:uiPriority="71" w:semiHidden="0" w:unhideWhenUsed="0"/>
    <w:lsdException w:name="Medium Shading 1" w:uiPriority="72" w:semiHidden="0" w:unhideWhenUsed="0"/>
    <w:lsdException w:name="Medium Shading 2" w:uiPriority="73" w:semiHidden="0" w:unhideWhenUsed="0"/>
    <w:lsdException w:name="Medium List 1" w:uiPriority="60" w:semiHidden="0" w:unhideWhenUsed="0"/>
    <w:lsdException w:name="Medium List 2" w:uiPriority="61" w:semiHidden="0" w:unhideWhenUsed="0"/>
    <w:lsdException w:name="Medium Grid 1" w:uiPriority="62" w:semiHidden="0" w:unhideWhenUsed="0"/>
    <w:lsdException w:name="Medium Grid 2" w:uiPriority="63" w:semiHidden="0" w:unhideWhenUsed="0"/>
    <w:lsdException w:name="Medium Grid 3" w:uiPriority="64" w:semiHidden="0" w:unhideWhenUsed="0"/>
    <w:lsdException w:name="Dark List" w:uiPriority="65" w:semiHidden="0" w:unhideWhenUsed="0"/>
    <w:lsdException w:name="Colorful Shading" w:unhideWhenUsed="0"/>
    <w:lsdException w:name="Colorful List" w:uiPriority="72" w:semiHidden="0" w:unhideWhenUsed="0" w:qFormat="1"/>
    <w:lsdException w:name="Colorful Grid" w:uiPriority="29" w:semiHidden="0" w:unhideWhenUsed="0" w:qFormat="1"/>
    <w:lsdException w:name="Light Shading Accent 1" w:uiPriority="30" w:semiHidden="0" w:unhideWhenUsed="0" w:qFormat="1"/>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72" w:semiHidden="0" w:unhideWhenUsed="0"/>
    <w:lsdException w:name="Quote" w:uiPriority="73" w:semiHidden="0" w:unhideWhenUsed="0"/>
    <w:lsdException w:name="Intense Quote" w:uiPriority="60" w:semiHidden="0" w:unhideWhenUsed="0"/>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uiPriority="66" w:semiHidden="0" w:unhideWhenUsed="0"/>
    <w:lsdException w:name="Colorful List Accent 1" w:uiPriority="67" w:semiHidden="0" w:unhideWhenUsed="0"/>
    <w:lsdException w:name="Colorful Grid Accent 1" w:uiPriority="68" w:semiHidden="0" w:unhideWhenUsed="0"/>
    <w:lsdException w:name="Light Shading Accent 2" w:uiPriority="69" w:semiHidden="0" w:unhideWhenUsed="0"/>
    <w:lsdException w:name="Light List Accent 2" w:uiPriority="70" w:semiHidden="0" w:unhideWhenUsed="0"/>
    <w:lsdException w:name="Light Grid Accent 2" w:uiPriority="71" w:semiHidden="0" w:unhideWhenUsed="0"/>
    <w:lsdException w:name="Medium Shading 1 Accent 2" w:uiPriority="72" w:semiHidden="0" w:unhideWhenUsed="0"/>
    <w:lsdException w:name="Medium Shading 2 Accent 2" w:uiPriority="73" w:semiHidden="0" w:unhideWhenUsed="0"/>
    <w:lsdException w:name="Medium List 1 Accent 2" w:uiPriority="60" w:semiHidden="0" w:unhideWhenUsed="0"/>
    <w:lsdException w:name="Medium List 2 Accent 2" w:uiPriority="61" w:semiHidden="0" w:unhideWhenUsed="0"/>
    <w:lsdException w:name="Medium Grid 1 Accent 2" w:uiPriority="62" w:semiHidden="0" w:unhideWhenUsed="0"/>
    <w:lsdException w:name="Medium Grid 2 Accent 2" w:uiPriority="63" w:semiHidden="0" w:unhideWhenUsed="0"/>
    <w:lsdException w:name="Medium Grid 3 Accent 2" w:uiPriority="64" w:semiHidden="0" w:unhideWhenUsed="0"/>
    <w:lsdException w:name="Dark List Accent 2" w:uiPriority="65" w:semiHidden="0" w:unhideWhenUsed="0"/>
    <w:lsdException w:name="Colorful Shading Accent 2" w:uiPriority="66" w:semiHidden="0" w:unhideWhenUsed="0"/>
    <w:lsdException w:name="Colorful List Accent 2" w:uiPriority="67" w:semiHidden="0" w:unhideWhenUsed="0"/>
    <w:lsdException w:name="Colorful Grid Accent 2" w:uiPriority="68" w:semiHidden="0" w:unhideWhenUsed="0"/>
    <w:lsdException w:name="Light Shading Accent 3" w:uiPriority="69" w:semiHidden="0" w:unhideWhenUsed="0"/>
    <w:lsdException w:name="Light List Accent 3" w:uiPriority="70" w:semiHidden="0" w:unhideWhenUsed="0"/>
    <w:lsdException w:name="Light Grid Accent 3" w:uiPriority="71" w:semiHidden="0" w:unhideWhenUsed="0"/>
    <w:lsdException w:name="Medium Shading 1 Accent 3" w:uiPriority="72" w:semiHidden="0" w:unhideWhenUsed="0"/>
    <w:lsdException w:name="Medium Shading 2 Accent 3" w:uiPriority="73" w:semiHidden="0" w:unhideWhenUsed="0"/>
    <w:lsdException w:name="Medium List 1 Accent 3" w:uiPriority="60" w:semiHidden="0" w:unhideWhenUsed="0"/>
    <w:lsdException w:name="Medium List 2 Accent 3" w:uiPriority="61" w:semiHidden="0" w:unhideWhenUsed="0"/>
    <w:lsdException w:name="Medium Grid 1 Accent 3" w:uiPriority="62" w:semiHidden="0" w:unhideWhenUsed="0"/>
    <w:lsdException w:name="Medium Grid 2 Accent 3" w:uiPriority="63" w:semiHidden="0" w:unhideWhenUsed="0"/>
    <w:lsdException w:name="Medium Grid 3 Accent 3" w:uiPriority="64" w:semiHidden="0" w:unhideWhenUsed="0"/>
    <w:lsdException w:name="Dark List Accent 3" w:uiPriority="65" w:semiHidden="0" w:unhideWhenUsed="0"/>
    <w:lsdException w:name="Colorful Shading Accent 3" w:uiPriority="66" w:semiHidden="0" w:unhideWhenUsed="0"/>
    <w:lsdException w:name="Colorful List Accent 3" w:uiPriority="67" w:semiHidden="0" w:unhideWhenUsed="0"/>
    <w:lsdException w:name="Colorful Grid Accent 3" w:uiPriority="68" w:semiHidden="0" w:unhideWhenUsed="0"/>
    <w:lsdException w:name="Light Shading Accent 4" w:uiPriority="69" w:semiHidden="0" w:unhideWhenUsed="0"/>
    <w:lsdException w:name="Light List Accent 4" w:uiPriority="70" w:semiHidden="0" w:unhideWhenUsed="0"/>
    <w:lsdException w:name="Light Grid Accent 4" w:uiPriority="71" w:semiHidden="0" w:unhideWhenUsed="0"/>
    <w:lsdException w:name="Medium Shading 1 Accent 4" w:uiPriority="72" w:semiHidden="0" w:unhideWhenUsed="0"/>
    <w:lsdException w:name="Medium Shading 2 Accent 4" w:uiPriority="73" w:semiHidden="0" w:unhideWhenUsed="0"/>
    <w:lsdException w:name="Medium List 1 Accent 4" w:uiPriority="60" w:semiHidden="0" w:unhideWhenUsed="0"/>
    <w:lsdException w:name="Medium List 2 Accent 4" w:uiPriority="61" w:semiHidden="0" w:unhideWhenUsed="0"/>
    <w:lsdException w:name="Medium Grid 1 Accent 4" w:uiPriority="62" w:semiHidden="0" w:unhideWhenUsed="0"/>
    <w:lsdException w:name="Medium Grid 2 Accent 4" w:uiPriority="63" w:semiHidden="0" w:unhideWhenUsed="0"/>
    <w:lsdException w:name="Medium Grid 3 Accent 4" w:uiPriority="64" w:semiHidden="0" w:unhideWhenUsed="0"/>
    <w:lsdException w:name="Dark List Accent 4" w:uiPriority="65" w:semiHidden="0" w:unhideWhenUsed="0"/>
    <w:lsdException w:name="Colorful Shading Accent 4" w:uiPriority="66" w:semiHidden="0" w:unhideWhenUsed="0"/>
    <w:lsdException w:name="Colorful List Accent 4" w:uiPriority="67" w:semiHidden="0" w:unhideWhenUsed="0"/>
    <w:lsdException w:name="Colorful Grid Accent 4" w:uiPriority="68" w:semiHidden="0" w:unhideWhenUsed="0"/>
    <w:lsdException w:name="Light Shading Accent 5" w:uiPriority="69" w:semiHidden="0" w:unhideWhenUsed="0"/>
    <w:lsdException w:name="Light List Accent 5" w:uiPriority="70" w:semiHidden="0" w:unhideWhenUsed="0"/>
    <w:lsdException w:name="Light Grid Accent 5" w:uiPriority="71" w:semiHidden="0" w:unhideWhenUsed="0"/>
    <w:lsdException w:name="Medium Shading 1 Accent 5" w:uiPriority="72" w:semiHidden="0" w:unhideWhenUsed="0"/>
    <w:lsdException w:name="Medium Shading 2 Accent 5" w:uiPriority="73" w:semiHidden="0" w:unhideWhenUsed="0"/>
    <w:lsdException w:name="Medium List 1 Accent 5" w:uiPriority="60" w:semiHidden="0" w:unhideWhenUsed="0"/>
    <w:lsdException w:name="Medium List 2 Accent 5" w:uiPriority="61" w:semiHidden="0" w:unhideWhenUsed="0"/>
    <w:lsdException w:name="Medium Grid 1 Accent 5" w:uiPriority="62" w:semiHidden="0" w:unhideWhenUsed="0"/>
    <w:lsdException w:name="Medium Grid 2 Accent 5" w:uiPriority="63" w:semiHidden="0" w:unhideWhenUsed="0"/>
    <w:lsdException w:name="Medium Grid 3 Accent 5" w:uiPriority="64" w:semiHidden="0" w:unhideWhenUsed="0"/>
    <w:lsdException w:name="Dark List Accent 5" w:uiPriority="65" w:semiHidden="0" w:unhideWhenUsed="0"/>
    <w:lsdException w:name="Colorful Shading Accent 5" w:uiPriority="66" w:semiHidden="0" w:unhideWhenUsed="0"/>
    <w:lsdException w:name="Colorful List Accent 5" w:uiPriority="67" w:semiHidden="0" w:unhideWhenUsed="0"/>
    <w:lsdException w:name="Colorful Grid Accent 5" w:uiPriority="68" w:semiHidden="0" w:unhideWhenUsed="0"/>
    <w:lsdException w:name="Light Shading Accent 6" w:uiPriority="69" w:semiHidden="0" w:unhideWhenUsed="0"/>
    <w:lsdException w:name="Light List Accent 6" w:uiPriority="70" w:semiHidden="0" w:unhideWhenUsed="0"/>
    <w:lsdException w:name="Light Grid Accent 6" w:uiPriority="71" w:semiHidden="0" w:unhideWhenUsed="0"/>
    <w:lsdException w:name="Medium Shading 1 Accent 6" w:uiPriority="72" w:semiHidden="0" w:unhideWhenUsed="0"/>
    <w:lsdException w:name="Medium Shading 2 Accent 6" w:uiPriority="73" w:semiHidden="0" w:unhideWhenUsed="0"/>
    <w:lsdException w:name="Medium List 1 Accent 6" w:uiPriority="19" w:semiHidden="0" w:unhideWhenUsed="0" w:qFormat="1"/>
    <w:lsdException w:name="Medium List 2 Accent 6" w:uiPriority="21" w:semiHidden="0" w:unhideWhenUsed="0" w:qFormat="1"/>
    <w:lsdException w:name="Medium Grid 1 Accent 6" w:uiPriority="31" w:semiHidden="0" w:unhideWhenUsed="0" w:qFormat="1"/>
    <w:lsdException w:name="Medium Grid 2 Accent 6" w:uiPriority="32" w:semiHidden="0" w:unhideWhenUsed="0" w:qFormat="1"/>
    <w:lsdException w:name="Medium Grid 3 Accent 6" w:uiPriority="33" w:semiHidden="0" w:unhideWhenUsed="0" w:qFormat="1"/>
    <w:lsdException w:name="Dark List Accent 6" w:uiPriority="37"/>
    <w:lsdException w:name="Colorful Shading Accent 6" w:uiPriority="39" w:qFormat="1"/>
    <w:lsdException w:name="Colorful List Accent 6" w:uiPriority="41" w:semiHidden="0" w:unhideWhenUsed="0"/>
    <w:lsdException w:name="Colorful Grid Accent 6" w:uiPriority="42" w:semiHidden="0" w:unhideWhenUsed="0"/>
    <w:lsdException w:name="Subtle Emphasis" w:uiPriority="43" w:semiHidden="0" w:unhideWhenUsed="0"/>
    <w:lsdException w:name="Intense Emphasis" w:uiPriority="44" w:semiHidden="0" w:unhideWhenUsed="0"/>
    <w:lsdException w:name="Subtle Reference" w:uiPriority="45" w:semiHidden="0" w:unhideWhenUsed="0"/>
    <w:lsdException w:name="Intense Reference" w:uiPriority="40" w:semiHidden="0" w:unhideWhenUsed="0"/>
    <w:lsdException w:name="Book Title" w:uiPriority="46" w:semiHidden="0" w:unhideWhenUsed="0"/>
    <w:lsdException w:name="Bibliography" w:uiPriority="47" w:semiHidden="0" w:unhideWhenUsed="0"/>
    <w:lsdException w:name="TOC Heading" w:uiPriority="48" w:semiHidden="0" w:unhideWhenUsed="0"/>
  </w:latentStyles>
  <w:style w:type="paragraph" w:styleId="Normal" w:default="1">
    <w:name w:val="Normal"/>
    <w:qFormat/>
    <w:rsid w:val="00463EB4"/>
    <w:rPr>
      <w:rFonts w:ascii="Times New Roman" w:hAnsi="Times New Roman" w:eastAsia="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463EB4"/>
    <w:rPr>
      <w:b/>
      <w:sz w:val="20"/>
      <w:szCs w:val="20"/>
    </w:rPr>
  </w:style>
  <w:style w:type="character" w:styleId="BodyTextChar" w:customStyle="1">
    <w:name w:val="Body Text Char"/>
    <w:link w:val="BodyText"/>
    <w:rsid w:val="00463EB4"/>
    <w:rPr>
      <w:rFonts w:ascii="Times New Roman" w:hAnsi="Times New Roman" w:eastAsia="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styleId="BodyTextIndent2Char" w:customStyle="1">
    <w:name w:val="Body Text Indent 2 Char"/>
    <w:link w:val="BodyTextIndent2"/>
    <w:rsid w:val="00463EB4"/>
    <w:rPr>
      <w:rFonts w:ascii="Times New Roman" w:hAnsi="Times New Roman" w:eastAsia="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styleId="BalloonTextChar" w:customStyle="1">
    <w:name w:val="Balloon Text Char"/>
    <w:link w:val="BalloonText"/>
    <w:uiPriority w:val="99"/>
    <w:semiHidden/>
    <w:rsid w:val="00597752"/>
    <w:rPr>
      <w:rFonts w:ascii="Segoe UI" w:hAnsi="Segoe UI" w:eastAsia="Times New Roman" w:cs="Segoe UI"/>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image" Target="media/image1.png" Id="rId6" /><Relationship Type="http://schemas.openxmlformats.org/officeDocument/2006/relationships/fontTable" Target="fontTable.xml" Id="rId7" /><Relationship Type="http://schemas.openxmlformats.org/officeDocument/2006/relationships/theme" Target="theme/theme1.xml" Id="rId8" /><Relationship Type="http://schemas.openxmlformats.org/officeDocument/2006/relationships/numbering" Target="numbering.xml" Id="rId1" /><Relationship Type="http://schemas.openxmlformats.org/officeDocument/2006/relationships/styles" Target="styles.xml" Id="rId2" /></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\Common\President\David (2010-2011)\AUSLetterhead.dotx</ap:Template>
  <ap:Application>Microsoft Office Word</ap:Application>
  <ap:DocSecurity>0</ap:DocSecurity>
  <ap:ScaleCrop>false</ap:ScaleCrop>
  <ap:Company>McGill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dmarsh5</dc:creator>
  <keywords/>
  <dc:description/>
  <lastModifiedBy>Jacob Schermer</lastModifiedBy>
  <revision>13</revision>
  <lastPrinted>2014-05-21T17:20:00.0000000Z</lastPrinted>
  <dcterms:created xsi:type="dcterms:W3CDTF">2016-09-08T13:39:00.0000000Z</dcterms:created>
  <dcterms:modified xsi:type="dcterms:W3CDTF">2017-02-05T22:34:24.7064617Z</dcterms:modified>
</coreProperties>
</file>