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body>
    <w:p w:rsidRPr="00DD5E2E" w:rsidR="000B0448" w:rsidP="000B0448" w:rsidRDefault="00315875" w14:paraId="7206B663" w14:textId="7777777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EF109" wp14:editId="14A1AF2D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P="00463EB4" w:rsidRDefault="00DD5E2E" w14:paraId="7DE69F4A" w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P="00463EB4" w:rsidRDefault="00DD5E2E" w14:paraId="1379C555" w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Pr="00253812" w:rsidR="00DD5E2E" w:rsidP="00463EB4" w:rsidRDefault="00DD5E2E" w14:paraId="419413A3" w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>
                <v:textbox>
                  <w:txbxContent>
                    <w:p w:rsidR="00DD5E2E" w:rsidP="00463EB4" w:rsidRDefault="00DD5E2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P="00463EB4" w:rsidRDefault="00DD5E2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Pr="00253812" w:rsidR="00DD5E2E" w:rsidP="00463EB4" w:rsidRDefault="00DD5E2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9CA2113" wp14:editId="7A63939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0E52" wp14:editId="642F485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60DD1" wp14:editId="6E7CBBDA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C0B2C" w:rsidR="00DD5E2E" w:rsidP="00463EB4" w:rsidRDefault="00DD5E2E" w14:paraId="7D0BB9A4" w14:textId="7777777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Pr="00253812" w:rsidR="00DD5E2E" w:rsidP="00463EB4" w:rsidRDefault="00DD5E2E" w14:paraId="45DDCBDA" w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Pr="00253812" w:rsidR="00DD5E2E" w:rsidP="00463EB4" w:rsidRDefault="00DD5E2E" w14:paraId="68E24D06" w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Pr="00253812" w:rsidR="00DD5E2E" w:rsidP="00463EB4" w:rsidRDefault="00DD5E2E" w14:paraId="4CB1CF6C" w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Pr="00253812" w:rsidR="00DD5E2E" w:rsidP="00463EB4" w:rsidRDefault="00DD5E2E" w14:paraId="5C6F3FD2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>
                <v:textbox>
                  <w:txbxContent>
                    <w:p w:rsidRPr="00AC0B2C" w:rsidR="00DD5E2E" w:rsidP="00463EB4" w:rsidRDefault="00DD5E2E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Pr="00253812" w:rsidR="00DD5E2E" w:rsidP="00463EB4" w:rsidRDefault="00DD5E2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Pr="00253812" w:rsidR="00DD5E2E" w:rsidP="00463EB4" w:rsidRDefault="00DD5E2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Pr="00253812" w:rsidR="00DD5E2E" w:rsidP="00463EB4" w:rsidRDefault="00DD5E2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Pr="00253812" w:rsidR="00DD5E2E" w:rsidP="00463EB4" w:rsidRDefault="00DD5E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 w:rsidR="00463EB4">
        <w:rPr>
          <w:rFonts w:ascii="Calibri" w:hAnsi="Calibri"/>
          <w:b/>
          <w:sz w:val="42"/>
        </w:rPr>
        <w:br/>
      </w:r>
    </w:p>
    <w:p w:rsidR="1A48B2DE" w:rsidP="1A48B2DE" w:rsidRDefault="1A48B2DE" w14:paraId="72EE5E47" w14:textId="7F63449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sz w:val="36"/>
          <w:szCs w:val="36"/>
        </w:rPr>
      </w:pPr>
      <w:r w:rsidRPr="1A48B2DE" w:rsidR="1A48B2DE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Report of </w:t>
      </w:r>
      <w:r w:rsidRPr="1A48B2DE" w:rsidR="1A48B2DE">
        <w:rPr>
          <w:rFonts w:ascii="Calibri" w:hAnsi="Calibri" w:eastAsia="Calibri" w:cs="Calibri"/>
          <w:b w:val="1"/>
          <w:bCs w:val="1"/>
          <w:sz w:val="36"/>
          <w:szCs w:val="36"/>
        </w:rPr>
        <w:t>LAPSA,</w:t>
      </w:r>
      <w:r w:rsidRPr="1A48B2DE" w:rsidR="1A48B2DE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 AUS Council </w:t>
      </w:r>
      <w:r w:rsidRPr="1A48B2DE" w:rsidR="1A48B2DE">
        <w:rPr>
          <w:rFonts w:ascii="Calibri" w:hAnsi="Calibri" w:eastAsia="Calibri" w:cs="Calibri"/>
          <w:b w:val="1"/>
          <w:bCs w:val="1"/>
          <w:sz w:val="36"/>
          <w:szCs w:val="36"/>
        </w:rPr>
        <w:t>February 8 2017</w:t>
      </w:r>
    </w:p>
    <w:p w:rsidRPr="00DD5E2E" w:rsidR="00674615" w:rsidP="00674615" w:rsidRDefault="00674615" w14:paraId="571EDAD7" w14:textId="77777777">
      <w:pPr>
        <w:rPr>
          <w:rFonts w:ascii="Calibri" w:hAnsi="Calibri"/>
        </w:rPr>
      </w:pPr>
    </w:p>
    <w:p w:rsidR="00191F80" w:rsidP="1A48B2DE" w:rsidRDefault="00191F80" w14:noSpellErr="1" w14:paraId="693C18FE" w14:textId="295028EF">
      <w:pPr>
        <w:pStyle w:val="Normal"/>
        <w:numPr>
          <w:ilvl w:val="1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</w:rPr>
      </w:pPr>
      <w:r w:rsidRPr="1A48B2DE" w:rsidR="1A48B2DE">
        <w:rPr>
          <w:rFonts w:ascii="Calibri" w:hAnsi="Calibri" w:eastAsia="Calibri" w:cs="Calibri"/>
        </w:rPr>
        <w:t>Facebook group created to better facilitate communication between board</w:t>
      </w:r>
      <w:proofErr w:type="spellStart"/>
      <w:proofErr w:type="spellEnd"/>
    </w:p>
    <w:p w:rsidR="00191F80" w:rsidP="1A48B2DE" w:rsidRDefault="00191F80" w14:noSpellErr="1" w14:paraId="4D5D077A" w14:textId="30325D38">
      <w:pPr>
        <w:pStyle w:val="Normal"/>
        <w:numPr>
          <w:ilvl w:val="1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</w:rPr>
      </w:pPr>
      <w:r w:rsidRPr="1A48B2DE" w:rsidR="1A48B2DE">
        <w:rPr>
          <w:rFonts w:ascii="Calibri" w:hAnsi="Calibri" w:eastAsia="Calibri" w:cs="Calibri"/>
        </w:rPr>
        <w:t>"G</w:t>
      </w:r>
      <w:r w:rsidRPr="1A48B2DE" w:rsidR="1A48B2DE">
        <w:rPr>
          <w:rFonts w:ascii="Calibri" w:hAnsi="Calibri" w:eastAsia="Calibri" w:cs="Calibri"/>
        </w:rPr>
        <w:t xml:space="preserve">et to know liberal arts" brunch is scheduled for Friday February </w:t>
      </w:r>
      <w:r w:rsidRPr="1A48B2DE" w:rsidR="1A48B2DE">
        <w:rPr>
          <w:rFonts w:ascii="Calibri" w:hAnsi="Calibri" w:eastAsia="Calibri" w:cs="Calibri"/>
        </w:rPr>
        <w:t>17</w:t>
      </w:r>
      <w:r w:rsidRPr="1A48B2DE" w:rsidR="1A48B2DE">
        <w:rPr>
          <w:rFonts w:ascii="Calibri" w:hAnsi="Calibri" w:eastAsia="Calibri" w:cs="Calibri"/>
          <w:vertAlign w:val="superscript"/>
        </w:rPr>
        <w:t>th</w:t>
      </w:r>
      <w:r w:rsidRPr="1A48B2DE" w:rsidR="1A48B2DE">
        <w:rPr>
          <w:rFonts w:ascii="Calibri" w:hAnsi="Calibri" w:eastAsia="Calibri" w:cs="Calibri"/>
        </w:rPr>
        <w:t xml:space="preserve"> 10:30-12:30 </w:t>
      </w:r>
    </w:p>
    <w:p w:rsidR="00191F80" w:rsidP="1A48B2DE" w:rsidRDefault="00191F80" w14:paraId="46F9DCC9" w14:textId="3E389EF5">
      <w:pPr>
        <w:pStyle w:val="Normal"/>
        <w:numPr>
          <w:ilvl w:val="2"/>
          <w:numId w:val="3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Calibri" w:hAnsi="Calibri" w:eastAsia="Calibri" w:cs="Calibri"/>
        </w:rPr>
      </w:pPr>
      <w:r w:rsidRPr="1A48B2DE" w:rsidR="1A48B2DE">
        <w:rPr>
          <w:rFonts w:ascii="Calibri" w:hAnsi="Calibri" w:eastAsia="Calibri" w:cs="Calibri"/>
        </w:rPr>
        <w:t xml:space="preserve">Most likely Prof. </w:t>
      </w:r>
      <w:proofErr w:type="spellStart"/>
      <w:r w:rsidRPr="1A48B2DE" w:rsidR="1A48B2DE">
        <w:rPr>
          <w:rFonts w:ascii="Calibri" w:hAnsi="Calibri" w:eastAsia="Calibri" w:cs="Calibri"/>
        </w:rPr>
        <w:t>Posthumus</w:t>
      </w:r>
      <w:proofErr w:type="spellEnd"/>
      <w:r w:rsidRPr="1A48B2DE" w:rsidR="1A48B2DE">
        <w:rPr>
          <w:rFonts w:ascii="Calibri" w:hAnsi="Calibri" w:eastAsia="Calibri" w:cs="Calibri"/>
        </w:rPr>
        <w:t xml:space="preserve">, </w:t>
      </w:r>
      <w:proofErr w:type="spellStart"/>
      <w:r w:rsidRPr="1A48B2DE" w:rsidR="1A48B2DE">
        <w:rPr>
          <w:rFonts w:ascii="Calibri" w:hAnsi="Calibri" w:eastAsia="Calibri" w:cs="Calibri"/>
        </w:rPr>
        <w:t>Bolongaro</w:t>
      </w:r>
      <w:proofErr w:type="spellEnd"/>
      <w:r w:rsidRPr="1A48B2DE" w:rsidR="1A48B2DE">
        <w:rPr>
          <w:rFonts w:ascii="Calibri" w:hAnsi="Calibri" w:eastAsia="Calibri" w:cs="Calibri"/>
        </w:rPr>
        <w:t xml:space="preserve">, and </w:t>
      </w:r>
      <w:proofErr w:type="spellStart"/>
      <w:r w:rsidRPr="1A48B2DE" w:rsidR="1A48B2DE">
        <w:rPr>
          <w:rFonts w:ascii="Calibri" w:hAnsi="Calibri" w:eastAsia="Calibri" w:cs="Calibri"/>
        </w:rPr>
        <w:t>Soranzo</w:t>
      </w:r>
      <w:proofErr w:type="spellEnd"/>
      <w:r w:rsidRPr="1A48B2DE" w:rsidR="1A48B2DE">
        <w:rPr>
          <w:rFonts w:ascii="Calibri" w:hAnsi="Calibri" w:eastAsia="Calibri" w:cs="Calibri"/>
        </w:rPr>
        <w:t xml:space="preserve"> will be in attendance, all execs will be</w:t>
      </w:r>
    </w:p>
    <w:p w:rsidR="00191F80" w:rsidP="1A48B2DE" w:rsidRDefault="00191F80" w14:paraId="52C5159E" w14:noSpellErr="1" w14:textId="0F847BD2">
      <w:pPr>
        <w:pStyle w:val="Normal"/>
        <w:numPr>
          <w:ilvl w:val="2"/>
          <w:numId w:val="3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Calibri" w:hAnsi="Calibri" w:eastAsia="Calibri" w:cs="Calibri"/>
        </w:rPr>
      </w:pPr>
      <w:r w:rsidRPr="1A48B2DE" w:rsidR="1A48B2DE">
        <w:rPr>
          <w:rFonts w:ascii="Calibri" w:hAnsi="Calibri" w:eastAsia="Calibri" w:cs="Calibri"/>
        </w:rPr>
        <w:t>More planning and information to come</w:t>
      </w:r>
    </w:p>
    <w:p w:rsidR="00191F80" w:rsidP="00191F80" w:rsidRDefault="00191F80" w14:paraId="6DDB369F" w14:textId="77777777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Wine and cheese is coming up in March –date already booked with AUS</w:t>
      </w:r>
    </w:p>
    <w:p w:rsidRPr="00191F80" w:rsidR="00191F80" w:rsidP="1A48B2DE" w:rsidRDefault="00191F80" w14:paraId="326D9377" w14:noSpellErr="1" w14:textId="230AB284">
      <w:pPr>
        <w:numPr>
          <w:ilvl w:val="1"/>
          <w:numId w:val="3"/>
        </w:numPr>
        <w:rPr>
          <w:rFonts w:ascii="Calibri" w:hAnsi="Calibri" w:eastAsia="Calibri" w:cs="Calibri"/>
        </w:rPr>
      </w:pPr>
      <w:r w:rsidRPr="1A48B2DE" w:rsidR="1A48B2DE">
        <w:rPr>
          <w:rFonts w:ascii="Calibri" w:hAnsi="Calibri" w:eastAsia="Calibri" w:cs="Calibri"/>
        </w:rPr>
        <w:t xml:space="preserve">Attempting to elaborate with other interdisciplinary associations in order to get more students involved </w:t>
      </w:r>
    </w:p>
    <w:p w:rsidRPr="00DD5E2E" w:rsidR="00191F80" w:rsidP="00191F80" w:rsidRDefault="00191F80" w14:paraId="30BF0E21" w14:textId="77777777">
      <w:pPr>
        <w:rPr>
          <w:rFonts w:ascii="Calibri" w:hAnsi="Calibri"/>
        </w:rPr>
      </w:pPr>
    </w:p>
    <w:p w:rsidRPr="00DD5E2E" w:rsidR="00BD4DCE" w:rsidP="007E3B4D" w:rsidRDefault="00191F80" w14:paraId="2C8DCFEC" w14:textId="77777777">
      <w:pPr>
        <w:rPr>
          <w:rFonts w:ascii="Calibri" w:hAnsi="Calibri"/>
        </w:rPr>
      </w:pPr>
      <w:r>
        <w:rPr>
          <w:rFonts w:ascii="Calibri" w:hAnsi="Calibri"/>
        </w:rPr>
        <w:t>The next meeting is TBD but will be within the next 2 weeks most likely on campus during a weekday afternoon.</w:t>
      </w:r>
      <w:bookmarkStart w:name="_GoBack" w:id="0"/>
      <w:bookmarkEnd w:id="0"/>
    </w:p>
    <w:p w:rsidRPr="00DD5E2E" w:rsidR="00DD5E2E" w:rsidP="007E3B4D" w:rsidRDefault="00DD5E2E" w14:paraId="576E5298" w14:textId="77777777">
      <w:pPr>
        <w:rPr>
          <w:rFonts w:ascii="Calibri" w:hAnsi="Calibri"/>
        </w:rPr>
      </w:pPr>
    </w:p>
    <w:p w:rsidRPr="00DD5E2E" w:rsidR="007E3B4D" w:rsidP="007E3B4D" w:rsidRDefault="00BD4DCE" w14:paraId="3E638475" w14:textId="77777777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Pr="00DD5E2E" w:rsidR="00EE27E9" w:rsidP="00BD4DCE" w:rsidRDefault="00EE27E9" w14:paraId="0ADD6448" w14:textId="77777777">
      <w:pPr>
        <w:rPr>
          <w:rFonts w:ascii="Calibri" w:hAnsi="Calibri"/>
        </w:rPr>
      </w:pPr>
    </w:p>
    <w:p w:rsidR="002C7F75" w:rsidP="00A7625F" w:rsidRDefault="00191F80" w14:paraId="6A5CE795" w14:textId="77777777">
      <w:pPr>
        <w:rPr>
          <w:rFonts w:ascii="Calibri" w:hAnsi="Calibri"/>
        </w:rPr>
      </w:pPr>
      <w:r>
        <w:rPr>
          <w:rFonts w:ascii="Calibri" w:hAnsi="Calibri"/>
        </w:rPr>
        <w:t>Olivia Maccioni 260621136</w:t>
      </w:r>
    </w:p>
    <w:p w:rsidRPr="00DD5E2E" w:rsidR="00191F80" w:rsidP="00A7625F" w:rsidRDefault="00191F80" w14:paraId="092D3FA2" w14:textId="77777777">
      <w:pPr>
        <w:rPr>
          <w:rFonts w:ascii="Calibri" w:hAnsi="Calibri"/>
        </w:rPr>
      </w:pPr>
      <w:r>
        <w:rPr>
          <w:rFonts w:ascii="Calibri" w:hAnsi="Calibri"/>
        </w:rPr>
        <w:t>VP Academic/VP External</w:t>
      </w:r>
    </w:p>
    <w:sectPr w:rsidRPr="00DD5E2E" w:rsidR="00191F80" w:rsidSect="00A569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10B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1F80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12961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  <w:rsid w:val="1A48B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A0F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3EB4"/>
    <w:rPr>
      <w:rFonts w:ascii="Times New Roman" w:hAnsi="Times New Roman" w:eastAsia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styleId="BodyTextChar" w:customStyle="1">
    <w:name w:val="Body Text Char"/>
    <w:link w:val="BodyText"/>
    <w:rsid w:val="00463EB4"/>
    <w:rPr>
      <w:rFonts w:ascii="Times New Roman" w:hAnsi="Times New Roman" w:eastAsia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styleId="BodyTextIndent2Char" w:customStyle="1">
    <w:name w:val="Body Text Indent 2 Char"/>
    <w:link w:val="BodyTextIndent2"/>
    <w:rsid w:val="00463EB4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97752"/>
    <w:rPr>
      <w:rFonts w:ascii="Segoe UI" w:hAnsi="Segoe UI" w:eastAsia="Times New Roman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image" Target="media/image1.png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H:\Common\President\David (2010-2011)\AUSLetterhead.dotx</ap:Template>
  <ap:Application>Microsoft Office Word</ap:Application>
  <ap:DocSecurity>0</ap:DocSecurity>
  <ap:ScaleCrop>false</ap:ScaleCrop>
  <ap:Company>McGill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dmarsh5</dc:creator>
  <keywords/>
  <dc:description/>
  <lastModifiedBy>Olivia Maccioni</lastModifiedBy>
  <revision>3</revision>
  <lastPrinted>2014-05-21T17:20:00.0000000Z</lastPrinted>
  <dcterms:created xsi:type="dcterms:W3CDTF">2017-01-24T01:30:00.0000000Z</dcterms:created>
  <dcterms:modified xsi:type="dcterms:W3CDTF">2017-02-05T22:44:17.2300561Z</dcterms:modified>
</coreProperties>
</file>