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240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6D2E47">
        <w:rPr>
          <w:rFonts w:ascii="Calibri" w:hAnsi="Calibri"/>
          <w:b/>
          <w:sz w:val="36"/>
          <w:szCs w:val="36"/>
        </w:rPr>
        <w:t xml:space="preserve"> MESS (Environment Student Society)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6D2E47">
        <w:rPr>
          <w:rFonts w:ascii="Calibri" w:hAnsi="Calibri"/>
          <w:b/>
          <w:sz w:val="36"/>
          <w:szCs w:val="36"/>
        </w:rPr>
        <w:t>February 22nd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6D2E47" w:rsidRDefault="006D2E4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This semester we had: a wine and cheese, two </w:t>
      </w:r>
      <w:proofErr w:type="gramStart"/>
      <w:r>
        <w:rPr>
          <w:rFonts w:ascii="Calibri" w:hAnsi="Calibri"/>
        </w:rPr>
        <w:t>prof</w:t>
      </w:r>
      <w:proofErr w:type="gramEnd"/>
      <w:r>
        <w:rPr>
          <w:rFonts w:ascii="Calibri" w:hAnsi="Calibri"/>
        </w:rPr>
        <w:t xml:space="preserve"> talks, another talk about ‘</w:t>
      </w:r>
      <w:proofErr w:type="spellStart"/>
      <w:r>
        <w:rPr>
          <w:rFonts w:ascii="Calibri" w:hAnsi="Calibri"/>
        </w:rPr>
        <w:t>Evovillages</w:t>
      </w:r>
      <w:proofErr w:type="spellEnd"/>
      <w:r>
        <w:rPr>
          <w:rFonts w:ascii="Calibri" w:hAnsi="Calibri"/>
        </w:rPr>
        <w:t>’ by a professional, and a coffee house/open mic event.</w:t>
      </w:r>
    </w:p>
    <w:p w:rsidR="006D2E47" w:rsidRDefault="006D2E4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wine and cheese was our most successful event (of course).</w:t>
      </w:r>
    </w:p>
    <w:p w:rsidR="00E873DC" w:rsidRDefault="006D2E47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At the moment, we are selling patches that say ‘McGill School of Environment’. </w:t>
      </w:r>
    </w:p>
    <w:p w:rsidR="006D2E47" w:rsidRDefault="006D2E47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VP Event resigned.</w:t>
      </w:r>
    </w:p>
    <w:p w:rsidR="007E3B4D" w:rsidRDefault="006D2E47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VP Academics is working hard to have tutors and tutees for Environment classes. We hope to have some tutoring sessions planned out for final season.</w:t>
      </w:r>
    </w:p>
    <w:p w:rsidR="006D2E47" w:rsidRDefault="006D2E47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might do an apartment crawl at the end of the semester. </w:t>
      </w:r>
    </w:p>
    <w:p w:rsidR="006D2E47" w:rsidRDefault="006D2E47" w:rsidP="006D2E47">
      <w:pPr>
        <w:rPr>
          <w:rFonts w:ascii="Calibri" w:hAnsi="Calibri"/>
        </w:rPr>
      </w:pPr>
    </w:p>
    <w:p w:rsidR="006D2E47" w:rsidRPr="006D2E47" w:rsidRDefault="006D2E47" w:rsidP="006D2E47">
      <w:pPr>
        <w:rPr>
          <w:rFonts w:ascii="Calibri" w:hAnsi="Calibri"/>
        </w:rPr>
      </w:pPr>
    </w:p>
    <w:p w:rsidR="00BD4DCE" w:rsidRPr="00DD5E2E" w:rsidRDefault="006D2E47" w:rsidP="007E3B4D">
      <w:pPr>
        <w:rPr>
          <w:rFonts w:ascii="Calibri" w:hAnsi="Calibri"/>
        </w:rPr>
      </w:pPr>
      <w:r>
        <w:rPr>
          <w:rFonts w:ascii="Calibri" w:hAnsi="Calibri"/>
        </w:rPr>
        <w:t>We meet every Monday at 5:30pm in the MESS lounge.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6D2E47" w:rsidRDefault="006D2E47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6D2E47" w:rsidRPr="00DD5E2E" w:rsidRDefault="006D2E47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6D2E47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6D2E47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45B13A-B61C-406F-8A95-497FE550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2017-02-18T22:41:00Z</dcterms:modified>
</cp:coreProperties>
</file>