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+Y7MCAAC5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r1rsCAADA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" filled="f" stroked="f">
                <v:textbox>
                  <w:txbxContent>
                    <w:p w14:paraId="72A0414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8F63D5C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9C94D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13664A0A" w14:textId="77777777" w:rsidR="00823A6C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 xml:space="preserve">McGill Industrial Relations Association, </w:t>
      </w:r>
    </w:p>
    <w:p w14:paraId="2CDB286F" w14:textId="483C548C" w:rsidR="00674615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6E0430">
        <w:rPr>
          <w:rFonts w:ascii="Calibri" w:hAnsi="Calibri"/>
          <w:b/>
          <w:sz w:val="36"/>
          <w:szCs w:val="36"/>
        </w:rPr>
        <w:t>February 22nd</w:t>
      </w:r>
      <w:r w:rsidR="00EB1693">
        <w:rPr>
          <w:rFonts w:ascii="Calibri" w:hAnsi="Calibri"/>
          <w:b/>
          <w:sz w:val="36"/>
          <w:szCs w:val="36"/>
        </w:rPr>
        <w:t>, 2017</w:t>
      </w:r>
    </w:p>
    <w:p w14:paraId="77EAFEE8" w14:textId="6BE67EB1" w:rsidR="00823A6C" w:rsidRPr="00DD5E2E" w:rsidRDefault="00B6716F" w:rsidP="0067461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Submitted February </w:t>
      </w:r>
      <w:r w:rsidR="006E0430">
        <w:rPr>
          <w:rFonts w:ascii="Calibri" w:hAnsi="Calibri"/>
          <w:b/>
          <w:sz w:val="36"/>
          <w:szCs w:val="36"/>
        </w:rPr>
        <w:t>19th</w:t>
      </w:r>
      <w:r w:rsidR="00EB1693">
        <w:rPr>
          <w:rFonts w:ascii="Calibri" w:hAnsi="Calibri"/>
          <w:b/>
          <w:sz w:val="36"/>
          <w:szCs w:val="36"/>
        </w:rPr>
        <w:t>, 2017</w:t>
      </w:r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316DD6A" w14:textId="3D66795E" w:rsidR="008C591F" w:rsidRDefault="000F2673" w:rsidP="008C59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changes to the association!</w:t>
      </w:r>
    </w:p>
    <w:p w14:paraId="20DBEE92" w14:textId="77777777" w:rsidR="008C591F" w:rsidRPr="008C591F" w:rsidRDefault="008C591F" w:rsidP="00AB7D31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6FC6C566" w14:textId="7DFB325C" w:rsidR="00190862" w:rsidRDefault="004371E2" w:rsidP="004371E2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Our most recent event was a </w:t>
      </w:r>
      <w:r w:rsidR="00DE2EBD">
        <w:rPr>
          <w:rFonts w:ascii="Calibri" w:hAnsi="Calibri"/>
        </w:rPr>
        <w:t xml:space="preserve">social event at Warehouse </w:t>
      </w:r>
    </w:p>
    <w:p w14:paraId="3CC573E0" w14:textId="4BA40BAC" w:rsidR="00DE2EBD" w:rsidRPr="00190862" w:rsidRDefault="00DE2EBD" w:rsidP="004371E2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Last week, </w:t>
      </w:r>
      <w:r w:rsidR="00F03AF1">
        <w:rPr>
          <w:rFonts w:ascii="Calibri" w:hAnsi="Calibri"/>
        </w:rPr>
        <w:t>o</w:t>
      </w:r>
      <w:r w:rsidR="00F03AF1">
        <w:rPr>
          <w:rFonts w:ascii="Calibri" w:hAnsi="Calibri"/>
        </w:rPr>
        <w:t>ur VP Academic arranged two midterm review sessions for two IR courses: INDR 496 and INDR 294</w:t>
      </w:r>
    </w:p>
    <w:p w14:paraId="521127D3" w14:textId="77777777" w:rsidR="005130A3" w:rsidRPr="005130A3" w:rsidRDefault="005130A3" w:rsidP="005130A3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030FE662" w14:textId="1AE68A46" w:rsidR="00BD4DCE" w:rsidRDefault="00ED2ADD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are currently arranging </w:t>
      </w:r>
      <w:r w:rsidR="00BC13F5">
        <w:rPr>
          <w:rFonts w:ascii="Calibri" w:hAnsi="Calibri"/>
        </w:rPr>
        <w:t xml:space="preserve">for a union </w:t>
      </w:r>
      <w:bookmarkStart w:id="0" w:name="_GoBack"/>
      <w:bookmarkEnd w:id="0"/>
      <w:r w:rsidR="00BC13F5">
        <w:rPr>
          <w:rFonts w:ascii="Calibri" w:hAnsi="Calibri"/>
        </w:rPr>
        <w:t xml:space="preserve">president </w:t>
      </w:r>
      <w:r w:rsidR="003E4F97">
        <w:rPr>
          <w:rFonts w:ascii="Calibri" w:hAnsi="Calibri"/>
        </w:rPr>
        <w:t>to come and speak to IR students</w:t>
      </w:r>
      <w:r w:rsidR="0008779A">
        <w:rPr>
          <w:rFonts w:ascii="Calibri" w:hAnsi="Calibri"/>
        </w:rPr>
        <w:t xml:space="preserve"> as part of our speaker series</w:t>
      </w:r>
    </w:p>
    <w:p w14:paraId="7A504B83" w14:textId="5EF63FD0" w:rsidR="00630928" w:rsidRDefault="00DC5CE6" w:rsidP="00EB169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EB1693">
        <w:rPr>
          <w:rFonts w:ascii="Calibri" w:hAnsi="Calibri"/>
        </w:rPr>
        <w:t>are c</w:t>
      </w:r>
      <w:r w:rsidR="0008779A">
        <w:rPr>
          <w:rFonts w:ascii="Calibri" w:hAnsi="Calibri"/>
        </w:rPr>
        <w:t>ontinuing to plan</w:t>
      </w:r>
      <w:r w:rsidR="001F12EB">
        <w:rPr>
          <w:rFonts w:ascii="Calibri" w:hAnsi="Calibri"/>
        </w:rPr>
        <w:t xml:space="preserve"> </w:t>
      </w:r>
      <w:r w:rsidR="00ED6EE0">
        <w:rPr>
          <w:rFonts w:ascii="Calibri" w:hAnsi="Calibri"/>
        </w:rPr>
        <w:t>a Negotiation Cup</w:t>
      </w:r>
      <w:r w:rsidR="001F12EB">
        <w:rPr>
          <w:rFonts w:ascii="Calibri" w:hAnsi="Calibri"/>
        </w:rPr>
        <w:t xml:space="preserve"> </w:t>
      </w:r>
      <w:r w:rsidR="000D4792">
        <w:rPr>
          <w:rFonts w:ascii="Calibri" w:hAnsi="Calibri"/>
        </w:rPr>
        <w:t>competition</w:t>
      </w:r>
      <w:r w:rsidR="00ED6EE0">
        <w:rPr>
          <w:rFonts w:ascii="Calibri" w:hAnsi="Calibri"/>
        </w:rPr>
        <w:t xml:space="preserve"> </w:t>
      </w:r>
      <w:r w:rsidR="00015CCA">
        <w:rPr>
          <w:rFonts w:ascii="Calibri" w:hAnsi="Calibri"/>
        </w:rPr>
        <w:t>to be put on for McGill IR s</w:t>
      </w:r>
      <w:r w:rsidR="001F12EB">
        <w:rPr>
          <w:rFonts w:ascii="Calibri" w:hAnsi="Calibri"/>
        </w:rPr>
        <w:t xml:space="preserve">tudents. </w:t>
      </w:r>
      <w:r w:rsidR="008A761D">
        <w:rPr>
          <w:rFonts w:ascii="Calibri" w:hAnsi="Calibri"/>
        </w:rPr>
        <w:t>The tentative date for the competition is March 24</w:t>
      </w:r>
      <w:r w:rsidR="008A761D" w:rsidRPr="008A761D">
        <w:rPr>
          <w:rFonts w:ascii="Calibri" w:hAnsi="Calibri"/>
          <w:vertAlign w:val="superscript"/>
        </w:rPr>
        <w:t>th</w:t>
      </w:r>
      <w:r w:rsidR="008A761D">
        <w:rPr>
          <w:rFonts w:ascii="Calibri" w:hAnsi="Calibri"/>
        </w:rPr>
        <w:t xml:space="preserve">. We are currently in the process of selecting a negotiation case to be used for the competition. </w:t>
      </w:r>
    </w:p>
    <w:p w14:paraId="50A3D1E3" w14:textId="4D2F8C36" w:rsidR="007F33CC" w:rsidRDefault="007F33CC" w:rsidP="00EB169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 have officially decided on office hours for this term: each exec member has office hou</w:t>
      </w:r>
      <w:r w:rsidR="00AA1A41">
        <w:rPr>
          <w:rFonts w:ascii="Calibri" w:hAnsi="Calibri"/>
        </w:rPr>
        <w:t>r</w:t>
      </w:r>
      <w:r w:rsidR="00935BFB">
        <w:rPr>
          <w:rFonts w:ascii="Calibri" w:hAnsi="Calibri"/>
        </w:rPr>
        <w:t>s once a week in the IR office</w:t>
      </w:r>
      <w:r w:rsidR="00DA3465">
        <w:rPr>
          <w:rFonts w:ascii="Calibri" w:hAnsi="Calibri"/>
        </w:rPr>
        <w:t xml:space="preserve">. Details of office hour times have been posted on our Facebook page. </w:t>
      </w:r>
    </w:p>
    <w:p w14:paraId="67CF4AE7" w14:textId="77777777" w:rsidR="00746FA9" w:rsidRDefault="00746FA9" w:rsidP="00746FA9">
      <w:pPr>
        <w:rPr>
          <w:rFonts w:ascii="Calibri" w:hAnsi="Calibri"/>
        </w:rPr>
      </w:pPr>
    </w:p>
    <w:p w14:paraId="6208A764" w14:textId="010A91E1" w:rsidR="00746FA9" w:rsidRPr="00746FA9" w:rsidRDefault="00746FA9" w:rsidP="00746FA9">
      <w:pPr>
        <w:rPr>
          <w:rFonts w:ascii="Calibri" w:hAnsi="Calibri"/>
        </w:rPr>
      </w:pPr>
      <w:r>
        <w:rPr>
          <w:rFonts w:ascii="Calibri" w:hAnsi="Calibri"/>
        </w:rPr>
        <w:t xml:space="preserve">We have not yet decided on an official meeting time for this term; meeting times have varied from week to week. </w:t>
      </w:r>
    </w:p>
    <w:p w14:paraId="1406011D" w14:textId="77777777" w:rsidR="00DD5E2E" w:rsidRDefault="00DD5E2E" w:rsidP="007E3B4D">
      <w:pPr>
        <w:rPr>
          <w:rFonts w:ascii="Calibri" w:hAnsi="Calibri"/>
        </w:rPr>
      </w:pPr>
    </w:p>
    <w:p w14:paraId="231CF6E2" w14:textId="77777777" w:rsidR="007C0840" w:rsidRPr="00DD5E2E" w:rsidRDefault="007C0840" w:rsidP="007E3B4D">
      <w:pPr>
        <w:rPr>
          <w:rFonts w:ascii="Calibri" w:hAnsi="Calibri"/>
        </w:rPr>
      </w:pPr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243352E" w14:textId="77777777" w:rsidR="00EE27E9" w:rsidRPr="00DD5E2E" w:rsidRDefault="00EE27E9" w:rsidP="00BD4DCE">
      <w:pPr>
        <w:rPr>
          <w:rFonts w:ascii="Calibri" w:hAnsi="Calibri"/>
        </w:rPr>
      </w:pPr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7C2"/>
    <w:multiLevelType w:val="hybridMultilevel"/>
    <w:tmpl w:val="93E4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15CCA"/>
    <w:rsid w:val="00022741"/>
    <w:rsid w:val="00054F15"/>
    <w:rsid w:val="000777FD"/>
    <w:rsid w:val="0008779A"/>
    <w:rsid w:val="00087BFC"/>
    <w:rsid w:val="000A6B3A"/>
    <w:rsid w:val="000A6F01"/>
    <w:rsid w:val="000B0448"/>
    <w:rsid w:val="000D222B"/>
    <w:rsid w:val="000D4792"/>
    <w:rsid w:val="000E04C7"/>
    <w:rsid w:val="000F2673"/>
    <w:rsid w:val="00126584"/>
    <w:rsid w:val="00143761"/>
    <w:rsid w:val="00172F7A"/>
    <w:rsid w:val="00181B7F"/>
    <w:rsid w:val="00190862"/>
    <w:rsid w:val="00192FAE"/>
    <w:rsid w:val="0019756B"/>
    <w:rsid w:val="001F12EB"/>
    <w:rsid w:val="00212005"/>
    <w:rsid w:val="00214DE1"/>
    <w:rsid w:val="00271E33"/>
    <w:rsid w:val="00272D4C"/>
    <w:rsid w:val="002775D0"/>
    <w:rsid w:val="002A3265"/>
    <w:rsid w:val="002B27C0"/>
    <w:rsid w:val="002C7F75"/>
    <w:rsid w:val="002F0546"/>
    <w:rsid w:val="00315875"/>
    <w:rsid w:val="003234BE"/>
    <w:rsid w:val="003334A0"/>
    <w:rsid w:val="00334852"/>
    <w:rsid w:val="003673F3"/>
    <w:rsid w:val="003B5B3F"/>
    <w:rsid w:val="003B6A3F"/>
    <w:rsid w:val="003E2FD6"/>
    <w:rsid w:val="003E3A55"/>
    <w:rsid w:val="003E4F97"/>
    <w:rsid w:val="004047D6"/>
    <w:rsid w:val="004371E2"/>
    <w:rsid w:val="0044023D"/>
    <w:rsid w:val="00444196"/>
    <w:rsid w:val="0046126F"/>
    <w:rsid w:val="00463EB4"/>
    <w:rsid w:val="00472FCA"/>
    <w:rsid w:val="004864B6"/>
    <w:rsid w:val="00491070"/>
    <w:rsid w:val="00494209"/>
    <w:rsid w:val="004F19FD"/>
    <w:rsid w:val="005130A3"/>
    <w:rsid w:val="00536897"/>
    <w:rsid w:val="0054078A"/>
    <w:rsid w:val="0055386C"/>
    <w:rsid w:val="005638E6"/>
    <w:rsid w:val="0057633F"/>
    <w:rsid w:val="00590340"/>
    <w:rsid w:val="00597752"/>
    <w:rsid w:val="005A299F"/>
    <w:rsid w:val="005A7174"/>
    <w:rsid w:val="00616A8C"/>
    <w:rsid w:val="00630928"/>
    <w:rsid w:val="006652C2"/>
    <w:rsid w:val="00674615"/>
    <w:rsid w:val="00677256"/>
    <w:rsid w:val="006777CF"/>
    <w:rsid w:val="006A3F00"/>
    <w:rsid w:val="006E0430"/>
    <w:rsid w:val="006F4B0E"/>
    <w:rsid w:val="00701244"/>
    <w:rsid w:val="00713807"/>
    <w:rsid w:val="00746FA9"/>
    <w:rsid w:val="00754CBC"/>
    <w:rsid w:val="00782DD7"/>
    <w:rsid w:val="007839B1"/>
    <w:rsid w:val="00790E82"/>
    <w:rsid w:val="007956E3"/>
    <w:rsid w:val="007B62F1"/>
    <w:rsid w:val="007C0840"/>
    <w:rsid w:val="007E3B4D"/>
    <w:rsid w:val="007F2413"/>
    <w:rsid w:val="007F33CC"/>
    <w:rsid w:val="007F35BC"/>
    <w:rsid w:val="00803928"/>
    <w:rsid w:val="00823A6C"/>
    <w:rsid w:val="0087778D"/>
    <w:rsid w:val="00884AEC"/>
    <w:rsid w:val="00892701"/>
    <w:rsid w:val="008975D1"/>
    <w:rsid w:val="008A761D"/>
    <w:rsid w:val="008C591F"/>
    <w:rsid w:val="008F1820"/>
    <w:rsid w:val="009343F1"/>
    <w:rsid w:val="00935BFB"/>
    <w:rsid w:val="00944CF4"/>
    <w:rsid w:val="009467D4"/>
    <w:rsid w:val="00950391"/>
    <w:rsid w:val="0095366C"/>
    <w:rsid w:val="00974100"/>
    <w:rsid w:val="009A3D20"/>
    <w:rsid w:val="009C20F1"/>
    <w:rsid w:val="009E347A"/>
    <w:rsid w:val="00A11E66"/>
    <w:rsid w:val="00A12DC2"/>
    <w:rsid w:val="00A261EC"/>
    <w:rsid w:val="00A5699B"/>
    <w:rsid w:val="00A7625F"/>
    <w:rsid w:val="00AA192E"/>
    <w:rsid w:val="00AA1A41"/>
    <w:rsid w:val="00AA57F7"/>
    <w:rsid w:val="00AB7D31"/>
    <w:rsid w:val="00AC0B2C"/>
    <w:rsid w:val="00AC31D2"/>
    <w:rsid w:val="00AC4FCB"/>
    <w:rsid w:val="00AE0450"/>
    <w:rsid w:val="00B15D6D"/>
    <w:rsid w:val="00B34CD3"/>
    <w:rsid w:val="00B411BD"/>
    <w:rsid w:val="00B4145C"/>
    <w:rsid w:val="00B606AF"/>
    <w:rsid w:val="00B6716F"/>
    <w:rsid w:val="00B82DAA"/>
    <w:rsid w:val="00BC13F5"/>
    <w:rsid w:val="00BD4DCE"/>
    <w:rsid w:val="00BD5C44"/>
    <w:rsid w:val="00BE3C5D"/>
    <w:rsid w:val="00C00267"/>
    <w:rsid w:val="00C130B8"/>
    <w:rsid w:val="00C135B8"/>
    <w:rsid w:val="00C147EC"/>
    <w:rsid w:val="00C205E8"/>
    <w:rsid w:val="00C2548C"/>
    <w:rsid w:val="00C631E3"/>
    <w:rsid w:val="00CE27C1"/>
    <w:rsid w:val="00CE422E"/>
    <w:rsid w:val="00CF3D46"/>
    <w:rsid w:val="00D45C91"/>
    <w:rsid w:val="00D7709A"/>
    <w:rsid w:val="00DA3465"/>
    <w:rsid w:val="00DC20FF"/>
    <w:rsid w:val="00DC5CE6"/>
    <w:rsid w:val="00DC5D95"/>
    <w:rsid w:val="00DC610E"/>
    <w:rsid w:val="00DD5CD3"/>
    <w:rsid w:val="00DD5E2E"/>
    <w:rsid w:val="00DE2151"/>
    <w:rsid w:val="00DE2EBD"/>
    <w:rsid w:val="00DF77E8"/>
    <w:rsid w:val="00E0721C"/>
    <w:rsid w:val="00E10718"/>
    <w:rsid w:val="00E254E7"/>
    <w:rsid w:val="00E322C3"/>
    <w:rsid w:val="00E47D00"/>
    <w:rsid w:val="00E57285"/>
    <w:rsid w:val="00E63CE2"/>
    <w:rsid w:val="00E75265"/>
    <w:rsid w:val="00E873DC"/>
    <w:rsid w:val="00E87CC6"/>
    <w:rsid w:val="00EA1760"/>
    <w:rsid w:val="00EB1693"/>
    <w:rsid w:val="00ED2ADD"/>
    <w:rsid w:val="00ED6EE0"/>
    <w:rsid w:val="00EE27E9"/>
    <w:rsid w:val="00F03AF1"/>
    <w:rsid w:val="00F42D69"/>
    <w:rsid w:val="00F44AE4"/>
    <w:rsid w:val="00F46AD0"/>
    <w:rsid w:val="00F5316F"/>
    <w:rsid w:val="00F62FBA"/>
    <w:rsid w:val="00F67B12"/>
    <w:rsid w:val="00F725A0"/>
    <w:rsid w:val="00F7458D"/>
    <w:rsid w:val="00F77536"/>
    <w:rsid w:val="00F8038E"/>
    <w:rsid w:val="00F95AA4"/>
    <w:rsid w:val="00FA3A9D"/>
    <w:rsid w:val="00FB35DC"/>
    <w:rsid w:val="00FB5925"/>
    <w:rsid w:val="00FB59D0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0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2</cp:revision>
  <cp:lastPrinted>2014-05-21T17:20:00Z</cp:lastPrinted>
  <dcterms:created xsi:type="dcterms:W3CDTF">2017-02-19T19:55:00Z</dcterms:created>
  <dcterms:modified xsi:type="dcterms:W3CDTF">2017-02-19T19:55:00Z</dcterms:modified>
</cp:coreProperties>
</file>